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454F90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454F90" w:rsidRDefault="00454F90" w:rsidP="00111FDA">
            <w:pPr>
              <w:pStyle w:val="Header"/>
            </w:pPr>
            <w:r w:rsidRPr="000934F5"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blic-Policy-Exchange-logo-small" style="width:67.5pt;height:49.5pt;visibility:visible">
                  <v:imagedata r:id="rId6" o:title=""/>
                </v:shape>
              </w:pict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454F90" w:rsidRPr="00C27690" w:rsidRDefault="00454F90" w:rsidP="00FF39E8">
            <w:pPr>
              <w:pStyle w:val="Header"/>
              <w:spacing w:before="120"/>
              <w:rPr>
                <w:b/>
                <w:bCs/>
                <w:color w:val="FFFFFF"/>
                <w:sz w:val="26"/>
                <w:szCs w:val="26"/>
                <w:lang w:val="en-GB"/>
              </w:rPr>
            </w:pPr>
            <w:r w:rsidRPr="00366B09">
              <w:rPr>
                <w:b/>
                <w:bCs/>
                <w:color w:val="FFFFFF"/>
                <w:sz w:val="26"/>
                <w:szCs w:val="26"/>
                <w:lang w:val="en-GB"/>
              </w:rPr>
              <w:t>Boosting the Electric Vehicle Market in Europe: Plugging the Sustainability Gap</w:t>
            </w:r>
            <w:r>
              <w:rPr>
                <w:b/>
                <w:bCs/>
                <w:color w:val="FFFFFF"/>
                <w:sz w:val="26"/>
                <w:szCs w:val="26"/>
                <w:lang w:val="en-GB"/>
              </w:rPr>
              <w:br/>
            </w:r>
            <w:r>
              <w:rPr>
                <w:color w:val="FFFFFF"/>
                <w:sz w:val="26"/>
                <w:szCs w:val="26"/>
                <w:lang w:val="en-GB"/>
              </w:rPr>
              <w:t>Tuesday 19</w:t>
            </w:r>
            <w:r w:rsidRPr="00136295">
              <w:rPr>
                <w:color w:val="FFFFFF"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color w:val="FFFFFF"/>
                <w:sz w:val="26"/>
                <w:szCs w:val="26"/>
                <w:lang w:val="en-GB"/>
              </w:rPr>
              <w:t xml:space="preserve"> September</w:t>
            </w:r>
            <w:r w:rsidRPr="00C8009A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7</w:t>
            </w:r>
          </w:p>
        </w:tc>
      </w:tr>
    </w:tbl>
    <w:p w:rsidR="00454F90" w:rsidRDefault="00454F90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13"/>
        <w:gridCol w:w="3402"/>
        <w:gridCol w:w="3213"/>
        <w:gridCol w:w="2867"/>
      </w:tblGrid>
      <w:tr w:rsidR="00454F90">
        <w:trPr>
          <w:jc w:val="center"/>
        </w:trPr>
        <w:tc>
          <w:tcPr>
            <w:tcW w:w="1213" w:type="dxa"/>
            <w:shd w:val="solid" w:color="000000" w:fill="FFFFFF"/>
            <w:vAlign w:val="center"/>
          </w:tcPr>
          <w:p w:rsidR="00454F90" w:rsidRPr="002A3CEA" w:rsidRDefault="00454F90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solid" w:color="000000" w:fill="FFFFFF"/>
            <w:vAlign w:val="center"/>
          </w:tcPr>
          <w:p w:rsidR="00454F90" w:rsidRPr="00BA70DE" w:rsidRDefault="00454F90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National Governmental Organisations,</w:t>
            </w:r>
          </w:p>
          <w:p w:rsidR="00454F90" w:rsidRPr="00BA70DE" w:rsidRDefault="00454F90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Executive Agencies</w:t>
            </w:r>
          </w:p>
        </w:tc>
        <w:tc>
          <w:tcPr>
            <w:tcW w:w="3213" w:type="dxa"/>
            <w:shd w:val="solid" w:color="000000" w:fill="FFFFFF"/>
            <w:vAlign w:val="center"/>
          </w:tcPr>
          <w:p w:rsidR="00454F90" w:rsidRPr="00BA70DE" w:rsidRDefault="00454F90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Local and Regional Authorities, Universities and Colleges, Trade Unions, Think Tanks</w:t>
            </w:r>
          </w:p>
        </w:tc>
        <w:tc>
          <w:tcPr>
            <w:tcW w:w="2867" w:type="dxa"/>
            <w:shd w:val="solid" w:color="000000" w:fill="FFFFFF"/>
            <w:vAlign w:val="center"/>
          </w:tcPr>
          <w:p w:rsidR="00454F90" w:rsidRPr="00BA70DE" w:rsidRDefault="00454F90" w:rsidP="00BA70DE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BA70D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highlight w:val="black"/>
                <w:shd w:val="clear" w:color="auto" w:fill="FFFFFF"/>
              </w:rPr>
              <w:t>NGO &amp; Not-for-Profit organizations</w:t>
            </w:r>
          </w:p>
        </w:tc>
      </w:tr>
      <w:tr w:rsidR="00454F90">
        <w:trPr>
          <w:jc w:val="center"/>
        </w:trPr>
        <w:tc>
          <w:tcPr>
            <w:tcW w:w="1213" w:type="dxa"/>
            <w:vAlign w:val="center"/>
          </w:tcPr>
          <w:p w:rsidR="00454F90" w:rsidRDefault="00454F90" w:rsidP="002A3CEA">
            <w:pPr>
              <w:jc w:val="center"/>
            </w:pPr>
            <w:r>
              <w:t>1 Place</w:t>
            </w:r>
          </w:p>
        </w:tc>
        <w:tc>
          <w:tcPr>
            <w:tcW w:w="3402" w:type="dxa"/>
            <w:vAlign w:val="center"/>
          </w:tcPr>
          <w:p w:rsidR="00454F90" w:rsidRDefault="00454F90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454F90" w:rsidRDefault="00454F90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454F90" w:rsidRDefault="00454F90" w:rsidP="00BA70DE">
            <w:pPr>
              <w:jc w:val="center"/>
            </w:pPr>
            <w:r>
              <w:t xml:space="preserve">€295 / £250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454F90">
        <w:trPr>
          <w:jc w:val="center"/>
        </w:trPr>
        <w:tc>
          <w:tcPr>
            <w:tcW w:w="1213" w:type="dxa"/>
            <w:vAlign w:val="center"/>
          </w:tcPr>
          <w:p w:rsidR="00454F90" w:rsidRDefault="00454F90" w:rsidP="002A3CEA">
            <w:pPr>
              <w:jc w:val="center"/>
            </w:pPr>
            <w:r>
              <w:t>2+ Places</w:t>
            </w:r>
          </w:p>
        </w:tc>
        <w:tc>
          <w:tcPr>
            <w:tcW w:w="3402" w:type="dxa"/>
            <w:vAlign w:val="center"/>
          </w:tcPr>
          <w:p w:rsidR="00454F90" w:rsidRDefault="00454F90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454F90" w:rsidRDefault="00454F90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454F90" w:rsidRDefault="00454F90" w:rsidP="00BA70DE">
            <w:pPr>
              <w:jc w:val="center"/>
            </w:pPr>
            <w:r>
              <w:t xml:space="preserve">€255 / £220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454F90" w:rsidRDefault="00454F90" w:rsidP="00190BAD">
      <w:pPr>
        <w:jc w:val="right"/>
      </w:pPr>
    </w:p>
    <w:p w:rsidR="00454F90" w:rsidRPr="00F16AE1" w:rsidRDefault="00454F90" w:rsidP="00D62A0A">
      <w:pPr>
        <w:jc w:val="center"/>
        <w:rPr>
          <w:color w:val="EE2D24"/>
          <w:sz w:val="22"/>
          <w:szCs w:val="22"/>
        </w:rPr>
      </w:pPr>
      <w:r w:rsidRPr="00F16AE1">
        <w:rPr>
          <w:color w:val="EE2D24"/>
          <w:sz w:val="22"/>
          <w:szCs w:val="22"/>
          <w:lang w:val="en-GB"/>
        </w:rPr>
        <w:t>** Early Booking Discounted Rate Valid Until</w:t>
      </w:r>
      <w:r w:rsidRPr="00E2319A">
        <w:rPr>
          <w:b/>
          <w:bCs/>
          <w:color w:val="EE2D24"/>
          <w:sz w:val="22"/>
          <w:szCs w:val="22"/>
          <w:lang w:val="en-GB"/>
        </w:rPr>
        <w:t xml:space="preserve"> </w:t>
      </w:r>
      <w:r>
        <w:rPr>
          <w:b/>
          <w:bCs/>
          <w:color w:val="EE2D24"/>
          <w:sz w:val="22"/>
          <w:szCs w:val="22"/>
          <w:lang w:val="en-GB"/>
        </w:rPr>
        <w:t>4</w:t>
      </w:r>
      <w:r w:rsidRPr="00997332">
        <w:rPr>
          <w:b/>
          <w:bCs/>
          <w:color w:val="EE2D24"/>
          <w:sz w:val="22"/>
          <w:szCs w:val="22"/>
          <w:vertAlign w:val="superscript"/>
          <w:lang w:val="en-GB"/>
        </w:rPr>
        <w:t>th</w:t>
      </w:r>
      <w:r>
        <w:rPr>
          <w:b/>
          <w:bCs/>
          <w:color w:val="EE2D24"/>
          <w:sz w:val="22"/>
          <w:szCs w:val="22"/>
          <w:lang w:val="en-GB"/>
        </w:rPr>
        <w:t xml:space="preserve"> August</w:t>
      </w:r>
      <w:r w:rsidRPr="00E2319A">
        <w:rPr>
          <w:b/>
          <w:bCs/>
          <w:color w:val="EE2D24"/>
          <w:sz w:val="22"/>
          <w:szCs w:val="22"/>
          <w:lang w:val="en-GB"/>
        </w:rPr>
        <w:t xml:space="preserve"> </w:t>
      </w:r>
      <w:r>
        <w:rPr>
          <w:b/>
          <w:bCs/>
          <w:color w:val="EE2D24"/>
          <w:sz w:val="22"/>
          <w:szCs w:val="22"/>
          <w:lang w:val="en-GB"/>
        </w:rPr>
        <w:t>2017</w:t>
      </w:r>
      <w:r w:rsidRPr="00F16AE1">
        <w:rPr>
          <w:b/>
          <w:bCs/>
          <w:color w:val="EE2D24"/>
          <w:sz w:val="22"/>
          <w:szCs w:val="22"/>
          <w:lang w:val="en-GB"/>
        </w:rPr>
        <w:t xml:space="preserve"> </w:t>
      </w:r>
      <w:r w:rsidRPr="00F16AE1">
        <w:rPr>
          <w:color w:val="EE2D24"/>
          <w:sz w:val="22"/>
          <w:szCs w:val="22"/>
          <w:lang w:val="en-GB"/>
        </w:rPr>
        <w:t>**</w:t>
      </w:r>
    </w:p>
    <w:p w:rsidR="00454F90" w:rsidRPr="00CB54CB" w:rsidRDefault="00454F90" w:rsidP="00D62A0A">
      <w:pPr>
        <w:rPr>
          <w:color w:val="EE2D24"/>
        </w:rPr>
      </w:pPr>
    </w:p>
    <w:tbl>
      <w:tblPr>
        <w:tblW w:w="10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143"/>
        <w:gridCol w:w="2952"/>
        <w:gridCol w:w="3969"/>
        <w:gridCol w:w="2726"/>
      </w:tblGrid>
      <w:tr w:rsidR="00454F90" w:rsidRPr="00CB54CB">
        <w:trPr>
          <w:jc w:val="center"/>
        </w:trPr>
        <w:tc>
          <w:tcPr>
            <w:tcW w:w="1143" w:type="dxa"/>
            <w:vAlign w:val="center"/>
          </w:tcPr>
          <w:p w:rsidR="00454F90" w:rsidRPr="00CB54CB" w:rsidRDefault="00454F90" w:rsidP="00CA1836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1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</w:t>
            </w:r>
          </w:p>
        </w:tc>
        <w:tc>
          <w:tcPr>
            <w:tcW w:w="2952" w:type="dxa"/>
            <w:vAlign w:val="center"/>
          </w:tcPr>
          <w:p w:rsidR="00454F90" w:rsidRPr="00CB54CB" w:rsidRDefault="00454F90" w:rsidP="00CA1836">
            <w:pPr>
              <w:jc w:val="center"/>
              <w:rPr>
                <w:color w:val="EE2D24"/>
                <w:sz w:val="16"/>
                <w:szCs w:val="16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>
              <w:rPr>
                <w:color w:val="EE2D24"/>
                <w:sz w:val="16"/>
                <w:szCs w:val="16"/>
              </w:rPr>
              <w:t xml:space="preserve">   </w:t>
            </w:r>
            <w:r>
              <w:rPr>
                <w:b/>
                <w:bCs/>
                <w:color w:val="EE2D24"/>
              </w:rPr>
              <w:t xml:space="preserve">£276/ 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 xml:space="preserve">316 </w:t>
            </w:r>
          </w:p>
        </w:tc>
        <w:tc>
          <w:tcPr>
            <w:tcW w:w="3969" w:type="dxa"/>
            <w:vAlign w:val="center"/>
          </w:tcPr>
          <w:p w:rsidR="00454F90" w:rsidRPr="00D62A0A" w:rsidRDefault="00454F90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 xml:space="preserve">: </w:t>
            </w:r>
            <w:r>
              <w:rPr>
                <w:color w:val="EE2D24"/>
                <w:sz w:val="16"/>
                <w:szCs w:val="16"/>
              </w:rPr>
              <w:t xml:space="preserve">            </w:t>
            </w:r>
            <w:r w:rsidRPr="00F16AE1">
              <w:rPr>
                <w:b/>
                <w:bCs/>
                <w:color w:val="EE2D24"/>
              </w:rPr>
              <w:t>£236</w:t>
            </w:r>
            <w:r>
              <w:rPr>
                <w:b/>
                <w:bCs/>
                <w:color w:val="EE2D24"/>
              </w:rPr>
              <w:t>/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276</w:t>
            </w:r>
          </w:p>
        </w:tc>
        <w:tc>
          <w:tcPr>
            <w:tcW w:w="2726" w:type="dxa"/>
            <w:vAlign w:val="center"/>
          </w:tcPr>
          <w:p w:rsidR="00454F90" w:rsidRPr="00D62A0A" w:rsidRDefault="00454F90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>
              <w:rPr>
                <w:color w:val="EE2D24"/>
                <w:sz w:val="16"/>
                <w:szCs w:val="16"/>
              </w:rPr>
              <w:t xml:space="preserve"> 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</w:t>
            </w:r>
            <w:r>
              <w:rPr>
                <w:b/>
                <w:bCs/>
                <w:color w:val="EE2D24"/>
              </w:rPr>
              <w:t>200 /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236</w:t>
            </w:r>
          </w:p>
        </w:tc>
      </w:tr>
      <w:tr w:rsidR="00454F90" w:rsidRPr="00CB54CB">
        <w:trPr>
          <w:jc w:val="center"/>
        </w:trPr>
        <w:tc>
          <w:tcPr>
            <w:tcW w:w="1143" w:type="dxa"/>
            <w:vAlign w:val="center"/>
          </w:tcPr>
          <w:p w:rsidR="00454F90" w:rsidRPr="00CB54CB" w:rsidRDefault="00454F90" w:rsidP="00CA1836">
            <w:pPr>
              <w:jc w:val="center"/>
              <w:rPr>
                <w:color w:val="EE2D24"/>
              </w:rPr>
            </w:pPr>
            <w:r w:rsidRPr="00CB54CB">
              <w:rPr>
                <w:b/>
                <w:bCs/>
                <w:color w:val="EE2D24"/>
              </w:rPr>
              <w:t>2+</w:t>
            </w:r>
            <w:r w:rsidRPr="00CB54CB">
              <w:rPr>
                <w:color w:val="EE2D24"/>
              </w:rPr>
              <w:t xml:space="preserve"> </w:t>
            </w:r>
            <w:r w:rsidRPr="00CB54CB">
              <w:rPr>
                <w:color w:val="EE2D24"/>
                <w:sz w:val="16"/>
                <w:szCs w:val="16"/>
              </w:rPr>
              <w:t>Places</w:t>
            </w:r>
          </w:p>
        </w:tc>
        <w:tc>
          <w:tcPr>
            <w:tcW w:w="2952" w:type="dxa"/>
            <w:vAlign w:val="center"/>
          </w:tcPr>
          <w:p w:rsidR="00454F90" w:rsidRPr="00D62A0A" w:rsidRDefault="00454F90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</w:t>
            </w:r>
            <w:r>
              <w:rPr>
                <w:color w:val="EE2D24"/>
                <w:sz w:val="16"/>
                <w:szCs w:val="16"/>
              </w:rPr>
              <w:t xml:space="preserve"> RATE</w:t>
            </w:r>
            <w:r w:rsidRPr="00F16AE1">
              <w:rPr>
                <w:color w:val="EE2D24"/>
                <w:sz w:val="16"/>
                <w:szCs w:val="16"/>
              </w:rPr>
              <w:t>:</w:t>
            </w:r>
            <w:r>
              <w:rPr>
                <w:color w:val="EE2D24"/>
                <w:sz w:val="16"/>
                <w:szCs w:val="16"/>
              </w:rPr>
              <w:t xml:space="preserve">      </w:t>
            </w:r>
            <w:r w:rsidRPr="00F16AE1">
              <w:rPr>
                <w:color w:val="EE2D24"/>
                <w:sz w:val="16"/>
                <w:szCs w:val="16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</w:t>
            </w:r>
            <w:r>
              <w:rPr>
                <w:b/>
                <w:bCs/>
                <w:color w:val="EE2D24"/>
              </w:rPr>
              <w:t>236 /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276</w:t>
            </w:r>
          </w:p>
        </w:tc>
        <w:tc>
          <w:tcPr>
            <w:tcW w:w="3969" w:type="dxa"/>
            <w:vAlign w:val="center"/>
          </w:tcPr>
          <w:p w:rsidR="00454F90" w:rsidRPr="00D62A0A" w:rsidRDefault="00454F90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 xml:space="preserve">EARLY BOOKING RATE: </w:t>
            </w:r>
            <w:r>
              <w:rPr>
                <w:color w:val="EE2D24"/>
                <w:sz w:val="16"/>
                <w:szCs w:val="16"/>
              </w:rPr>
              <w:t xml:space="preserve">                      </w:t>
            </w:r>
            <w:r w:rsidRPr="00F16AE1">
              <w:rPr>
                <w:b/>
                <w:bCs/>
                <w:color w:val="EE2D24"/>
              </w:rPr>
              <w:t>£212</w:t>
            </w:r>
            <w:r>
              <w:rPr>
                <w:b/>
                <w:bCs/>
                <w:color w:val="EE2D24"/>
              </w:rPr>
              <w:t xml:space="preserve">/ 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248</w:t>
            </w:r>
          </w:p>
        </w:tc>
        <w:tc>
          <w:tcPr>
            <w:tcW w:w="2726" w:type="dxa"/>
            <w:vAlign w:val="center"/>
          </w:tcPr>
          <w:p w:rsidR="00454F90" w:rsidRPr="00D62A0A" w:rsidRDefault="00454F90" w:rsidP="00CA1836">
            <w:pPr>
              <w:jc w:val="center"/>
              <w:rPr>
                <w:b/>
                <w:bCs/>
                <w:color w:val="EE2D24"/>
              </w:rPr>
            </w:pPr>
            <w:r w:rsidRPr="00F16AE1">
              <w:rPr>
                <w:color w:val="EE2D24"/>
                <w:sz w:val="16"/>
                <w:szCs w:val="16"/>
              </w:rPr>
              <w:t>EARLY BOOKING RATE:</w:t>
            </w:r>
            <w:r w:rsidRPr="00F16AE1">
              <w:rPr>
                <w:color w:val="EE2D24"/>
                <w:sz w:val="14"/>
                <w:szCs w:val="14"/>
              </w:rPr>
              <w:t xml:space="preserve"> </w:t>
            </w:r>
            <w:r w:rsidRPr="00F16AE1">
              <w:rPr>
                <w:b/>
                <w:bCs/>
                <w:color w:val="EE2D24"/>
              </w:rPr>
              <w:t>£1</w:t>
            </w:r>
            <w:r>
              <w:rPr>
                <w:b/>
                <w:bCs/>
                <w:color w:val="EE2D24"/>
              </w:rPr>
              <w:t xml:space="preserve">76/ </w:t>
            </w:r>
            <w:r w:rsidRPr="00D62A0A">
              <w:rPr>
                <w:b/>
                <w:bCs/>
                <w:color w:val="EE2D24"/>
              </w:rPr>
              <w:t>€</w:t>
            </w:r>
            <w:r>
              <w:rPr>
                <w:b/>
                <w:bCs/>
                <w:color w:val="EE2D24"/>
              </w:rPr>
              <w:t>204</w:t>
            </w:r>
          </w:p>
        </w:tc>
      </w:tr>
    </w:tbl>
    <w:p w:rsidR="00454F90" w:rsidRDefault="00454F90" w:rsidP="00190BAD">
      <w:pPr>
        <w:jc w:val="right"/>
      </w:pPr>
    </w:p>
    <w:p w:rsidR="00454F90" w:rsidRPr="0042518B" w:rsidRDefault="00454F90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454F90" w:rsidRPr="002A3CEA">
        <w:tc>
          <w:tcPr>
            <w:tcW w:w="3580" w:type="dxa"/>
            <w:shd w:val="solid" w:color="000000" w:fill="FFFFFF"/>
            <w:vAlign w:val="center"/>
          </w:tcPr>
          <w:p w:rsidR="00454F90" w:rsidRPr="002A3CEA" w:rsidRDefault="00454F90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454F90" w:rsidRPr="002A3CEA" w:rsidRDefault="00454F90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454F90" w:rsidRPr="002A3CEA" w:rsidRDefault="00454F90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454F90" w:rsidRPr="002A3CEA">
        <w:trPr>
          <w:trHeight w:val="262"/>
        </w:trPr>
        <w:tc>
          <w:tcPr>
            <w:tcW w:w="3580" w:type="dxa"/>
            <w:vAlign w:val="center"/>
          </w:tcPr>
          <w:p w:rsidR="00454F90" w:rsidRPr="002A3CEA" w:rsidRDefault="00454F9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vAlign w:val="center"/>
          </w:tcPr>
          <w:p w:rsidR="00454F90" w:rsidRPr="002A3CEA" w:rsidRDefault="00454F9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vAlign w:val="center"/>
          </w:tcPr>
          <w:p w:rsidR="00454F90" w:rsidRPr="002A3CEA" w:rsidRDefault="00454F9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454F90" w:rsidRPr="002A3CEA">
        <w:trPr>
          <w:trHeight w:val="188"/>
        </w:trPr>
        <w:tc>
          <w:tcPr>
            <w:tcW w:w="3580" w:type="dxa"/>
            <w:vAlign w:val="center"/>
          </w:tcPr>
          <w:p w:rsidR="00454F90" w:rsidRPr="002A3CEA" w:rsidRDefault="00454F9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vAlign w:val="center"/>
          </w:tcPr>
          <w:p w:rsidR="00454F90" w:rsidRPr="002A3CEA" w:rsidRDefault="00454F9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vAlign w:val="center"/>
          </w:tcPr>
          <w:p w:rsidR="00454F90" w:rsidRPr="002A3CEA" w:rsidRDefault="00454F9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454F90" w:rsidRPr="002A3CEA">
        <w:trPr>
          <w:trHeight w:val="199"/>
        </w:trPr>
        <w:tc>
          <w:tcPr>
            <w:tcW w:w="3580" w:type="dxa"/>
            <w:vAlign w:val="center"/>
          </w:tcPr>
          <w:p w:rsidR="00454F90" w:rsidRPr="002A3CEA" w:rsidRDefault="00454F9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vAlign w:val="center"/>
          </w:tcPr>
          <w:p w:rsidR="00454F90" w:rsidRPr="002A3CEA" w:rsidRDefault="00454F9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vAlign w:val="center"/>
          </w:tcPr>
          <w:p w:rsidR="00454F90" w:rsidRPr="002A3CEA" w:rsidRDefault="00454F9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454F90" w:rsidRDefault="00454F90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454F90" w:rsidRPr="00A1300B">
        <w:tc>
          <w:tcPr>
            <w:tcW w:w="5377" w:type="dxa"/>
          </w:tcPr>
          <w:p w:rsidR="00454F90" w:rsidRDefault="00454F90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7216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5168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4144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6192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3120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52096" from="72.3pt,11.25pt" to="252.3pt,11.2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br/>
              <w:t>Organisation:</w:t>
            </w:r>
            <w:r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br/>
              <w:t>Department:</w:t>
            </w:r>
            <w:r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br/>
              <w:t>Address:</w:t>
            </w:r>
            <w:r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br/>
              <w:t>Telephone:</w:t>
            </w:r>
            <w:r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br/>
              <w:t>Email:</w:t>
            </w:r>
            <w:r>
              <w:tab/>
            </w:r>
            <w:r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454F90" w:rsidRDefault="00454F90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454F90" w:rsidRDefault="00454F90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>
              <w:t>Name:</w:t>
            </w:r>
            <w:r>
              <w:tab/>
            </w:r>
            <w:r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br/>
              <w:t>Organisation:</w:t>
            </w:r>
            <w:r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br/>
              <w:t>Department:</w:t>
            </w:r>
            <w:r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br/>
              <w:t>Address:</w:t>
            </w:r>
            <w:r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br/>
              <w:t>Telephone:</w:t>
            </w:r>
            <w:r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br/>
              <w:t>Email:</w:t>
            </w:r>
            <w:r>
              <w:tab/>
            </w:r>
            <w:r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454F90" w:rsidRDefault="00454F90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4384" from="160.35pt,10.7pt" to="253.15pt,10.95pt">
                  <v:stroke dashstyle="dash"/>
                </v:line>
              </w:pict>
            </w:r>
            <w:r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454F90" w:rsidRPr="0042518B" w:rsidRDefault="00454F90" w:rsidP="00740378">
      <w:pPr>
        <w:pStyle w:val="Heading3"/>
        <w:rPr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pt;margin-top:34.3pt;width:142pt;height:47.75pt;z-index:251651072;mso-position-horizontal-relative:text;mso-position-vertical-relative:text" fillcolor="#ebe7e4" strokecolor="#c5aa94">
            <v:textbox style="mso-next-textbox:#_x0000_s1039" inset=",.5mm,,.5mm">
              <w:txbxContent>
                <w:p w:rsidR="00454F90" w:rsidRPr="00980904" w:rsidRDefault="00454F90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bCs/>
                      <w:sz w:val="20"/>
                      <w:szCs w:val="20"/>
                    </w:rPr>
                    <w:t>NOTE: UK registrations are subject to VAT which is charged at 20%</w:t>
                  </w:r>
                </w:p>
              </w:txbxContent>
            </v:textbox>
          </v:shape>
        </w:pict>
      </w:r>
      <w:r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454F90" w:rsidRPr="003622E0" w:rsidRDefault="00454F90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3"/>
      <w:r>
        <w:t xml:space="preserve"> </w:t>
      </w:r>
      <w:r>
        <w:rPr>
          <w:lang w:eastAsia="en-GB"/>
        </w:rPr>
        <w:t xml:space="preserve">I will pay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bookmarkStart w:id="24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  <w:r>
        <w:rPr>
          <w:b/>
          <w:bCs/>
        </w:rPr>
        <w:t xml:space="preserve"> </w:t>
      </w:r>
      <w:r>
        <w:rPr>
          <w:lang w:eastAsia="en-GB"/>
        </w:rPr>
        <w:t xml:space="preserve">by credit card. </w:t>
      </w:r>
      <w:r w:rsidRPr="00710D26">
        <w:rPr>
          <w:sz w:val="16"/>
          <w:szCs w:val="16"/>
          <w:lang w:eastAsia="en-GB"/>
        </w:rPr>
        <w:t>Please contact me to obtain the necessary details</w:t>
      </w:r>
      <w:r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Please invoice my organisation for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 enclose a cheque for </w:t>
      </w:r>
      <w:r w:rsidRPr="00D64B01">
        <w:rPr>
          <w:sz w:val="20"/>
          <w:szCs w:val="20"/>
        </w:rPr>
        <w:t>€</w:t>
      </w:r>
      <w:r w:rsidRPr="00D64B01">
        <w:t>/</w:t>
      </w:r>
      <w:r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payable to Public Policy Exchange Ltd</w:t>
      </w:r>
    </w:p>
    <w:p w:rsidR="00454F90" w:rsidRPr="0042518B" w:rsidRDefault="00454F90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454F90" w:rsidRDefault="00454F90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454F90">
        <w:trPr>
          <w:trHeight w:hRule="exact" w:val="255"/>
        </w:trPr>
        <w:tc>
          <w:tcPr>
            <w:tcW w:w="840" w:type="dxa"/>
            <w:vAlign w:val="bottom"/>
          </w:tcPr>
          <w:p w:rsidR="00454F90" w:rsidRPr="00375E7B" w:rsidRDefault="00454F90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454F90" w:rsidRPr="00375E7B" w:rsidRDefault="00454F90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54F90">
        <w:trPr>
          <w:trHeight w:hRule="exact" w:val="255"/>
        </w:trPr>
        <w:tc>
          <w:tcPr>
            <w:tcW w:w="840" w:type="dxa"/>
            <w:vAlign w:val="bottom"/>
          </w:tcPr>
          <w:p w:rsidR="00454F90" w:rsidRPr="00375E7B" w:rsidRDefault="00454F90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54F90" w:rsidRPr="00375E7B" w:rsidRDefault="00454F90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454F90" w:rsidRDefault="00454F90" w:rsidP="008D19C2">
      <w:pPr>
        <w:pStyle w:val="Heading3"/>
        <w:jc w:val="center"/>
      </w:pPr>
      <w:r>
        <w:t xml:space="preserve">PLEASE EMAIL BACK TO </w:t>
      </w:r>
      <w:hyperlink r:id="rId7" w:history="1">
        <w:r w:rsidRPr="0033226F">
          <w:rPr>
            <w:rStyle w:val="Hyperlink"/>
            <w:u w:val="none"/>
          </w:rPr>
          <w:t>bookings@publicpolicyexchange.co.uk</w:t>
        </w:r>
      </w:hyperlink>
    </w:p>
    <w:sectPr w:rsidR="00454F90" w:rsidSect="00111FDA">
      <w:footerReference w:type="default" r:id="rId8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90" w:rsidRDefault="00454F90">
      <w:r>
        <w:separator/>
      </w:r>
    </w:p>
  </w:endnote>
  <w:endnote w:type="continuationSeparator" w:id="0">
    <w:p w:rsidR="00454F90" w:rsidRDefault="0045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90" w:rsidRPr="006D5CEC" w:rsidRDefault="00454F90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90" w:rsidRDefault="00454F90">
      <w:r>
        <w:separator/>
      </w:r>
    </w:p>
  </w:footnote>
  <w:footnote w:type="continuationSeparator" w:id="0">
    <w:p w:rsidR="00454F90" w:rsidRDefault="00454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18"/>
    <w:rsid w:val="00012FE7"/>
    <w:rsid w:val="0004322F"/>
    <w:rsid w:val="00063D78"/>
    <w:rsid w:val="00073F1C"/>
    <w:rsid w:val="00074039"/>
    <w:rsid w:val="00076431"/>
    <w:rsid w:val="00077672"/>
    <w:rsid w:val="000934F5"/>
    <w:rsid w:val="000A0D32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B63"/>
    <w:rsid w:val="00122D54"/>
    <w:rsid w:val="00122F1C"/>
    <w:rsid w:val="0012427E"/>
    <w:rsid w:val="001305C5"/>
    <w:rsid w:val="00136295"/>
    <w:rsid w:val="00155539"/>
    <w:rsid w:val="00157A60"/>
    <w:rsid w:val="00165931"/>
    <w:rsid w:val="0016663D"/>
    <w:rsid w:val="001822CC"/>
    <w:rsid w:val="0018513F"/>
    <w:rsid w:val="001868E7"/>
    <w:rsid w:val="00190BAD"/>
    <w:rsid w:val="0019584A"/>
    <w:rsid w:val="00196B31"/>
    <w:rsid w:val="001A77FD"/>
    <w:rsid w:val="001C287E"/>
    <w:rsid w:val="001C2A3A"/>
    <w:rsid w:val="001C46A6"/>
    <w:rsid w:val="001D0D37"/>
    <w:rsid w:val="001D1D89"/>
    <w:rsid w:val="001D70FA"/>
    <w:rsid w:val="001D76FA"/>
    <w:rsid w:val="001F6F33"/>
    <w:rsid w:val="0020513C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B48C4"/>
    <w:rsid w:val="002C05B8"/>
    <w:rsid w:val="002D27B0"/>
    <w:rsid w:val="002E2966"/>
    <w:rsid w:val="002E73A3"/>
    <w:rsid w:val="002F32C5"/>
    <w:rsid w:val="00303D85"/>
    <w:rsid w:val="00321C78"/>
    <w:rsid w:val="00330737"/>
    <w:rsid w:val="00330F0C"/>
    <w:rsid w:val="0033226F"/>
    <w:rsid w:val="00347547"/>
    <w:rsid w:val="003622E0"/>
    <w:rsid w:val="00366B09"/>
    <w:rsid w:val="00375E7B"/>
    <w:rsid w:val="00384FF4"/>
    <w:rsid w:val="00385748"/>
    <w:rsid w:val="003A3E67"/>
    <w:rsid w:val="003C0A4B"/>
    <w:rsid w:val="003C1323"/>
    <w:rsid w:val="003C236B"/>
    <w:rsid w:val="003C6B98"/>
    <w:rsid w:val="003D3333"/>
    <w:rsid w:val="003D773F"/>
    <w:rsid w:val="003F0A94"/>
    <w:rsid w:val="003F4209"/>
    <w:rsid w:val="0040546F"/>
    <w:rsid w:val="00411854"/>
    <w:rsid w:val="004137F0"/>
    <w:rsid w:val="0042518B"/>
    <w:rsid w:val="00430861"/>
    <w:rsid w:val="00432B20"/>
    <w:rsid w:val="004361CF"/>
    <w:rsid w:val="00436835"/>
    <w:rsid w:val="00437A5F"/>
    <w:rsid w:val="00442F81"/>
    <w:rsid w:val="0044706E"/>
    <w:rsid w:val="004538D5"/>
    <w:rsid w:val="00454F90"/>
    <w:rsid w:val="00471547"/>
    <w:rsid w:val="00481C4A"/>
    <w:rsid w:val="004873B5"/>
    <w:rsid w:val="004879CB"/>
    <w:rsid w:val="004A1F3F"/>
    <w:rsid w:val="004B4BFE"/>
    <w:rsid w:val="004C15AE"/>
    <w:rsid w:val="004C3936"/>
    <w:rsid w:val="004D252B"/>
    <w:rsid w:val="004D74DB"/>
    <w:rsid w:val="004E264C"/>
    <w:rsid w:val="004E7A38"/>
    <w:rsid w:val="004F1F04"/>
    <w:rsid w:val="004F264D"/>
    <w:rsid w:val="00501BE9"/>
    <w:rsid w:val="00504BCD"/>
    <w:rsid w:val="0050667A"/>
    <w:rsid w:val="00510DC2"/>
    <w:rsid w:val="00510EE0"/>
    <w:rsid w:val="00525791"/>
    <w:rsid w:val="00527082"/>
    <w:rsid w:val="005439CD"/>
    <w:rsid w:val="0055050D"/>
    <w:rsid w:val="005544DB"/>
    <w:rsid w:val="00561114"/>
    <w:rsid w:val="005619A5"/>
    <w:rsid w:val="00581209"/>
    <w:rsid w:val="0059573F"/>
    <w:rsid w:val="00595CD5"/>
    <w:rsid w:val="005966C6"/>
    <w:rsid w:val="00597FE4"/>
    <w:rsid w:val="005A3FFF"/>
    <w:rsid w:val="005B7D40"/>
    <w:rsid w:val="005B7FF6"/>
    <w:rsid w:val="005D7101"/>
    <w:rsid w:val="005E4626"/>
    <w:rsid w:val="006035A2"/>
    <w:rsid w:val="00604923"/>
    <w:rsid w:val="00635191"/>
    <w:rsid w:val="0064005C"/>
    <w:rsid w:val="0066534E"/>
    <w:rsid w:val="00666B55"/>
    <w:rsid w:val="00667B91"/>
    <w:rsid w:val="00670802"/>
    <w:rsid w:val="00694A4A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059"/>
    <w:rsid w:val="00710D26"/>
    <w:rsid w:val="0071764F"/>
    <w:rsid w:val="00724C11"/>
    <w:rsid w:val="00735785"/>
    <w:rsid w:val="00736749"/>
    <w:rsid w:val="00740378"/>
    <w:rsid w:val="00743F2F"/>
    <w:rsid w:val="0075556F"/>
    <w:rsid w:val="00767E32"/>
    <w:rsid w:val="007711B7"/>
    <w:rsid w:val="0077333D"/>
    <w:rsid w:val="007774EF"/>
    <w:rsid w:val="00782E7E"/>
    <w:rsid w:val="00786DAD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1E5D"/>
    <w:rsid w:val="008029DF"/>
    <w:rsid w:val="00803906"/>
    <w:rsid w:val="008048EE"/>
    <w:rsid w:val="008135AC"/>
    <w:rsid w:val="008171A3"/>
    <w:rsid w:val="00832915"/>
    <w:rsid w:val="00834DAE"/>
    <w:rsid w:val="00851A32"/>
    <w:rsid w:val="00854BC6"/>
    <w:rsid w:val="00882BAE"/>
    <w:rsid w:val="0089691B"/>
    <w:rsid w:val="008A4051"/>
    <w:rsid w:val="008A7065"/>
    <w:rsid w:val="008A7BC7"/>
    <w:rsid w:val="008B52BC"/>
    <w:rsid w:val="008D19C2"/>
    <w:rsid w:val="008F196A"/>
    <w:rsid w:val="008F7E9D"/>
    <w:rsid w:val="009047CF"/>
    <w:rsid w:val="009176DC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97332"/>
    <w:rsid w:val="009B2FD3"/>
    <w:rsid w:val="009B43F7"/>
    <w:rsid w:val="009B6FA8"/>
    <w:rsid w:val="009B7CC1"/>
    <w:rsid w:val="009C4452"/>
    <w:rsid w:val="009C457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0880"/>
    <w:rsid w:val="00AC6C2A"/>
    <w:rsid w:val="00AD0F34"/>
    <w:rsid w:val="00AE22A6"/>
    <w:rsid w:val="00B1566E"/>
    <w:rsid w:val="00B26B41"/>
    <w:rsid w:val="00B3158A"/>
    <w:rsid w:val="00B342E6"/>
    <w:rsid w:val="00B358BE"/>
    <w:rsid w:val="00B50B0D"/>
    <w:rsid w:val="00B56479"/>
    <w:rsid w:val="00B67630"/>
    <w:rsid w:val="00B70306"/>
    <w:rsid w:val="00B703D6"/>
    <w:rsid w:val="00B715D2"/>
    <w:rsid w:val="00B73662"/>
    <w:rsid w:val="00B73966"/>
    <w:rsid w:val="00B86618"/>
    <w:rsid w:val="00B90FDC"/>
    <w:rsid w:val="00B91C8F"/>
    <w:rsid w:val="00BA70DE"/>
    <w:rsid w:val="00BB6EAF"/>
    <w:rsid w:val="00BD243C"/>
    <w:rsid w:val="00BF7A62"/>
    <w:rsid w:val="00C10EE9"/>
    <w:rsid w:val="00C11002"/>
    <w:rsid w:val="00C12B21"/>
    <w:rsid w:val="00C23399"/>
    <w:rsid w:val="00C27690"/>
    <w:rsid w:val="00C40EE7"/>
    <w:rsid w:val="00C459C6"/>
    <w:rsid w:val="00C51382"/>
    <w:rsid w:val="00C52013"/>
    <w:rsid w:val="00C571D2"/>
    <w:rsid w:val="00C671F7"/>
    <w:rsid w:val="00C713B8"/>
    <w:rsid w:val="00C8009A"/>
    <w:rsid w:val="00CA1836"/>
    <w:rsid w:val="00CA7501"/>
    <w:rsid w:val="00CB01F3"/>
    <w:rsid w:val="00CB5408"/>
    <w:rsid w:val="00CB54CB"/>
    <w:rsid w:val="00CC4F4D"/>
    <w:rsid w:val="00CD079C"/>
    <w:rsid w:val="00CE3CB2"/>
    <w:rsid w:val="00CF70F0"/>
    <w:rsid w:val="00CF7A5F"/>
    <w:rsid w:val="00CF7D60"/>
    <w:rsid w:val="00D01144"/>
    <w:rsid w:val="00D01FFB"/>
    <w:rsid w:val="00D30B3E"/>
    <w:rsid w:val="00D35D29"/>
    <w:rsid w:val="00D35E71"/>
    <w:rsid w:val="00D40B3C"/>
    <w:rsid w:val="00D45DE4"/>
    <w:rsid w:val="00D54492"/>
    <w:rsid w:val="00D60B97"/>
    <w:rsid w:val="00D616B4"/>
    <w:rsid w:val="00D62A0A"/>
    <w:rsid w:val="00D64B01"/>
    <w:rsid w:val="00D664D3"/>
    <w:rsid w:val="00D77689"/>
    <w:rsid w:val="00D81536"/>
    <w:rsid w:val="00D8454B"/>
    <w:rsid w:val="00D86125"/>
    <w:rsid w:val="00D93404"/>
    <w:rsid w:val="00D96C3A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12859"/>
    <w:rsid w:val="00E2319A"/>
    <w:rsid w:val="00E411E9"/>
    <w:rsid w:val="00E43FE5"/>
    <w:rsid w:val="00E5535D"/>
    <w:rsid w:val="00E56547"/>
    <w:rsid w:val="00E61A2D"/>
    <w:rsid w:val="00E645D5"/>
    <w:rsid w:val="00E670C5"/>
    <w:rsid w:val="00E87F12"/>
    <w:rsid w:val="00E97723"/>
    <w:rsid w:val="00EA0ADD"/>
    <w:rsid w:val="00EA2CCA"/>
    <w:rsid w:val="00EC4CA3"/>
    <w:rsid w:val="00ED0962"/>
    <w:rsid w:val="00ED4B83"/>
    <w:rsid w:val="00EE1830"/>
    <w:rsid w:val="00EE1DE5"/>
    <w:rsid w:val="00EE34F2"/>
    <w:rsid w:val="00EE7AAF"/>
    <w:rsid w:val="00F0709D"/>
    <w:rsid w:val="00F14267"/>
    <w:rsid w:val="00F16AE1"/>
    <w:rsid w:val="00F25DAC"/>
    <w:rsid w:val="00F25FA4"/>
    <w:rsid w:val="00F267A7"/>
    <w:rsid w:val="00F26F0E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C55B9"/>
    <w:rsid w:val="00FD0AB7"/>
    <w:rsid w:val="00FD3CDB"/>
    <w:rsid w:val="00FE3A2F"/>
    <w:rsid w:val="00FE4423"/>
    <w:rsid w:val="00FF39E8"/>
    <w:rsid w:val="00FF609C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10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DA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75D1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5D1"/>
    <w:rPr>
      <w:rFonts w:ascii="Verdana" w:hAnsi="Verdana" w:cs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5D1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2D27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okings@publicpolicyexchan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362</Words>
  <Characters>2069</Characters>
  <Application>Microsoft Office Outlook</Application>
  <DocSecurity>0</DocSecurity>
  <Lines>0</Lines>
  <Paragraphs>0</Paragraphs>
  <ScaleCrop>false</ScaleCrop>
  <Company>Centre for Parliamentary Studies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sion.evans</cp:lastModifiedBy>
  <cp:revision>2</cp:revision>
  <cp:lastPrinted>2007-07-23T14:54:00Z</cp:lastPrinted>
  <dcterms:created xsi:type="dcterms:W3CDTF">2017-06-15T10:31:00Z</dcterms:created>
  <dcterms:modified xsi:type="dcterms:W3CDTF">2017-06-15T10:31:00Z</dcterms:modified>
</cp:coreProperties>
</file>