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73D17" w14:textId="7F6FA3E4" w:rsidR="00EA0134" w:rsidRDefault="007D234D" w:rsidP="00976A49">
      <w:pPr>
        <w:pStyle w:val="Pagedecouverture"/>
      </w:pPr>
      <w:r>
        <w:pict w14:anchorId="6D47D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64C58BA-CEE6-4797-B358-523FA9B35ADB" style="width:450.35pt;height:618.1pt">
            <v:imagedata r:id="rId9" o:title=""/>
          </v:shape>
        </w:pict>
      </w:r>
    </w:p>
    <w:p w14:paraId="3754680F" w14:textId="77777777" w:rsidR="00EA0134" w:rsidRDefault="00EA0134" w:rsidP="002C3580">
      <w:pPr>
        <w:sectPr w:rsidR="00EA0134" w:rsidSect="00976A49">
          <w:headerReference w:type="default" r:id="rId10"/>
          <w:footerReference w:type="default" r:id="rId11"/>
          <w:pgSz w:w="11907" w:h="16839"/>
          <w:pgMar w:top="1134" w:right="1417" w:bottom="1134" w:left="1417" w:header="709" w:footer="709" w:gutter="0"/>
          <w:pgNumType w:start="0"/>
          <w:cols w:space="720"/>
          <w:docGrid w:linePitch="360"/>
        </w:sectPr>
      </w:pPr>
    </w:p>
    <w:p w14:paraId="58F766D3" w14:textId="36C37490" w:rsidR="002D3967" w:rsidRPr="00FB18DC" w:rsidRDefault="002D3967" w:rsidP="00EA0134">
      <w:pPr>
        <w:pStyle w:val="Exposdesmotifstitre"/>
      </w:pPr>
    </w:p>
    <w:p w14:paraId="26309927" w14:textId="77777777" w:rsidR="002D3967" w:rsidRDefault="002D3967" w:rsidP="00FB18DC">
      <w:pPr>
        <w:pStyle w:val="ManualHeading1"/>
      </w:pPr>
      <w:r w:rsidRPr="00FB18DC">
        <w:t>1.</w:t>
      </w:r>
      <w:r w:rsidRPr="00FB18DC">
        <w:tab/>
      </w:r>
      <w:r>
        <w:t>CONTEXT OF THE DELEGATED ACT</w:t>
      </w:r>
    </w:p>
    <w:p w14:paraId="3170213F" w14:textId="77777777" w:rsidR="0047246B" w:rsidRPr="00A30460" w:rsidRDefault="0047246B" w:rsidP="0047246B">
      <w:r w:rsidRPr="00A30460">
        <w:rPr>
          <w:b/>
        </w:rPr>
        <w:t>Grounds for and objectives of the proposal</w:t>
      </w:r>
    </w:p>
    <w:p w14:paraId="35B82A94" w14:textId="77777777" w:rsidR="00CF5DAC" w:rsidRPr="00692310" w:rsidRDefault="00CF5DAC" w:rsidP="00CF5DAC">
      <w:pPr>
        <w:rPr>
          <w:lang w:eastAsia="de-DE"/>
        </w:rPr>
      </w:pPr>
      <w:r>
        <w:t xml:space="preserve">Regulation (EU) </w:t>
      </w:r>
      <w:r w:rsidRPr="005211B3">
        <w:rPr>
          <w:rStyle w:val="Marker"/>
          <w:rFonts w:eastAsia="Calibri"/>
          <w:color w:val="000000" w:themeColor="text1"/>
        </w:rPr>
        <w:t>2017/1369</w:t>
      </w:r>
      <w:r w:rsidR="00F52801">
        <w:rPr>
          <w:rStyle w:val="FootnoteReference"/>
          <w:szCs w:val="24"/>
        </w:rPr>
        <w:footnoteReference w:id="1"/>
      </w:r>
      <w:r w:rsidRPr="005211B3">
        <w:rPr>
          <w:rStyle w:val="Marker"/>
          <w:rFonts w:eastAsia="Calibri"/>
          <w:color w:val="000000" w:themeColor="text1"/>
        </w:rPr>
        <w:t xml:space="preserve"> </w:t>
      </w:r>
      <w:r w:rsidRPr="00E47D82">
        <w:t xml:space="preserve">establishes a framework for setting </w:t>
      </w:r>
      <w:r>
        <w:t>energy labelling regulations</w:t>
      </w:r>
      <w:r w:rsidRPr="00E47D82">
        <w:t xml:space="preserve"> for energy-related products</w:t>
      </w:r>
      <w:r>
        <w:rPr>
          <w:b/>
          <w:bCs/>
        </w:rPr>
        <w:t xml:space="preserve"> </w:t>
      </w:r>
      <w:r w:rsidRPr="00B72B55">
        <w:rPr>
          <w:bCs/>
        </w:rPr>
        <w:t>at EU level</w:t>
      </w:r>
      <w:r w:rsidR="00F52801">
        <w:rPr>
          <w:bCs/>
        </w:rPr>
        <w:t xml:space="preserve"> and repeals the previous framework set out in Directive 2010/30/EU</w:t>
      </w:r>
      <w:r w:rsidRPr="00E47D82">
        <w:t xml:space="preserve">. </w:t>
      </w:r>
      <w:r w:rsidR="00F52801">
        <w:t>Energy labelling</w:t>
      </w:r>
      <w:r w:rsidRPr="00E47D82">
        <w:t xml:space="preserve"> is a key EU policy instrument for </w:t>
      </w:r>
      <w:r>
        <w:t>informing consumers about</w:t>
      </w:r>
      <w:r w:rsidRPr="00E47D82">
        <w:t xml:space="preserve"> the energy efficiency and other environmental performance aspects of </w:t>
      </w:r>
      <w:r>
        <w:t xml:space="preserve">energy-related </w:t>
      </w:r>
      <w:r w:rsidRPr="00E47D82">
        <w:t xml:space="preserve">products placed on the internal market. </w:t>
      </w:r>
      <w:r w:rsidR="00F52801">
        <w:t xml:space="preserve"> </w:t>
      </w:r>
    </w:p>
    <w:p w14:paraId="75464E8C" w14:textId="77777777" w:rsidR="00CF5DAC" w:rsidRPr="00E47D82" w:rsidRDefault="00CF5DAC" w:rsidP="00CF5DAC">
      <w:pPr>
        <w:rPr>
          <w:szCs w:val="24"/>
        </w:rPr>
      </w:pPr>
      <w:r w:rsidRPr="00E47D82">
        <w:rPr>
          <w:szCs w:val="24"/>
        </w:rPr>
        <w:t xml:space="preserve">The </w:t>
      </w:r>
      <w:r>
        <w:rPr>
          <w:szCs w:val="24"/>
        </w:rPr>
        <w:t xml:space="preserve">energy labelling </w:t>
      </w:r>
      <w:r w:rsidRPr="00E47D82">
        <w:rPr>
          <w:szCs w:val="24"/>
        </w:rPr>
        <w:t xml:space="preserve">measures </w:t>
      </w:r>
      <w:r>
        <w:rPr>
          <w:szCs w:val="24"/>
        </w:rPr>
        <w:t>applicable to</w:t>
      </w:r>
      <w:r w:rsidRPr="00E47D82">
        <w:rPr>
          <w:szCs w:val="24"/>
        </w:rPr>
        <w:t xml:space="preserve"> </w:t>
      </w:r>
      <w:r>
        <w:rPr>
          <w:szCs w:val="24"/>
        </w:rPr>
        <w:t>lighting products</w:t>
      </w:r>
      <w:r w:rsidRPr="00E47D82">
        <w:rPr>
          <w:szCs w:val="24"/>
        </w:rPr>
        <w:t xml:space="preserve"> </w:t>
      </w:r>
      <w:r>
        <w:rPr>
          <w:szCs w:val="24"/>
        </w:rPr>
        <w:t>are</w:t>
      </w:r>
      <w:r w:rsidR="00F52801">
        <w:rPr>
          <w:szCs w:val="24"/>
        </w:rPr>
        <w:t xml:space="preserve"> in</w:t>
      </w:r>
      <w:r w:rsidRPr="00E47D82">
        <w:rPr>
          <w:szCs w:val="24"/>
        </w:rPr>
        <w:t xml:space="preserve">: </w:t>
      </w:r>
    </w:p>
    <w:p w14:paraId="25404872" w14:textId="77777777" w:rsidR="00CF5DAC" w:rsidRPr="00E47D82" w:rsidRDefault="00CF5DAC" w:rsidP="00CF5DAC">
      <w:pPr>
        <w:pStyle w:val="Tiret0"/>
      </w:pPr>
      <w:r w:rsidRPr="00E47D82">
        <w:t xml:space="preserve">Commission </w:t>
      </w:r>
      <w:r w:rsidR="00F52801">
        <w:t xml:space="preserve">Delegated </w:t>
      </w:r>
      <w:r w:rsidRPr="00E47D82">
        <w:t xml:space="preserve">Regulation (EU) No </w:t>
      </w:r>
      <w:r>
        <w:t>874</w:t>
      </w:r>
      <w:r w:rsidRPr="00E47D82">
        <w:t>/201</w:t>
      </w:r>
      <w:r>
        <w:t>2</w:t>
      </w:r>
      <w:r w:rsidRPr="0014770E">
        <w:rPr>
          <w:vertAlign w:val="superscript"/>
        </w:rPr>
        <w:footnoteReference w:id="2"/>
      </w:r>
      <w:r w:rsidRPr="00E47D82">
        <w:t xml:space="preserve"> of </w:t>
      </w:r>
      <w:r>
        <w:t>12 July 2012</w:t>
      </w:r>
      <w:r w:rsidRPr="00E47D82">
        <w:t xml:space="preserve"> with regard to energy labelling </w:t>
      </w:r>
      <w:r>
        <w:t>of electrical lamps and luminaires</w:t>
      </w:r>
      <w:r w:rsidRPr="00E47D82">
        <w:t>;</w:t>
      </w:r>
    </w:p>
    <w:p w14:paraId="2E28135C" w14:textId="77777777" w:rsidR="00CF5DAC" w:rsidRPr="00E47D82" w:rsidRDefault="00CF5DAC" w:rsidP="00CF5DAC">
      <w:pPr>
        <w:pStyle w:val="Tiret0"/>
      </w:pPr>
      <w:r>
        <w:t xml:space="preserve">as amended by </w:t>
      </w:r>
      <w:r w:rsidRPr="00E47D82">
        <w:t>Commission Delegated Regulation (EU) No 518/2014</w:t>
      </w:r>
      <w:r w:rsidRPr="0014770E">
        <w:rPr>
          <w:vertAlign w:val="superscript"/>
        </w:rPr>
        <w:footnoteReference w:id="3"/>
      </w:r>
      <w:r w:rsidRPr="00E47D82">
        <w:t xml:space="preserve"> of 5 March 2014 with regard to labelling of energy-related products on the internet</w:t>
      </w:r>
      <w:r>
        <w:t>.</w:t>
      </w:r>
    </w:p>
    <w:p w14:paraId="527B7102" w14:textId="77777777" w:rsidR="00CF5DAC" w:rsidRDefault="00CF5DAC" w:rsidP="00CF5DAC">
      <w:pPr>
        <w:rPr>
          <w:szCs w:val="24"/>
        </w:rPr>
      </w:pPr>
      <w:r w:rsidRPr="00D26917">
        <w:rPr>
          <w:szCs w:val="24"/>
        </w:rPr>
        <w:t xml:space="preserve">The revision </w:t>
      </w:r>
      <w:r w:rsidR="00F52801">
        <w:rPr>
          <w:szCs w:val="24"/>
        </w:rPr>
        <w:t>of the e</w:t>
      </w:r>
      <w:r>
        <w:rPr>
          <w:szCs w:val="24"/>
        </w:rPr>
        <w:t>nergy labelling measure</w:t>
      </w:r>
      <w:r w:rsidRPr="00D26917">
        <w:rPr>
          <w:szCs w:val="24"/>
        </w:rPr>
        <w:t xml:space="preserve"> for </w:t>
      </w:r>
      <w:r w:rsidR="00551A44">
        <w:rPr>
          <w:szCs w:val="24"/>
        </w:rPr>
        <w:t>lighting prod</w:t>
      </w:r>
      <w:r w:rsidR="00F52801">
        <w:rPr>
          <w:szCs w:val="24"/>
        </w:rPr>
        <w:t>ucts</w:t>
      </w:r>
      <w:r w:rsidRPr="00D26917">
        <w:rPr>
          <w:szCs w:val="24"/>
        </w:rPr>
        <w:t xml:space="preserve"> follows Article 7 </w:t>
      </w:r>
      <w:r>
        <w:rPr>
          <w:szCs w:val="24"/>
        </w:rPr>
        <w:t xml:space="preserve">of </w:t>
      </w:r>
      <w:r w:rsidRPr="00D26917">
        <w:rPr>
          <w:szCs w:val="24"/>
        </w:rPr>
        <w:t xml:space="preserve">Commission Delegated Regulation (EU) No. </w:t>
      </w:r>
      <w:r w:rsidR="00F52801">
        <w:rPr>
          <w:szCs w:val="24"/>
        </w:rPr>
        <w:t>874/2012</w:t>
      </w:r>
      <w:r w:rsidRPr="00D26917">
        <w:rPr>
          <w:szCs w:val="24"/>
        </w:rPr>
        <w:t xml:space="preserve">. </w:t>
      </w:r>
      <w:r>
        <w:rPr>
          <w:szCs w:val="24"/>
        </w:rPr>
        <w:t xml:space="preserve">In particular, this review should </w:t>
      </w:r>
      <w:r w:rsidR="00F52801">
        <w:rPr>
          <w:szCs w:val="24"/>
        </w:rPr>
        <w:t>assess verification tolerances</w:t>
      </w:r>
      <w:r>
        <w:rPr>
          <w:szCs w:val="24"/>
        </w:rPr>
        <w:t>.</w:t>
      </w:r>
    </w:p>
    <w:p w14:paraId="64AB4998" w14:textId="6B5EAFB3" w:rsidR="00CF5DAC" w:rsidRPr="00D26917" w:rsidRDefault="00CF5DAC" w:rsidP="00CF5DAC">
      <w:pPr>
        <w:rPr>
          <w:szCs w:val="24"/>
        </w:rPr>
      </w:pPr>
      <w:r>
        <w:rPr>
          <w:szCs w:val="24"/>
        </w:rPr>
        <w:t>Furthermore, according to</w:t>
      </w:r>
      <w:r w:rsidRPr="00D26917">
        <w:rPr>
          <w:szCs w:val="24"/>
        </w:rPr>
        <w:t xml:space="preserve"> </w:t>
      </w:r>
      <w:r>
        <w:rPr>
          <w:szCs w:val="24"/>
        </w:rPr>
        <w:t>a</w:t>
      </w:r>
      <w:r w:rsidRPr="00D26917">
        <w:rPr>
          <w:szCs w:val="24"/>
        </w:rPr>
        <w:t>rt</w:t>
      </w:r>
      <w:r>
        <w:rPr>
          <w:szCs w:val="24"/>
        </w:rPr>
        <w:t>icle</w:t>
      </w:r>
      <w:r w:rsidR="00F52801">
        <w:rPr>
          <w:szCs w:val="24"/>
        </w:rPr>
        <w:t xml:space="preserve"> </w:t>
      </w:r>
      <w:r w:rsidR="00001334">
        <w:rPr>
          <w:szCs w:val="24"/>
        </w:rPr>
        <w:t>11(</w:t>
      </w:r>
      <w:r w:rsidR="00F52801">
        <w:rPr>
          <w:szCs w:val="24"/>
        </w:rPr>
        <w:t>5</w:t>
      </w:r>
      <w:r w:rsidR="00001334">
        <w:rPr>
          <w:szCs w:val="24"/>
        </w:rPr>
        <w:t>)</w:t>
      </w:r>
      <w:r w:rsidR="00F52801">
        <w:rPr>
          <w:szCs w:val="24"/>
        </w:rPr>
        <w:t xml:space="preserve"> of the new framework </w:t>
      </w:r>
      <w:r w:rsidR="00F52801">
        <w:t xml:space="preserve">Regulation (EU) </w:t>
      </w:r>
      <w:r w:rsidR="00F52801" w:rsidRPr="005211B3">
        <w:rPr>
          <w:rStyle w:val="Marker"/>
          <w:rFonts w:eastAsia="Calibri"/>
          <w:color w:val="000000" w:themeColor="text1"/>
        </w:rPr>
        <w:t>2017/1369</w:t>
      </w:r>
      <w:r w:rsidRPr="00D26917">
        <w:rPr>
          <w:szCs w:val="24"/>
        </w:rPr>
        <w:t xml:space="preserve">, a new delegated act for energy labelling of </w:t>
      </w:r>
      <w:r w:rsidR="00F52801">
        <w:rPr>
          <w:szCs w:val="24"/>
        </w:rPr>
        <w:t>lighting products</w:t>
      </w:r>
      <w:r w:rsidRPr="00D26917">
        <w:rPr>
          <w:szCs w:val="24"/>
        </w:rPr>
        <w:t xml:space="preserve"> must be adopted at the latest </w:t>
      </w:r>
      <w:r w:rsidR="00863977">
        <w:rPr>
          <w:szCs w:val="24"/>
        </w:rPr>
        <w:t xml:space="preserve">by </w:t>
      </w:r>
      <w:r w:rsidRPr="00D26917">
        <w:rPr>
          <w:szCs w:val="24"/>
        </w:rPr>
        <w:t>2 November 2018</w:t>
      </w:r>
      <w:r w:rsidR="0047246B">
        <w:rPr>
          <w:szCs w:val="24"/>
        </w:rPr>
        <w:t xml:space="preserve"> to rescale products from A to G (as of today, it applies A++ to </w:t>
      </w:r>
      <w:r w:rsidR="002F6207">
        <w:rPr>
          <w:szCs w:val="24"/>
        </w:rPr>
        <w:t>E</w:t>
      </w:r>
      <w:r w:rsidR="0047246B">
        <w:rPr>
          <w:szCs w:val="24"/>
        </w:rPr>
        <w:t>)</w:t>
      </w:r>
      <w:r w:rsidRPr="00D26917">
        <w:rPr>
          <w:szCs w:val="24"/>
        </w:rPr>
        <w:t xml:space="preserve">. </w:t>
      </w:r>
    </w:p>
    <w:p w14:paraId="1A332D54" w14:textId="77777777" w:rsidR="00CF5DAC" w:rsidRDefault="00CF5DAC" w:rsidP="00CF5DAC">
      <w:pPr>
        <w:rPr>
          <w:szCs w:val="24"/>
        </w:rPr>
      </w:pPr>
      <w:r>
        <w:rPr>
          <w:szCs w:val="24"/>
        </w:rPr>
        <w:t>Moreover,</w:t>
      </w:r>
      <w:r w:rsidRPr="00D26917">
        <w:rPr>
          <w:szCs w:val="24"/>
        </w:rPr>
        <w:t xml:space="preserve"> there are new policies that force the revision to look beyond the strict scope mentioned in the review articles of the existing acts for </w:t>
      </w:r>
      <w:r w:rsidR="00F52801">
        <w:rPr>
          <w:szCs w:val="24"/>
        </w:rPr>
        <w:t>lighting products: a</w:t>
      </w:r>
      <w:r w:rsidRPr="00D26917">
        <w:rPr>
          <w:szCs w:val="24"/>
        </w:rPr>
        <w:t xml:space="preserve"> renewed effort in carbon emission abatement through the Paris </w:t>
      </w:r>
      <w:r>
        <w:rPr>
          <w:szCs w:val="24"/>
        </w:rPr>
        <w:t xml:space="preserve">climate </w:t>
      </w:r>
      <w:r w:rsidRPr="00D26917">
        <w:rPr>
          <w:szCs w:val="24"/>
        </w:rPr>
        <w:t>agreement</w:t>
      </w:r>
      <w:r>
        <w:rPr>
          <w:rStyle w:val="FootnoteReference"/>
          <w:szCs w:val="24"/>
        </w:rPr>
        <w:footnoteReference w:id="4"/>
      </w:r>
      <w:r w:rsidRPr="00D26917">
        <w:rPr>
          <w:szCs w:val="24"/>
        </w:rPr>
        <w:t>, the Commission’s Circular Economy</w:t>
      </w:r>
      <w:r>
        <w:rPr>
          <w:rStyle w:val="FootnoteReference"/>
          <w:szCs w:val="24"/>
        </w:rPr>
        <w:footnoteReference w:id="5"/>
      </w:r>
      <w:r w:rsidRPr="00D26917">
        <w:rPr>
          <w:szCs w:val="24"/>
        </w:rPr>
        <w:t>, the Better Regulation policy aiming at more efficient and effective legislation</w:t>
      </w:r>
      <w:r>
        <w:rPr>
          <w:rStyle w:val="FootnoteReference"/>
          <w:szCs w:val="24"/>
        </w:rPr>
        <w:footnoteReference w:id="6"/>
      </w:r>
      <w:r w:rsidRPr="00D26917">
        <w:rPr>
          <w:szCs w:val="24"/>
        </w:rPr>
        <w:t xml:space="preserve">, </w:t>
      </w:r>
      <w:r w:rsidR="00711A39" w:rsidRPr="004B2ABE">
        <w:rPr>
          <w:szCs w:val="24"/>
        </w:rPr>
        <w:t xml:space="preserve">the need to </w:t>
      </w:r>
      <w:r w:rsidR="00711A39">
        <w:rPr>
          <w:szCs w:val="24"/>
        </w:rPr>
        <w:t xml:space="preserve">address possible </w:t>
      </w:r>
      <w:r w:rsidR="00711A39" w:rsidRPr="004B2ABE">
        <w:rPr>
          <w:szCs w:val="24"/>
        </w:rPr>
        <w:t>circumvention</w:t>
      </w:r>
      <w:r w:rsidR="00711A39">
        <w:rPr>
          <w:szCs w:val="24"/>
        </w:rPr>
        <w:t xml:space="preserve"> of testing standards</w:t>
      </w:r>
      <w:r w:rsidRPr="00D26917">
        <w:rPr>
          <w:szCs w:val="24"/>
        </w:rPr>
        <w:t>, etc.</w:t>
      </w:r>
      <w:r>
        <w:rPr>
          <w:rStyle w:val="FootnoteReference"/>
          <w:szCs w:val="24"/>
        </w:rPr>
        <w:footnoteReference w:id="7"/>
      </w:r>
    </w:p>
    <w:p w14:paraId="385EB294" w14:textId="77777777" w:rsidR="00FC7CEA" w:rsidRPr="00120CB7" w:rsidRDefault="00FC7CEA" w:rsidP="00FC7CEA">
      <w:pPr>
        <w:rPr>
          <w:color w:val="000000"/>
        </w:rPr>
      </w:pPr>
      <w:r>
        <w:rPr>
          <w:color w:val="000000"/>
        </w:rPr>
        <w:t xml:space="preserve">This act is developed in parallel with the </w:t>
      </w:r>
      <w:r w:rsidRPr="00120CB7">
        <w:rPr>
          <w:color w:val="000000"/>
        </w:rPr>
        <w:t xml:space="preserve">proposed act for </w:t>
      </w:r>
      <w:r>
        <w:rPr>
          <w:color w:val="000000"/>
        </w:rPr>
        <w:t>ecodesign</w:t>
      </w:r>
      <w:r w:rsidRPr="00120CB7">
        <w:rPr>
          <w:color w:val="000000"/>
        </w:rPr>
        <w:t xml:space="preserve"> </w:t>
      </w:r>
      <w:r>
        <w:rPr>
          <w:color w:val="000000"/>
        </w:rPr>
        <w:t>of lighting products</w:t>
      </w:r>
      <w:r w:rsidRPr="00120CB7">
        <w:rPr>
          <w:color w:val="000000"/>
        </w:rPr>
        <w:t>.</w:t>
      </w:r>
      <w:r w:rsidR="009E4DC9">
        <w:rPr>
          <w:color w:val="000000"/>
        </w:rPr>
        <w:t xml:space="preserve"> </w:t>
      </w:r>
    </w:p>
    <w:p w14:paraId="23F5A10C" w14:textId="77777777" w:rsidR="00CF5DAC" w:rsidRPr="00A30460" w:rsidRDefault="00CF5DAC" w:rsidP="00CF5DAC">
      <w:r w:rsidRPr="00A30460">
        <w:rPr>
          <w:b/>
        </w:rPr>
        <w:t>General context</w:t>
      </w:r>
    </w:p>
    <w:p w14:paraId="21301590" w14:textId="77777777" w:rsidR="00CF5DAC" w:rsidRPr="00D26917" w:rsidRDefault="00CF5DAC" w:rsidP="00CF5DAC">
      <w:pPr>
        <w:rPr>
          <w:szCs w:val="24"/>
        </w:rPr>
      </w:pPr>
      <w:r>
        <w:rPr>
          <w:szCs w:val="24"/>
        </w:rPr>
        <w:t xml:space="preserve">In </w:t>
      </w:r>
      <w:r w:rsidRPr="00D26917">
        <w:rPr>
          <w:szCs w:val="24"/>
        </w:rPr>
        <w:t>2014</w:t>
      </w:r>
      <w:r>
        <w:rPr>
          <w:szCs w:val="24"/>
        </w:rPr>
        <w:t>, t</w:t>
      </w:r>
      <w:r w:rsidRPr="00D26917">
        <w:rPr>
          <w:szCs w:val="24"/>
        </w:rPr>
        <w:t>he Commission</w:t>
      </w:r>
      <w:r>
        <w:rPr>
          <w:szCs w:val="24"/>
        </w:rPr>
        <w:t xml:space="preserve"> conducted an</w:t>
      </w:r>
      <w:r w:rsidRPr="00D26917">
        <w:rPr>
          <w:szCs w:val="24"/>
        </w:rPr>
        <w:t xml:space="preserve"> ‘Omnibus’ review</w:t>
      </w:r>
      <w:r>
        <w:rPr>
          <w:rStyle w:val="FootnoteReference"/>
          <w:szCs w:val="24"/>
        </w:rPr>
        <w:footnoteReference w:id="8"/>
      </w:r>
      <w:r w:rsidRPr="00D26917">
        <w:rPr>
          <w:szCs w:val="24"/>
        </w:rPr>
        <w:t xml:space="preserve"> </w:t>
      </w:r>
      <w:r>
        <w:rPr>
          <w:szCs w:val="24"/>
        </w:rPr>
        <w:t xml:space="preserve">of several product groups that </w:t>
      </w:r>
      <w:r w:rsidRPr="00D26917">
        <w:rPr>
          <w:szCs w:val="24"/>
        </w:rPr>
        <w:t xml:space="preserve">indicated that there is still a large untapped saving potential </w:t>
      </w:r>
      <w:r>
        <w:rPr>
          <w:szCs w:val="24"/>
        </w:rPr>
        <w:t xml:space="preserve">for </w:t>
      </w:r>
      <w:r w:rsidR="00155E6D">
        <w:rPr>
          <w:szCs w:val="24"/>
        </w:rPr>
        <w:t>lighting products</w:t>
      </w:r>
      <w:r>
        <w:rPr>
          <w:szCs w:val="24"/>
        </w:rPr>
        <w:t xml:space="preserve"> </w:t>
      </w:r>
      <w:r w:rsidR="0009574F">
        <w:rPr>
          <w:szCs w:val="24"/>
        </w:rPr>
        <w:t>making the acts on ecodesign and energy labelling</w:t>
      </w:r>
      <w:r w:rsidRPr="00D26917">
        <w:rPr>
          <w:szCs w:val="24"/>
        </w:rPr>
        <w:t xml:space="preserve"> eligible for a revision. This was confirmed by the review </w:t>
      </w:r>
      <w:r>
        <w:rPr>
          <w:szCs w:val="24"/>
        </w:rPr>
        <w:t xml:space="preserve">study, concluded in </w:t>
      </w:r>
      <w:r w:rsidR="00155E6D">
        <w:rPr>
          <w:szCs w:val="24"/>
        </w:rPr>
        <w:t>October 2015</w:t>
      </w:r>
      <w:r>
        <w:rPr>
          <w:rStyle w:val="FootnoteReference"/>
          <w:szCs w:val="24"/>
        </w:rPr>
        <w:footnoteReference w:id="9"/>
      </w:r>
      <w:r w:rsidR="004B6765">
        <w:rPr>
          <w:szCs w:val="24"/>
        </w:rPr>
        <w:t>, for which consultants developed t</w:t>
      </w:r>
      <w:r w:rsidR="004B6765" w:rsidRPr="00F47BFF">
        <w:t>he ‘Model for European Light Sources Analysis</w:t>
      </w:r>
      <w:r w:rsidR="004B6765">
        <w:t>"</w:t>
      </w:r>
      <w:r w:rsidR="004B6765" w:rsidRPr="00F47BFF">
        <w:t xml:space="preserve"> MELISA</w:t>
      </w:r>
      <w:r>
        <w:rPr>
          <w:szCs w:val="24"/>
        </w:rPr>
        <w:t>.</w:t>
      </w:r>
    </w:p>
    <w:p w14:paraId="4CB804BC" w14:textId="77777777" w:rsidR="004B6765" w:rsidRDefault="004B6765" w:rsidP="0047246B">
      <w:pPr>
        <w:rPr>
          <w:color w:val="000000"/>
        </w:rPr>
      </w:pPr>
      <w:r>
        <w:rPr>
          <w:szCs w:val="24"/>
        </w:rPr>
        <w:lastRenderedPageBreak/>
        <w:t xml:space="preserve">In the </w:t>
      </w:r>
      <w:r w:rsidRPr="004B2ABE">
        <w:rPr>
          <w:szCs w:val="24"/>
        </w:rPr>
        <w:t>Ecodesign Working Plan 2016-2019</w:t>
      </w:r>
      <w:r>
        <w:rPr>
          <w:szCs w:val="24"/>
        </w:rPr>
        <w:t xml:space="preserve"> of the European Commission</w:t>
      </w:r>
      <w:r w:rsidRPr="004B2ABE">
        <w:rPr>
          <w:rStyle w:val="FootnoteReference"/>
          <w:szCs w:val="24"/>
        </w:rPr>
        <w:footnoteReference w:id="10"/>
      </w:r>
      <w:r w:rsidRPr="004B2ABE">
        <w:rPr>
          <w:szCs w:val="24"/>
        </w:rPr>
        <w:t xml:space="preserve"> the revision of the implementing acts for lighting products is mentioned as one of the major energy saving opportunities</w:t>
      </w:r>
      <w:r>
        <w:rPr>
          <w:szCs w:val="24"/>
        </w:rPr>
        <w:t>, with anticipated 125 TWh of primary energy savings per year in 2030 (combined effect of ecodesign and energy labelling)</w:t>
      </w:r>
      <w:r w:rsidRPr="004B2ABE">
        <w:rPr>
          <w:szCs w:val="24"/>
        </w:rPr>
        <w:t>.</w:t>
      </w:r>
      <w:r w:rsidRPr="00120CB7">
        <w:rPr>
          <w:color w:val="000000"/>
        </w:rPr>
        <w:t xml:space="preserve"> </w:t>
      </w:r>
    </w:p>
    <w:p w14:paraId="4A9A8ED1" w14:textId="77777777" w:rsidR="0047246B" w:rsidRPr="00B056D4" w:rsidRDefault="0047246B" w:rsidP="0047246B">
      <w:pPr>
        <w:rPr>
          <w:color w:val="000000"/>
        </w:rPr>
      </w:pPr>
      <w:r w:rsidRPr="00120CB7">
        <w:rPr>
          <w:color w:val="000000"/>
        </w:rPr>
        <w:t xml:space="preserve">In 2015, around </w:t>
      </w:r>
      <w:r w:rsidRPr="00B056D4">
        <w:rPr>
          <w:color w:val="000000"/>
        </w:rPr>
        <w:t>1.7 billion light sources were sold in EU-28, of which approximately 22% based on LED technology. In the same year, around 11.4 billion light sources were operating in EU-28, of which 6.5% LED. These light sources consumed a total of 335 TWh/</w:t>
      </w:r>
      <w:proofErr w:type="gramStart"/>
      <w:r w:rsidRPr="00B056D4">
        <w:rPr>
          <w:color w:val="000000"/>
        </w:rPr>
        <w:t>a of</w:t>
      </w:r>
      <w:proofErr w:type="gramEnd"/>
      <w:r w:rsidRPr="00B056D4">
        <w:rPr>
          <w:color w:val="000000"/>
        </w:rPr>
        <w:t xml:space="preserve"> electricity, covering 12.4% of the overall EU-28 electricity use. This corresponded to greenhouse gas (GHG) emissions of 132 megatons of CO</w:t>
      </w:r>
      <w:r w:rsidRPr="00B056D4">
        <w:rPr>
          <w:color w:val="000000"/>
          <w:vertAlign w:val="subscript"/>
        </w:rPr>
        <w:t>2</w:t>
      </w:r>
      <w:r w:rsidRPr="00B056D4">
        <w:rPr>
          <w:color w:val="000000"/>
        </w:rPr>
        <w:t xml:space="preserve"> equivalent per year (MtCO</w:t>
      </w:r>
      <w:r w:rsidRPr="00B056D4">
        <w:rPr>
          <w:color w:val="000000"/>
          <w:vertAlign w:val="subscript"/>
        </w:rPr>
        <w:t>2</w:t>
      </w:r>
      <w:r w:rsidRPr="00B056D4">
        <w:rPr>
          <w:color w:val="000000"/>
        </w:rPr>
        <w:t>eq/a), i.e. 2.8% of the overall EU-28 GHG-emission.</w:t>
      </w:r>
    </w:p>
    <w:p w14:paraId="2665BEB2" w14:textId="77777777" w:rsidR="0047246B" w:rsidRDefault="0047246B" w:rsidP="0047246B">
      <w:r>
        <w:t>F</w:t>
      </w:r>
      <w:r w:rsidRPr="00B056D4">
        <w:t>ollowing the growth in population and in economic activity, the total number of light sources operating in EU-28 will increase (projected 14.6 billion in 2030; 128% of the 2015 stock), but so will the share of LEDs in this stock (projected 81% in 2030). As these LEDs on average have higher energy</w:t>
      </w:r>
      <w:r w:rsidRPr="0032428F">
        <w:t xml:space="preserve"> efficiency than the light sources they replace,</w:t>
      </w:r>
      <w:r>
        <w:t xml:space="preserve"> i.e. consume less electricity,</w:t>
      </w:r>
      <w:r w:rsidRPr="0032428F">
        <w:t xml:space="preserve"> the total EU-28 electricity consumption for lighting is expected to decrease to 275 TWh/a in 2030</w:t>
      </w:r>
      <w:r>
        <w:t xml:space="preserve"> (82% of the 2015 consumption)</w:t>
      </w:r>
      <w:r w:rsidRPr="0032428F">
        <w:t>, corresponding to 93 MtCO2eq/a GHG-emissions.</w:t>
      </w:r>
      <w:r>
        <w:t xml:space="preserve"> </w:t>
      </w:r>
    </w:p>
    <w:p w14:paraId="2851732E" w14:textId="77777777" w:rsidR="004B6765" w:rsidRDefault="004B6765" w:rsidP="004B6765">
      <w:r>
        <w:t>Preliminary impact data from September 2016, based on the latest version of the MELISA model, estimate</w:t>
      </w:r>
      <w:r w:rsidR="00001334">
        <w:t>s</w:t>
      </w:r>
      <w:r>
        <w:t xml:space="preserve"> that this act on energy labelling of light sources will </w:t>
      </w:r>
      <w:r w:rsidR="00927FC4">
        <w:t xml:space="preserve">reduce the electricity consumption for lighting by </w:t>
      </w:r>
      <w:r w:rsidR="0069183C">
        <w:t xml:space="preserve">2030, reaching </w:t>
      </w:r>
      <w:r w:rsidR="00927FC4">
        <w:t xml:space="preserve">20 TWh/y </w:t>
      </w:r>
      <w:r w:rsidR="0069183C">
        <w:t xml:space="preserve">of electricity savings </w:t>
      </w:r>
      <w:r w:rsidR="00927FC4">
        <w:t>and 6 MtCO</w:t>
      </w:r>
      <w:r w:rsidR="00927FC4" w:rsidRPr="002E4C3B">
        <w:rPr>
          <w:vertAlign w:val="subscript"/>
        </w:rPr>
        <w:t>2</w:t>
      </w:r>
      <w:r w:rsidR="00927FC4">
        <w:t xml:space="preserve">eq/y of GHG-emission </w:t>
      </w:r>
      <w:r w:rsidR="0069183C">
        <w:t xml:space="preserve">savings </w:t>
      </w:r>
      <w:r w:rsidR="00927FC4">
        <w:t>in 2030, in addition to respectively 40 TWh/y and 14 MtCO</w:t>
      </w:r>
      <w:r w:rsidR="00927FC4" w:rsidRPr="002E4C3B">
        <w:rPr>
          <w:vertAlign w:val="subscript"/>
        </w:rPr>
        <w:t>2</w:t>
      </w:r>
      <w:r w:rsidR="00927FC4">
        <w:t xml:space="preserve">eq/y from the ecodesign act. </w:t>
      </w:r>
      <w:r>
        <w:t xml:space="preserve">It is further estimated that </w:t>
      </w:r>
      <w:r w:rsidR="00927FC4">
        <w:t>the two acts</w:t>
      </w:r>
      <w:r>
        <w:t xml:space="preserve"> will reduce the total user expense for lighting by 15 billion euros </w:t>
      </w:r>
      <w:r w:rsidR="00927FC4">
        <w:t xml:space="preserve">(4 billion euros thanks to energy labelling) </w:t>
      </w:r>
      <w:r>
        <w:t>per year in 2030 compared to a BAU-scenario without new measures.</w:t>
      </w:r>
    </w:p>
    <w:p w14:paraId="57BC6E3F" w14:textId="77777777" w:rsidR="004B6765" w:rsidRDefault="004B6765" w:rsidP="004B6765">
      <w:r>
        <w:t>The Commission will carry out an impact assessment of the measures under consideration, following the stakeholder consultation of December 2017 and the public consultation that will take place between November 2017 and January 2018.</w:t>
      </w:r>
    </w:p>
    <w:p w14:paraId="72DE4C1D" w14:textId="77777777" w:rsidR="002D3967" w:rsidRDefault="002D3967" w:rsidP="00FB18DC">
      <w:pPr>
        <w:pStyle w:val="ManualHeading1"/>
      </w:pPr>
      <w:r w:rsidRPr="00FB18DC">
        <w:t>2.</w:t>
      </w:r>
      <w:r w:rsidRPr="00FB18DC">
        <w:tab/>
      </w:r>
      <w:r>
        <w:t>CONSULTATIONS PRIOR TO THE ADOPTION OF THE ACT</w:t>
      </w:r>
    </w:p>
    <w:p w14:paraId="551ADD95" w14:textId="77777777" w:rsidR="0047246B" w:rsidRPr="00A30460" w:rsidRDefault="0047246B" w:rsidP="0047246B">
      <w:pPr>
        <w:rPr>
          <w:b/>
        </w:rPr>
      </w:pPr>
      <w:r w:rsidRPr="00A30460">
        <w:rPr>
          <w:b/>
        </w:rPr>
        <w:t>Consultation of interested parties</w:t>
      </w:r>
    </w:p>
    <w:p w14:paraId="02B39073" w14:textId="77777777" w:rsidR="00927FC4" w:rsidRDefault="0047246B" w:rsidP="0047246B">
      <w:r w:rsidRPr="00FD194C">
        <w:t xml:space="preserve">Stakeholders </w:t>
      </w:r>
      <w:r>
        <w:t xml:space="preserve">(industry, Member States, NGOs) </w:t>
      </w:r>
      <w:r w:rsidRPr="00FD194C">
        <w:t xml:space="preserve">were </w:t>
      </w:r>
      <w:r>
        <w:t>consulted during the Lot 8/9/19 review study in two occasions. A 1</w:t>
      </w:r>
      <w:r w:rsidRPr="00FD194C">
        <w:rPr>
          <w:vertAlign w:val="superscript"/>
        </w:rPr>
        <w:t>st</w:t>
      </w:r>
      <w:r>
        <w:t xml:space="preserve"> stakeholder meeting was held on 5 February 2015 on the MEErP (</w:t>
      </w:r>
      <w:r>
        <w:rPr>
          <w:rStyle w:val="FootnoteReference"/>
        </w:rPr>
        <w:footnoteReference w:id="11"/>
      </w:r>
      <w:r>
        <w:t>) Task 0, 1, 2 and 3 reports; a 2</w:t>
      </w:r>
      <w:r w:rsidRPr="00FD194C">
        <w:rPr>
          <w:vertAlign w:val="superscript"/>
        </w:rPr>
        <w:t>nd</w:t>
      </w:r>
      <w:r>
        <w:t xml:space="preserve"> meeting was held on 17 June 2015 on the Task 4, 5 and 6 reports. </w:t>
      </w:r>
    </w:p>
    <w:p w14:paraId="3DB92DCC" w14:textId="77777777" w:rsidR="0047246B" w:rsidRDefault="0047246B" w:rsidP="0047246B">
      <w:r>
        <w:t xml:space="preserve">Study reports were updated to reflect stakeholders’ comments. Importantly, the future projections for LED prices and LED efficiencies used in the analysis </w:t>
      </w:r>
      <w:r w:rsidR="00927FC4">
        <w:t xml:space="preserve">of the MELISA </w:t>
      </w:r>
      <w:r>
        <w:t>model were agreed with industry. Stakeholder comments were also taken into account when preparing the Commission Working Document (WD) for the Ecodesign Consultation Forum (ECF) of 7 December 2015.</w:t>
      </w:r>
    </w:p>
    <w:p w14:paraId="041EB06D" w14:textId="77777777" w:rsidR="0047246B" w:rsidRDefault="0047246B" w:rsidP="0047246B">
      <w:r>
        <w:t xml:space="preserve">The comments on the 2015 WD showed a lack of consensus among stakeholders on the general approach, the level of ambition and on many details. To resolve this situation following the 2015 ECF, between Spring 2016 and Spring 2017 further stakeholder meetings took place in an attempt to address the different comments. </w:t>
      </w:r>
      <w:r w:rsidR="00927FC4">
        <w:t>The MELISA model</w:t>
      </w:r>
      <w:r w:rsidR="00927FC4" w:rsidRPr="00F47BFF">
        <w:t xml:space="preserve"> was extensively discussed with industry experts and adapted accordingly</w:t>
      </w:r>
      <w:r w:rsidR="00927FC4">
        <w:t>.</w:t>
      </w:r>
    </w:p>
    <w:p w14:paraId="2862EA64" w14:textId="77777777" w:rsidR="0047246B" w:rsidRDefault="0047246B" w:rsidP="0047246B">
      <w:r>
        <w:lastRenderedPageBreak/>
        <w:t>Furthermore, a second ECF is planned for December 2017 and a public consultation will be held between November 2017 and January 2018.</w:t>
      </w:r>
    </w:p>
    <w:p w14:paraId="75C6B8EB" w14:textId="77777777" w:rsidR="002D3967" w:rsidRPr="0012110C" w:rsidRDefault="002D3967" w:rsidP="00A75600"/>
    <w:p w14:paraId="63B11138" w14:textId="77777777" w:rsidR="002D3967" w:rsidRDefault="002D3967" w:rsidP="00FB18DC">
      <w:pPr>
        <w:pStyle w:val="ManualHeading1"/>
      </w:pPr>
      <w:r w:rsidRPr="00FB18DC">
        <w:t>3.</w:t>
      </w:r>
      <w:r w:rsidRPr="00FB18DC">
        <w:tab/>
      </w:r>
      <w:r>
        <w:t>LEGAL ELEMENTS OF THE DELEGATED ACT</w:t>
      </w:r>
    </w:p>
    <w:p w14:paraId="1AEE894E" w14:textId="77777777" w:rsidR="00E94390" w:rsidRPr="00B57EA1" w:rsidRDefault="0007379A" w:rsidP="00E94390">
      <w:pPr>
        <w:rPr>
          <w:u w:val="single"/>
        </w:rPr>
      </w:pPr>
      <w:r>
        <w:rPr>
          <w:u w:val="single"/>
        </w:rPr>
        <w:t>1</w:t>
      </w:r>
      <w:r w:rsidR="00E94390" w:rsidRPr="00B57EA1">
        <w:rPr>
          <w:u w:val="single"/>
        </w:rPr>
        <w:t>.</w:t>
      </w:r>
      <w:r w:rsidR="00E94390" w:rsidRPr="00B57EA1">
        <w:rPr>
          <w:u w:val="single"/>
        </w:rPr>
        <w:tab/>
      </w:r>
      <w:r w:rsidR="00E94390">
        <w:rPr>
          <w:u w:val="single"/>
        </w:rPr>
        <w:t>Scope</w:t>
      </w:r>
    </w:p>
    <w:p w14:paraId="4C1647C2" w14:textId="77777777" w:rsidR="00E94390" w:rsidRDefault="00CE54E5" w:rsidP="00E94390">
      <w:pPr>
        <w:spacing w:after="0"/>
        <w:rPr>
          <w:szCs w:val="24"/>
        </w:rPr>
      </w:pPr>
      <w:r w:rsidRPr="00020CD0">
        <w:rPr>
          <w:szCs w:val="24"/>
        </w:rPr>
        <w:t xml:space="preserve">The scope of the measures </w:t>
      </w:r>
      <w:r w:rsidR="00001334">
        <w:rPr>
          <w:szCs w:val="24"/>
        </w:rPr>
        <w:t>is</w:t>
      </w:r>
      <w:r w:rsidR="00001334" w:rsidRPr="00020CD0">
        <w:rPr>
          <w:szCs w:val="24"/>
        </w:rPr>
        <w:t xml:space="preserve"> </w:t>
      </w:r>
      <w:r w:rsidRPr="00020CD0">
        <w:rPr>
          <w:szCs w:val="24"/>
        </w:rPr>
        <w:t>light source</w:t>
      </w:r>
      <w:r>
        <w:rPr>
          <w:szCs w:val="24"/>
        </w:rPr>
        <w:t>s</w:t>
      </w:r>
      <w:r w:rsidRPr="00020CD0">
        <w:rPr>
          <w:szCs w:val="24"/>
        </w:rPr>
        <w:t xml:space="preserve">. Light sources </w:t>
      </w:r>
      <w:r>
        <w:rPr>
          <w:szCs w:val="24"/>
        </w:rPr>
        <w:t xml:space="preserve">as defined by this act are always in scope, even when they are </w:t>
      </w:r>
      <w:r w:rsidRPr="00020CD0">
        <w:rPr>
          <w:szCs w:val="24"/>
        </w:rPr>
        <w:t>parts of ‘containing products’</w:t>
      </w:r>
      <w:r>
        <w:rPr>
          <w:szCs w:val="24"/>
        </w:rPr>
        <w:t xml:space="preserve"> such as e.g. luminaires, mirrors</w:t>
      </w:r>
      <w:r w:rsidR="0069183C">
        <w:rPr>
          <w:szCs w:val="24"/>
        </w:rPr>
        <w:t>, fridges</w:t>
      </w:r>
      <w:r>
        <w:rPr>
          <w:szCs w:val="24"/>
        </w:rPr>
        <w:t xml:space="preserve"> or shelves. However, </w:t>
      </w:r>
      <w:r w:rsidRPr="00020CD0">
        <w:rPr>
          <w:szCs w:val="24"/>
        </w:rPr>
        <w:t>the containing products themselves are not</w:t>
      </w:r>
      <w:r>
        <w:rPr>
          <w:szCs w:val="24"/>
        </w:rPr>
        <w:t xml:space="preserve"> in scope of this act (but they may be in scope of other energy labelling acts)</w:t>
      </w:r>
      <w:r w:rsidRPr="00020CD0">
        <w:rPr>
          <w:szCs w:val="24"/>
        </w:rPr>
        <w:t>.</w:t>
      </w:r>
      <w:r>
        <w:rPr>
          <w:szCs w:val="24"/>
        </w:rPr>
        <w:t xml:space="preserve"> </w:t>
      </w:r>
      <w:r w:rsidR="00E94390">
        <w:rPr>
          <w:szCs w:val="24"/>
        </w:rPr>
        <w:t>This means that this act eliminates the requirement of energy labelling of luminaires set out in Regulation (EU) 874/2012.</w:t>
      </w:r>
    </w:p>
    <w:p w14:paraId="0DCBAFD3" w14:textId="77777777" w:rsidR="00E94390" w:rsidRDefault="00CE54E5" w:rsidP="00E94390">
      <w:pPr>
        <w:spacing w:after="0"/>
        <w:rPr>
          <w:szCs w:val="24"/>
        </w:rPr>
      </w:pPr>
      <w:r>
        <w:rPr>
          <w:szCs w:val="24"/>
        </w:rPr>
        <w:t xml:space="preserve">The scope </w:t>
      </w:r>
      <w:r w:rsidR="00001334">
        <w:rPr>
          <w:szCs w:val="24"/>
        </w:rPr>
        <w:t xml:space="preserve">covers </w:t>
      </w:r>
      <w:r>
        <w:rPr>
          <w:szCs w:val="24"/>
        </w:rPr>
        <w:t xml:space="preserve">all lighting technologies, including incandescent, halogen, fluorescent, high-intensity discharge and light-emitting diodes (both inorganic LED and organic OLED). </w:t>
      </w:r>
    </w:p>
    <w:p w14:paraId="5A24FD07" w14:textId="77777777" w:rsidR="00CE54E5" w:rsidRDefault="00E94390" w:rsidP="00CE54E5">
      <w:pPr>
        <w:spacing w:after="0"/>
        <w:rPr>
          <w:szCs w:val="24"/>
        </w:rPr>
      </w:pPr>
      <w:r>
        <w:rPr>
          <w:szCs w:val="24"/>
        </w:rPr>
        <w:t xml:space="preserve">The definition of light sources is the same </w:t>
      </w:r>
      <w:r w:rsidR="00001334">
        <w:rPr>
          <w:szCs w:val="24"/>
        </w:rPr>
        <w:t>as that</w:t>
      </w:r>
      <w:r>
        <w:rPr>
          <w:szCs w:val="24"/>
        </w:rPr>
        <w:t xml:space="preserve"> in the proposed act for ecodesign. However, </w:t>
      </w:r>
      <w:r w:rsidR="00001334">
        <w:rPr>
          <w:szCs w:val="24"/>
        </w:rPr>
        <w:t>fewer</w:t>
      </w:r>
      <w:r>
        <w:rPr>
          <w:szCs w:val="24"/>
        </w:rPr>
        <w:t xml:space="preserve"> products are exempt under energy labelling than in the ecodesign act: w</w:t>
      </w:r>
      <w:r w:rsidR="00CE54E5">
        <w:rPr>
          <w:szCs w:val="24"/>
        </w:rPr>
        <w:t xml:space="preserve">hile in the ecodesign regulation </w:t>
      </w:r>
      <w:r>
        <w:rPr>
          <w:szCs w:val="24"/>
        </w:rPr>
        <w:t xml:space="preserve">it is important to avoid the </w:t>
      </w:r>
      <w:r w:rsidR="00CE54E5">
        <w:rPr>
          <w:szCs w:val="24"/>
        </w:rPr>
        <w:t xml:space="preserve">risk that light sources with special characteristics be unintentionally removed from the market, energy labelling of these light sources </w:t>
      </w:r>
      <w:r>
        <w:rPr>
          <w:szCs w:val="24"/>
        </w:rPr>
        <w:t>is</w:t>
      </w:r>
      <w:r w:rsidR="00CE54E5">
        <w:rPr>
          <w:szCs w:val="24"/>
        </w:rPr>
        <w:t xml:space="preserve"> useful</w:t>
      </w:r>
      <w:r>
        <w:rPr>
          <w:szCs w:val="24"/>
        </w:rPr>
        <w:t xml:space="preserve">, because </w:t>
      </w:r>
      <w:r w:rsidR="00CE54E5">
        <w:rPr>
          <w:szCs w:val="24"/>
        </w:rPr>
        <w:t xml:space="preserve">the label </w:t>
      </w:r>
      <w:r>
        <w:rPr>
          <w:szCs w:val="24"/>
        </w:rPr>
        <w:t>will indicate</w:t>
      </w:r>
      <w:r w:rsidR="00CE54E5">
        <w:rPr>
          <w:szCs w:val="24"/>
        </w:rPr>
        <w:t xml:space="preserve"> the price to be paid, in terms of lower energy efficiency, to have the special characteristics.</w:t>
      </w:r>
      <w:r>
        <w:rPr>
          <w:szCs w:val="24"/>
        </w:rPr>
        <w:t xml:space="preserve"> Thus, there will be light sources which are exempt from ecodesign requirements but not from the energy labelling.</w:t>
      </w:r>
    </w:p>
    <w:p w14:paraId="580BEB67" w14:textId="77777777" w:rsidR="00CE54E5" w:rsidRPr="00B57EA1" w:rsidRDefault="00CE54E5" w:rsidP="00CE54E5">
      <w:pPr>
        <w:rPr>
          <w:u w:val="single"/>
        </w:rPr>
      </w:pPr>
      <w:r w:rsidRPr="00B57EA1">
        <w:rPr>
          <w:u w:val="single"/>
        </w:rPr>
        <w:t>2.</w:t>
      </w:r>
      <w:r w:rsidRPr="00B57EA1">
        <w:rPr>
          <w:u w:val="single"/>
        </w:rPr>
        <w:tab/>
      </w:r>
      <w:r w:rsidR="00E94390">
        <w:rPr>
          <w:u w:val="single"/>
        </w:rPr>
        <w:t>E</w:t>
      </w:r>
      <w:r>
        <w:rPr>
          <w:u w:val="single"/>
        </w:rPr>
        <w:t>nergy efficiency classes</w:t>
      </w:r>
    </w:p>
    <w:p w14:paraId="5C52C3E7" w14:textId="77777777" w:rsidR="00CE54E5" w:rsidRDefault="00CE54E5" w:rsidP="00CE54E5">
      <w:r>
        <w:t>The limits for the energy efficiency classes have been defined directly in terms of light source efficiency</w:t>
      </w:r>
      <w:r w:rsidR="00C459F1">
        <w:t xml:space="preserve">, as a result of the total light output of a light source (in lumen, </w:t>
      </w:r>
      <w:r w:rsidR="00C459F1" w:rsidRPr="00C459F1">
        <w:rPr>
          <w:i/>
        </w:rPr>
        <w:t>lm</w:t>
      </w:r>
      <w:r w:rsidR="00C459F1">
        <w:t xml:space="preserve">) divided by the mains (230V) power input (in Watt, </w:t>
      </w:r>
      <w:r w:rsidR="00C459F1" w:rsidRPr="00C459F1">
        <w:rPr>
          <w:i/>
        </w:rPr>
        <w:t>W</w:t>
      </w:r>
      <w:r w:rsidR="00C459F1">
        <w:t>)</w:t>
      </w:r>
      <w:r>
        <w:t xml:space="preserve"> </w:t>
      </w:r>
      <w:r w:rsidR="00C459F1">
        <w:t xml:space="preserve">and expressed as </w:t>
      </w:r>
      <w:r w:rsidRPr="00C459F1">
        <w:rPr>
          <w:i/>
        </w:rPr>
        <w:t>lm/W</w:t>
      </w:r>
      <w:r>
        <w:t>. This is more straightforward and e</w:t>
      </w:r>
      <w:r w:rsidR="00C459F1">
        <w:t>asier to understand than using the</w:t>
      </w:r>
      <w:r>
        <w:t xml:space="preserve"> Energy Efficiency Index</w:t>
      </w:r>
      <w:r w:rsidR="00C459F1">
        <w:t xml:space="preserve"> set out in the current regulation</w:t>
      </w:r>
      <w:r>
        <w:t xml:space="preserve">. </w:t>
      </w:r>
      <w:r w:rsidR="00C459F1">
        <w:t>This change</w:t>
      </w:r>
      <w:r>
        <w:t xml:space="preserve"> implies that light sources with high light output do not need a higher efficiency than light sources with low light output to obtain a given energy efficiency class. This is reasonable considering that after 2020, when the measures start to apply, the label classes will mainly have to differentiate between LEDs with different efficiencies, and for LEDs the efficiency does not strongly depend on the amount of light output.</w:t>
      </w:r>
    </w:p>
    <w:p w14:paraId="6E326DED" w14:textId="77777777" w:rsidR="00CE54E5" w:rsidRDefault="00CE54E5" w:rsidP="00CE54E5">
      <w:r>
        <w:t>For directional light sources, where normally only the part of light output in a cone is taken into account, and for non-mains light sources (not taking 230 V as input), correction factors are applied to convert their efficacy to an efficacy comparable to the limits of the energy efficiency classes.</w:t>
      </w:r>
    </w:p>
    <w:p w14:paraId="1FB0045A" w14:textId="77777777" w:rsidR="00CE54E5" w:rsidRDefault="00CE54E5" w:rsidP="00CE54E5">
      <w:r>
        <w:t>Class limits are proposed with 25 lm/W differen</w:t>
      </w:r>
      <w:r w:rsidR="00D11354">
        <w:t xml:space="preserve">ce between consecutive classes: all light sources above </w:t>
      </w:r>
      <w:r>
        <w:t xml:space="preserve">210 lm/W </w:t>
      </w:r>
      <w:r w:rsidR="00D11354">
        <w:t>are class A</w:t>
      </w:r>
      <w:r>
        <w:t xml:space="preserve">. All light sources below 85 lm/W are class G. </w:t>
      </w:r>
    </w:p>
    <w:p w14:paraId="3EA3AFDC" w14:textId="77777777" w:rsidR="00CE54E5" w:rsidRDefault="00D11354" w:rsidP="00CE54E5">
      <w:r>
        <w:t>As of October 2017</w:t>
      </w:r>
      <w:r w:rsidR="00CE54E5">
        <w:t xml:space="preserve"> there are no light sources on the market that can meet the efficiency limits of classes A and B</w:t>
      </w:r>
      <w:r>
        <w:t xml:space="preserve"> (but there are at laboratory level)</w:t>
      </w:r>
      <w:r w:rsidR="00CE54E5">
        <w:t xml:space="preserve">, so these classes would </w:t>
      </w:r>
      <w:r w:rsidR="00001334">
        <w:t xml:space="preserve">initially </w:t>
      </w:r>
      <w:r w:rsidR="00CE54E5">
        <w:t>be empty as requ</w:t>
      </w:r>
      <w:r w:rsidR="00001334">
        <w:t>ired</w:t>
      </w:r>
      <w:r w:rsidR="00CE54E5">
        <w:t xml:space="preserve"> by Regulation 2017/1369. The best LED light sources typically used </w:t>
      </w:r>
      <w:r>
        <w:t xml:space="preserve">by </w:t>
      </w:r>
      <w:r w:rsidR="00CE54E5">
        <w:t xml:space="preserve">households </w:t>
      </w:r>
      <w:r>
        <w:t>today</w:t>
      </w:r>
      <w:r w:rsidR="00CE54E5">
        <w:t xml:space="preserve"> on the market would have new label class E; the best LED light sources for professional use </w:t>
      </w:r>
      <w:r>
        <w:t>today</w:t>
      </w:r>
      <w:r w:rsidR="00CE54E5">
        <w:t xml:space="preserve"> on the market would be class D.  In 2020, when the new classes would start to apply, there might already be some class B light sources on the market, but class A is still expected to be empty.</w:t>
      </w:r>
    </w:p>
    <w:p w14:paraId="289E697C" w14:textId="77777777" w:rsidR="00CE54E5" w:rsidRDefault="00CE54E5" w:rsidP="00CE54E5">
      <w:r>
        <w:t xml:space="preserve">In the highly dynamic light sources market, it is not an easy task to predict the share of models that will fall in class </w:t>
      </w:r>
      <w:proofErr w:type="gramStart"/>
      <w:r>
        <w:t>A</w:t>
      </w:r>
      <w:proofErr w:type="gramEnd"/>
      <w:r>
        <w:t xml:space="preserve"> around 2030, but it is unlikely that an update of the classes </w:t>
      </w:r>
      <w:r>
        <w:lastRenderedPageBreak/>
        <w:t xml:space="preserve">would be necessary within 10 years of the introduction, thus meeting the </w:t>
      </w:r>
      <w:r w:rsidR="00001334">
        <w:t xml:space="preserve">requirements </w:t>
      </w:r>
      <w:r>
        <w:t>of Regulation 2017/1369. More data on the projected shares of light sources in the various energy efficiency classes in 2020 and 2030 will be supplied during the E</w:t>
      </w:r>
      <w:r w:rsidR="00D11354">
        <w:t xml:space="preserve">codesign </w:t>
      </w:r>
      <w:r>
        <w:t>C</w:t>
      </w:r>
      <w:r w:rsidR="00D11354">
        <w:t xml:space="preserve">onsultation </w:t>
      </w:r>
      <w:r>
        <w:t>F</w:t>
      </w:r>
      <w:r w:rsidR="00D11354">
        <w:t>orum</w:t>
      </w:r>
      <w:r>
        <w:t xml:space="preserve"> of December 2017.</w:t>
      </w:r>
    </w:p>
    <w:p w14:paraId="6041765D" w14:textId="77777777" w:rsidR="00CE54E5" w:rsidRPr="00B57EA1" w:rsidRDefault="00CE54E5" w:rsidP="00CE54E5">
      <w:pPr>
        <w:rPr>
          <w:u w:val="single"/>
        </w:rPr>
      </w:pPr>
      <w:r>
        <w:rPr>
          <w:u w:val="single"/>
        </w:rPr>
        <w:t>3</w:t>
      </w:r>
      <w:r w:rsidRPr="00B57EA1">
        <w:rPr>
          <w:u w:val="single"/>
        </w:rPr>
        <w:t>.</w:t>
      </w:r>
      <w:r w:rsidRPr="00B57EA1">
        <w:rPr>
          <w:u w:val="single"/>
        </w:rPr>
        <w:tab/>
      </w:r>
      <w:r w:rsidR="0054595C">
        <w:rPr>
          <w:u w:val="single"/>
        </w:rPr>
        <w:t>E</w:t>
      </w:r>
      <w:r>
        <w:rPr>
          <w:u w:val="single"/>
        </w:rPr>
        <w:t>nergy label</w:t>
      </w:r>
    </w:p>
    <w:p w14:paraId="4A66B017" w14:textId="15B4E22B" w:rsidR="00CE54E5" w:rsidRPr="002C3580" w:rsidRDefault="0054595C" w:rsidP="002C3580">
      <w:pPr>
        <w:jc w:val="left"/>
      </w:pPr>
      <w:r>
        <w:t xml:space="preserve">The label </w:t>
      </w:r>
      <w:r w:rsidR="00710959">
        <w:t>is reviewed and updated following the instructions in the new framework Regulation (EU) 2017/1369</w:t>
      </w:r>
      <w:r w:rsidR="00CE54E5" w:rsidRPr="002C3580">
        <w:t>.</w:t>
      </w:r>
      <w:r w:rsidR="00710959" w:rsidRPr="002C3580">
        <w:t xml:space="preserve"> The general principle</w:t>
      </w:r>
      <w:r w:rsidR="00CE54E5" w:rsidRPr="002C3580">
        <w:t xml:space="preserve"> </w:t>
      </w:r>
      <w:r w:rsidR="00EA0134" w:rsidRPr="002C3580">
        <w:t xml:space="preserve">is </w:t>
      </w:r>
      <w:r w:rsidR="00710959" w:rsidRPr="002C3580">
        <w:t xml:space="preserve">that </w:t>
      </w:r>
      <w:r w:rsidR="00CE54E5" w:rsidRPr="002C3580">
        <w:t>the label has to be displayed on the side of the packaging facing the potential buyer at the point of sale (visibility objective)</w:t>
      </w:r>
      <w:r w:rsidR="00EA0134" w:rsidRPr="002C3580">
        <w:t>. Regulation (EU) 2017/1369, Article 16.3(e) sets out that delegated acts shall specify "the locations where the label shall be displayed (…) and the implications for customers, suppliers and dealers". L</w:t>
      </w:r>
      <w:r w:rsidR="00CE54E5" w:rsidRPr="002C3580">
        <w:t xml:space="preserve">ight source packages can be small, and there is also other information </w:t>
      </w:r>
      <w:r w:rsidR="00001334" w:rsidRPr="002C3580">
        <w:t>which must</w:t>
      </w:r>
      <w:r w:rsidR="00CE54E5" w:rsidRPr="002C3580">
        <w:t xml:space="preserve"> be displayed on the packaging. </w:t>
      </w:r>
      <w:r w:rsidR="00710959" w:rsidRPr="002C3580">
        <w:t>The tailor-made solution</w:t>
      </w:r>
      <w:r w:rsidR="00EA0134" w:rsidRPr="002C3580">
        <w:t xml:space="preserve"> for small packages</w:t>
      </w:r>
      <w:r w:rsidR="00710959" w:rsidRPr="002C3580">
        <w:t xml:space="preserve"> is to have the label on the</w:t>
      </w:r>
      <w:r w:rsidR="00CE54E5" w:rsidRPr="002C3580">
        <w:t xml:space="preserve"> rear of the packaging, </w:t>
      </w:r>
      <w:r w:rsidR="00710959" w:rsidRPr="002C3580">
        <w:t xml:space="preserve">with </w:t>
      </w:r>
      <w:r w:rsidR="00CE54E5" w:rsidRPr="002C3580">
        <w:t>a coloured arrow with the energy efficiency class displayed on the front.</w:t>
      </w:r>
      <w:r w:rsidR="00EA0134" w:rsidRPr="002C3580">
        <w:t xml:space="preserve"> This is in line with the outcome of the review study.</w:t>
      </w:r>
      <w:r w:rsidR="00CE54E5" w:rsidRPr="002C3580">
        <w:t>.</w:t>
      </w:r>
    </w:p>
    <w:p w14:paraId="607E482E" w14:textId="77777777" w:rsidR="00CE54E5" w:rsidRDefault="00CE54E5" w:rsidP="00CE54E5">
      <w:r w:rsidRPr="002C3580">
        <w:t>If the light source is sold inside a containing product (e.g. a luminaire) it would</w:t>
      </w:r>
      <w:r w:rsidRPr="00703C29">
        <w:t xml:space="preserve"> be confusing to attach a label for the light source to the packaging of the containing product. Hence, in this case, a label is not required, but the packaging of the containing product shall display a text declaring the energy efficiency class of the contained light source.</w:t>
      </w:r>
    </w:p>
    <w:p w14:paraId="67A40724" w14:textId="77777777" w:rsidR="00CE54E5" w:rsidRPr="00B57EA1" w:rsidRDefault="00CE54E5" w:rsidP="00CE54E5">
      <w:pPr>
        <w:rPr>
          <w:u w:val="single"/>
        </w:rPr>
      </w:pPr>
      <w:r>
        <w:rPr>
          <w:u w:val="single"/>
        </w:rPr>
        <w:t>4</w:t>
      </w:r>
      <w:r w:rsidRPr="00B57EA1">
        <w:rPr>
          <w:u w:val="single"/>
        </w:rPr>
        <w:t>.</w:t>
      </w:r>
      <w:r w:rsidRPr="00B57EA1">
        <w:rPr>
          <w:u w:val="single"/>
        </w:rPr>
        <w:tab/>
        <w:t xml:space="preserve">Implementation of </w:t>
      </w:r>
      <w:r>
        <w:rPr>
          <w:u w:val="single"/>
        </w:rPr>
        <w:t>product information requirements</w:t>
      </w:r>
    </w:p>
    <w:p w14:paraId="1AB2E8A4" w14:textId="77777777" w:rsidR="00CE54E5" w:rsidRDefault="00CE54E5" w:rsidP="00CE54E5">
      <w:r>
        <w:t>The delegated act specifies the list of lighting parameters and other information:</w:t>
      </w:r>
    </w:p>
    <w:p w14:paraId="5C939905" w14:textId="77777777" w:rsidR="00CE54E5" w:rsidRPr="00710959" w:rsidRDefault="00CE54E5" w:rsidP="007D234D">
      <w:pPr>
        <w:pStyle w:val="ListParagraph"/>
        <w:numPr>
          <w:ilvl w:val="0"/>
          <w:numId w:val="25"/>
        </w:numPr>
        <w:spacing w:before="120" w:after="120" w:line="240" w:lineRule="auto"/>
        <w:rPr>
          <w:rFonts w:ascii="Times New Roman" w:hAnsi="Times New Roman" w:cs="Times New Roman"/>
          <w:sz w:val="24"/>
          <w:lang w:val="en-GB"/>
        </w:rPr>
      </w:pPr>
      <w:r w:rsidRPr="00710959">
        <w:rPr>
          <w:rFonts w:ascii="Times New Roman" w:hAnsi="Times New Roman" w:cs="Times New Roman"/>
          <w:sz w:val="24"/>
          <w:lang w:val="en-GB"/>
        </w:rPr>
        <w:t>to be displayed on the packaging,</w:t>
      </w:r>
    </w:p>
    <w:p w14:paraId="25622C8F" w14:textId="77777777" w:rsidR="00CE54E5" w:rsidRPr="00710959" w:rsidRDefault="00CE54E5" w:rsidP="007D234D">
      <w:pPr>
        <w:pStyle w:val="ListParagraph"/>
        <w:numPr>
          <w:ilvl w:val="0"/>
          <w:numId w:val="25"/>
        </w:numPr>
        <w:spacing w:before="120" w:after="120" w:line="240" w:lineRule="auto"/>
        <w:rPr>
          <w:rFonts w:ascii="Times New Roman" w:hAnsi="Times New Roman" w:cs="Times New Roman"/>
          <w:sz w:val="24"/>
          <w:lang w:val="en-GB"/>
        </w:rPr>
      </w:pPr>
      <w:r w:rsidRPr="00710959">
        <w:rPr>
          <w:rFonts w:ascii="Times New Roman" w:hAnsi="Times New Roman" w:cs="Times New Roman"/>
          <w:sz w:val="24"/>
          <w:lang w:val="en-GB"/>
        </w:rPr>
        <w:t xml:space="preserve">to be entered in the public part of the product database </w:t>
      </w:r>
      <w:r w:rsidR="00001334">
        <w:rPr>
          <w:rFonts w:ascii="Times New Roman" w:hAnsi="Times New Roman" w:cs="Times New Roman"/>
          <w:sz w:val="24"/>
          <w:lang w:val="en-GB"/>
        </w:rPr>
        <w:t>established</w:t>
      </w:r>
      <w:r w:rsidRPr="00710959">
        <w:rPr>
          <w:rFonts w:ascii="Times New Roman" w:hAnsi="Times New Roman" w:cs="Times New Roman"/>
          <w:sz w:val="24"/>
          <w:lang w:val="en-GB"/>
        </w:rPr>
        <w:t xml:space="preserve"> pursuant to Regulation 2017/1369 (this part can be printed as the product information sheet),</w:t>
      </w:r>
    </w:p>
    <w:p w14:paraId="42543853" w14:textId="77777777" w:rsidR="00CE54E5" w:rsidRPr="00710959" w:rsidRDefault="00CE54E5" w:rsidP="007D234D">
      <w:pPr>
        <w:pStyle w:val="ListParagraph"/>
        <w:numPr>
          <w:ilvl w:val="0"/>
          <w:numId w:val="25"/>
        </w:numPr>
        <w:spacing w:before="120" w:after="120" w:line="240" w:lineRule="auto"/>
        <w:rPr>
          <w:rFonts w:ascii="Times New Roman" w:hAnsi="Times New Roman" w:cs="Times New Roman"/>
          <w:sz w:val="24"/>
          <w:lang w:val="en-GB"/>
        </w:rPr>
      </w:pPr>
      <w:proofErr w:type="gramStart"/>
      <w:r w:rsidRPr="00710959">
        <w:rPr>
          <w:rFonts w:ascii="Times New Roman" w:hAnsi="Times New Roman" w:cs="Times New Roman"/>
          <w:sz w:val="24"/>
          <w:lang w:val="en-GB"/>
        </w:rPr>
        <w:t>to</w:t>
      </w:r>
      <w:proofErr w:type="gramEnd"/>
      <w:r w:rsidRPr="00710959">
        <w:rPr>
          <w:rFonts w:ascii="Times New Roman" w:hAnsi="Times New Roman" w:cs="Times New Roman"/>
          <w:sz w:val="24"/>
          <w:lang w:val="en-GB"/>
        </w:rPr>
        <w:t xml:space="preserve"> be entered in the compliance part of the product database </w:t>
      </w:r>
      <w:r w:rsidR="00001334">
        <w:rPr>
          <w:rFonts w:ascii="Times New Roman" w:hAnsi="Times New Roman" w:cs="Times New Roman"/>
          <w:sz w:val="24"/>
          <w:lang w:val="en-GB"/>
        </w:rPr>
        <w:t>established</w:t>
      </w:r>
      <w:r w:rsidR="00001334" w:rsidRPr="00710959">
        <w:rPr>
          <w:rFonts w:ascii="Times New Roman" w:hAnsi="Times New Roman" w:cs="Times New Roman"/>
          <w:sz w:val="24"/>
          <w:lang w:val="en-GB"/>
        </w:rPr>
        <w:t xml:space="preserve"> </w:t>
      </w:r>
      <w:r w:rsidRPr="00710959">
        <w:rPr>
          <w:rFonts w:ascii="Times New Roman" w:hAnsi="Times New Roman" w:cs="Times New Roman"/>
          <w:sz w:val="24"/>
          <w:lang w:val="en-GB"/>
        </w:rPr>
        <w:t>pursuant to Regulation 2017/1369 (this is a part of the technical documentation).</w:t>
      </w:r>
    </w:p>
    <w:p w14:paraId="3401A1D8" w14:textId="77777777" w:rsidR="00CE54E5" w:rsidRDefault="00CE54E5" w:rsidP="00CE54E5">
      <w:r>
        <w:t xml:space="preserve">The list of parameters to be entered in the product database includes not only information strictly related to the energy label and its verification, but also all information useful </w:t>
      </w:r>
      <w:r w:rsidR="00710959">
        <w:t xml:space="preserve">for end-users and for </w:t>
      </w:r>
      <w:r>
        <w:t>market surveillance authoritie</w:t>
      </w:r>
      <w:r w:rsidR="00710959">
        <w:t>s to verify compliance with the</w:t>
      </w:r>
      <w:r>
        <w:t xml:space="preserve"> ecodesign regulation on light sources</w:t>
      </w:r>
      <w:r w:rsidR="00710959">
        <w:t>, which is developed in parallel.</w:t>
      </w:r>
    </w:p>
    <w:p w14:paraId="3DAA9F34" w14:textId="77777777" w:rsidR="00CE54E5" w:rsidRPr="00D82493" w:rsidRDefault="00CB6C8A" w:rsidP="00CE54E5">
      <w:pPr>
        <w:rPr>
          <w:u w:val="single"/>
        </w:rPr>
      </w:pPr>
      <w:r>
        <w:rPr>
          <w:u w:val="single"/>
        </w:rPr>
        <w:t>5</w:t>
      </w:r>
      <w:r w:rsidR="00CE54E5" w:rsidRPr="00D82493">
        <w:rPr>
          <w:u w:val="single"/>
        </w:rPr>
        <w:t>.</w:t>
      </w:r>
      <w:r w:rsidR="00CE54E5" w:rsidRPr="00D82493">
        <w:rPr>
          <w:u w:val="single"/>
        </w:rPr>
        <w:tab/>
        <w:t>Verification procedure for market surveillance purposes</w:t>
      </w:r>
    </w:p>
    <w:p w14:paraId="55AA6F85" w14:textId="77777777" w:rsidR="00CE54E5" w:rsidRDefault="00CE54E5" w:rsidP="00CE54E5">
      <w:pPr>
        <w:rPr>
          <w:color w:val="000000" w:themeColor="text1"/>
        </w:rPr>
      </w:pPr>
      <w:r>
        <w:rPr>
          <w:szCs w:val="24"/>
        </w:rPr>
        <w:t>The procedure to be used by market surveillance authorities to verify the compliance of light sources with this Regulation</w:t>
      </w:r>
      <w:r w:rsidR="00710959">
        <w:rPr>
          <w:szCs w:val="24"/>
        </w:rPr>
        <w:t xml:space="preserve"> is </w:t>
      </w:r>
      <w:r>
        <w:rPr>
          <w:szCs w:val="24"/>
        </w:rPr>
        <w:t xml:space="preserve">aligned </w:t>
      </w:r>
      <w:r w:rsidR="00710959">
        <w:rPr>
          <w:szCs w:val="24"/>
        </w:rPr>
        <w:t>to</w:t>
      </w:r>
      <w:r>
        <w:rPr>
          <w:szCs w:val="24"/>
        </w:rPr>
        <w:t xml:space="preserve"> </w:t>
      </w:r>
      <w:r>
        <w:rPr>
          <w:color w:val="000000" w:themeColor="text1"/>
        </w:rPr>
        <w:t>Commi</w:t>
      </w:r>
      <w:r w:rsidR="00710959">
        <w:rPr>
          <w:color w:val="000000" w:themeColor="text1"/>
        </w:rPr>
        <w:t>ssion Regulation (EU) 2016/2282</w:t>
      </w:r>
      <w:r>
        <w:rPr>
          <w:rStyle w:val="FootnoteReference"/>
          <w:color w:val="000000" w:themeColor="text1"/>
        </w:rPr>
        <w:footnoteReference w:id="12"/>
      </w:r>
      <w:r>
        <w:rPr>
          <w:color w:val="000000" w:themeColor="text1"/>
        </w:rPr>
        <w:t xml:space="preserve">, which is based on verification of parameter values declared by suppliers. In addition, the required number of samples has been reduced to 10 (3 for expensive products). This will facilitate market surveillance activities and remove some ambiguities. </w:t>
      </w:r>
    </w:p>
    <w:p w14:paraId="06853529" w14:textId="77777777" w:rsidR="00CE54E5" w:rsidRDefault="00CE54E5" w:rsidP="00CE54E5">
      <w:pPr>
        <w:rPr>
          <w:color w:val="000000" w:themeColor="text1"/>
        </w:rPr>
      </w:pPr>
      <w:r>
        <w:rPr>
          <w:color w:val="000000" w:themeColor="text1"/>
        </w:rPr>
        <w:t>As regards verification tolerances, the approach has been diversified, using different toler</w:t>
      </w:r>
      <w:r w:rsidR="00710959">
        <w:rPr>
          <w:color w:val="000000" w:themeColor="text1"/>
        </w:rPr>
        <w:t xml:space="preserve">ances for different parameters </w:t>
      </w:r>
      <w:r>
        <w:rPr>
          <w:color w:val="000000" w:themeColor="text1"/>
        </w:rPr>
        <w:t>and depending on the sample size</w:t>
      </w:r>
      <w:r w:rsidR="00710959">
        <w:rPr>
          <w:color w:val="000000" w:themeColor="text1"/>
        </w:rPr>
        <w:t>, to better reflect reality</w:t>
      </w:r>
      <w:r>
        <w:rPr>
          <w:color w:val="000000" w:themeColor="text1"/>
        </w:rPr>
        <w:t xml:space="preserve">. </w:t>
      </w:r>
    </w:p>
    <w:p w14:paraId="3F551254" w14:textId="77777777" w:rsidR="00CB6C8A" w:rsidRPr="00D82493" w:rsidRDefault="00DA6C98" w:rsidP="00CB6C8A">
      <w:pPr>
        <w:rPr>
          <w:u w:val="single"/>
        </w:rPr>
      </w:pPr>
      <w:r>
        <w:rPr>
          <w:u w:val="single"/>
        </w:rPr>
        <w:t>6</w:t>
      </w:r>
      <w:r w:rsidR="00CB6C8A" w:rsidRPr="00D82493">
        <w:rPr>
          <w:u w:val="single"/>
        </w:rPr>
        <w:t>.</w:t>
      </w:r>
      <w:r w:rsidR="00CB6C8A" w:rsidRPr="00D82493">
        <w:rPr>
          <w:u w:val="single"/>
        </w:rPr>
        <w:tab/>
      </w:r>
      <w:r w:rsidR="00CB6C8A">
        <w:rPr>
          <w:u w:val="single"/>
        </w:rPr>
        <w:t>Date of application</w:t>
      </w:r>
    </w:p>
    <w:p w14:paraId="3DACEF57" w14:textId="77777777" w:rsidR="00CB6C8A" w:rsidRPr="00270484" w:rsidRDefault="00CB6C8A" w:rsidP="00CB6C8A">
      <w:r>
        <w:t xml:space="preserve">It is the intention of the Commission that </w:t>
      </w:r>
      <w:r w:rsidR="0069183C">
        <w:t>this act starts</w:t>
      </w:r>
      <w:r>
        <w:t xml:space="preserve"> </w:t>
      </w:r>
      <w:r w:rsidR="00001334">
        <w:t xml:space="preserve">to </w:t>
      </w:r>
      <w:r>
        <w:t>apply from the same date of application of the ecodesign act which is developed in parallel</w:t>
      </w:r>
      <w:r w:rsidRPr="00270484">
        <w:t>.</w:t>
      </w:r>
      <w:r>
        <w:t xml:space="preserve"> </w:t>
      </w:r>
      <w:r w:rsidRPr="00270484">
        <w:t xml:space="preserve">The </w:t>
      </w:r>
      <w:r>
        <w:t>existing energy labelling regulation</w:t>
      </w:r>
      <w:r w:rsidRPr="00270484">
        <w:t xml:space="preserve"> for lighting products (C</w:t>
      </w:r>
      <w:r>
        <w:t xml:space="preserve">ommission </w:t>
      </w:r>
      <w:r w:rsidRPr="00270484">
        <w:t>R</w:t>
      </w:r>
      <w:r>
        <w:t>egulation (EC) No 874/2012</w:t>
      </w:r>
      <w:r w:rsidRPr="00270484">
        <w:t xml:space="preserve">) will be repealed from </w:t>
      </w:r>
      <w:r>
        <w:t>the day of application.</w:t>
      </w:r>
    </w:p>
    <w:p w14:paraId="2E66B9BE" w14:textId="77777777" w:rsidR="00CB6C8A" w:rsidRDefault="00CB6C8A" w:rsidP="00CE54E5">
      <w:pPr>
        <w:rPr>
          <w:color w:val="000000" w:themeColor="text1"/>
        </w:rPr>
      </w:pPr>
    </w:p>
    <w:p w14:paraId="35F07F66" w14:textId="77777777" w:rsidR="002D3967" w:rsidRDefault="002D3967" w:rsidP="00815964">
      <w:pPr>
        <w:sectPr w:rsidR="002D3967" w:rsidSect="00976A49">
          <w:footerReference w:type="default" r:id="rId12"/>
          <w:footerReference w:type="first" r:id="rId13"/>
          <w:pgSz w:w="11907" w:h="16839"/>
          <w:pgMar w:top="1134" w:right="1417" w:bottom="1134" w:left="1417" w:header="709" w:footer="709" w:gutter="0"/>
          <w:cols w:space="720"/>
          <w:docGrid w:linePitch="360"/>
        </w:sectPr>
      </w:pPr>
    </w:p>
    <w:p w14:paraId="66542992" w14:textId="5287E83E" w:rsidR="002D3967" w:rsidRPr="00937BA9" w:rsidRDefault="00EA0134" w:rsidP="00EA0134">
      <w:pPr>
        <w:pStyle w:val="Typedudocument"/>
      </w:pPr>
      <w:r w:rsidRPr="00EA0134">
        <w:lastRenderedPageBreak/>
        <w:t>COMMISSION DELEGATED REGULATION (EU) …/...</w:t>
      </w:r>
    </w:p>
    <w:p w14:paraId="45CBA4C0" w14:textId="638C82C4" w:rsidR="002D3967" w:rsidRPr="00CE4FF7" w:rsidRDefault="00EA0134" w:rsidP="00EA0134">
      <w:pPr>
        <w:pStyle w:val="Datedadoption"/>
      </w:pPr>
      <w:proofErr w:type="gramStart"/>
      <w:r w:rsidRPr="00EA0134">
        <w:t>of</w:t>
      </w:r>
      <w:proofErr w:type="gramEnd"/>
      <w:r w:rsidRPr="00EA0134">
        <w:t xml:space="preserve"> </w:t>
      </w:r>
      <w:r w:rsidRPr="00EA0134">
        <w:rPr>
          <w:rStyle w:val="Marker2"/>
        </w:rPr>
        <w:t>XXX</w:t>
      </w:r>
    </w:p>
    <w:p w14:paraId="307C2401" w14:textId="715D045F" w:rsidR="002D3967" w:rsidRPr="00CE4FF7" w:rsidRDefault="00EA0134" w:rsidP="00EA0134">
      <w:pPr>
        <w:pStyle w:val="Titreobjet"/>
      </w:pPr>
      <w:proofErr w:type="gramStart"/>
      <w:r w:rsidRPr="00EA0134">
        <w:t>supplementing</w:t>
      </w:r>
      <w:proofErr w:type="gramEnd"/>
      <w:r w:rsidRPr="00EA0134">
        <w:t xml:space="preserve"> Regulation (EU) 2017/1369 of the European Parliament and of the Council with regard to energy labelling of light sources</w:t>
      </w:r>
      <w:r w:rsidRPr="00EA0134">
        <w:br/>
        <w:t>repealing</w:t>
      </w:r>
      <w:r w:rsidRPr="00EA0134">
        <w:br/>
        <w:t>Regulation (EU) No 874/2012 with regard to energy labelling of electrical lamps and luminaires</w:t>
      </w:r>
    </w:p>
    <w:p w14:paraId="257E146E" w14:textId="296FA88A" w:rsidR="002D3967" w:rsidRPr="002D3967" w:rsidRDefault="00EA0134" w:rsidP="00EA0134">
      <w:pPr>
        <w:pStyle w:val="IntrtEEE"/>
      </w:pPr>
      <w:r w:rsidRPr="00EA0134">
        <w:t>(Text with EEA relevance)</w:t>
      </w:r>
    </w:p>
    <w:p w14:paraId="70E2802C" w14:textId="77777777" w:rsidR="002D3967" w:rsidRPr="00937BA9" w:rsidRDefault="002D3967" w:rsidP="009343DF">
      <w:pPr>
        <w:pStyle w:val="Institutionquiagit"/>
      </w:pPr>
      <w:r w:rsidRPr="00937BA9">
        <w:t>THE EUROPEAN COMMISSION,</w:t>
      </w:r>
    </w:p>
    <w:p w14:paraId="3C5C0B60" w14:textId="77777777" w:rsidR="002D3967" w:rsidRPr="00937BA9" w:rsidRDefault="002D3967" w:rsidP="009343DF">
      <w:r w:rsidRPr="00937BA9">
        <w:rPr>
          <w:color w:val="000000"/>
        </w:rPr>
        <w:t>Having regard to the Treaty on the Functioning of the European Union</w:t>
      </w:r>
      <w:r w:rsidRPr="00937BA9">
        <w:t>,</w:t>
      </w:r>
    </w:p>
    <w:p w14:paraId="322D313A" w14:textId="57555A4C" w:rsidR="005F09C2" w:rsidRDefault="000A01E0" w:rsidP="000A01E0">
      <w:pPr>
        <w:spacing w:before="100" w:beforeAutospacing="1" w:after="100" w:afterAutospacing="1"/>
        <w:rPr>
          <w:rFonts w:eastAsia="Times New Roman"/>
          <w:szCs w:val="24"/>
          <w:lang w:eastAsia="de-DE"/>
        </w:rPr>
      </w:pPr>
      <w:r w:rsidRPr="00976AA9">
        <w:rPr>
          <w:rFonts w:eastAsia="Times New Roman"/>
          <w:szCs w:val="24"/>
          <w:lang w:eastAsia="de-DE"/>
        </w:rPr>
        <w:t xml:space="preserve">Having regard to </w:t>
      </w:r>
      <w:r>
        <w:rPr>
          <w:rFonts w:eastAsia="Times New Roman"/>
          <w:szCs w:val="24"/>
          <w:lang w:eastAsia="de-DE"/>
        </w:rPr>
        <w:t>Regulation</w:t>
      </w:r>
      <w:r w:rsidRPr="00976AA9">
        <w:rPr>
          <w:rFonts w:eastAsia="Times New Roman"/>
          <w:szCs w:val="24"/>
          <w:lang w:eastAsia="de-DE"/>
        </w:rPr>
        <w:t xml:space="preserve"> 201</w:t>
      </w:r>
      <w:r>
        <w:rPr>
          <w:rFonts w:eastAsia="Times New Roman"/>
          <w:szCs w:val="24"/>
          <w:lang w:eastAsia="de-DE"/>
        </w:rPr>
        <w:t>7</w:t>
      </w:r>
      <w:r w:rsidRPr="00976AA9">
        <w:rPr>
          <w:rFonts w:eastAsia="Times New Roman"/>
          <w:szCs w:val="24"/>
          <w:lang w:eastAsia="de-DE"/>
        </w:rPr>
        <w:t>/</w:t>
      </w:r>
      <w:r>
        <w:rPr>
          <w:rFonts w:eastAsia="Times New Roman"/>
          <w:szCs w:val="24"/>
          <w:lang w:eastAsia="de-DE"/>
        </w:rPr>
        <w:t>1369</w:t>
      </w:r>
      <w:r w:rsidRPr="00976AA9">
        <w:rPr>
          <w:rFonts w:eastAsia="Times New Roman"/>
          <w:szCs w:val="24"/>
          <w:lang w:eastAsia="de-DE"/>
        </w:rPr>
        <w:t xml:space="preserve"> of the European Par</w:t>
      </w:r>
      <w:r>
        <w:rPr>
          <w:rFonts w:eastAsia="Times New Roman"/>
          <w:szCs w:val="24"/>
          <w:lang w:eastAsia="de-DE"/>
        </w:rPr>
        <w:t>liament and of the Council of 28 July</w:t>
      </w:r>
      <w:r w:rsidRPr="00976AA9">
        <w:rPr>
          <w:rFonts w:eastAsia="Times New Roman"/>
          <w:szCs w:val="24"/>
          <w:lang w:eastAsia="de-DE"/>
        </w:rPr>
        <w:t xml:space="preserve"> </w:t>
      </w:r>
      <w:r>
        <w:rPr>
          <w:rFonts w:eastAsia="Times New Roman"/>
          <w:szCs w:val="24"/>
          <w:lang w:eastAsia="de-DE"/>
        </w:rPr>
        <w:t>2017</w:t>
      </w:r>
      <w:r w:rsidRPr="00976AA9">
        <w:rPr>
          <w:rFonts w:eastAsia="Times New Roman"/>
          <w:szCs w:val="24"/>
          <w:lang w:eastAsia="de-DE"/>
        </w:rPr>
        <w:t xml:space="preserve"> </w:t>
      </w:r>
      <w:r w:rsidR="00452668" w:rsidRPr="00452668">
        <w:rPr>
          <w:rFonts w:eastAsia="Times New Roman"/>
          <w:szCs w:val="24"/>
          <w:lang w:eastAsia="de-DE"/>
        </w:rPr>
        <w:t xml:space="preserve">setting a framework for energy labelling </w:t>
      </w:r>
      <w:r w:rsidR="002A56F0">
        <w:rPr>
          <w:rFonts w:eastAsia="Times New Roman"/>
          <w:szCs w:val="24"/>
          <w:lang w:eastAsia="de-DE"/>
        </w:rPr>
        <w:t>(</w:t>
      </w:r>
      <w:r>
        <w:rPr>
          <w:rStyle w:val="FootnoteReference"/>
          <w:rFonts w:eastAsia="Times New Roman"/>
          <w:szCs w:val="24"/>
          <w:lang w:eastAsia="de-DE"/>
        </w:rPr>
        <w:footnoteReference w:id="13"/>
      </w:r>
      <w:r w:rsidR="002A56F0">
        <w:t xml:space="preserve">) </w:t>
      </w:r>
      <w:r w:rsidR="00452668" w:rsidRPr="00452668">
        <w:rPr>
          <w:rFonts w:eastAsia="Times New Roman"/>
          <w:szCs w:val="24"/>
          <w:lang w:eastAsia="de-DE"/>
        </w:rPr>
        <w:t>repealing Directive 2010/30/EU</w:t>
      </w:r>
      <w:r w:rsidRPr="00976AA9">
        <w:rPr>
          <w:rFonts w:eastAsia="Times New Roman"/>
          <w:szCs w:val="24"/>
          <w:lang w:eastAsia="de-DE"/>
        </w:rPr>
        <w:t>, and in particular Article</w:t>
      </w:r>
      <w:r w:rsidR="00452668">
        <w:rPr>
          <w:rFonts w:eastAsia="Times New Roman"/>
          <w:szCs w:val="24"/>
          <w:lang w:eastAsia="de-DE"/>
        </w:rPr>
        <w:t>s</w:t>
      </w:r>
      <w:r w:rsidRPr="00976AA9">
        <w:rPr>
          <w:rFonts w:eastAsia="Times New Roman"/>
          <w:szCs w:val="24"/>
          <w:lang w:eastAsia="de-DE"/>
        </w:rPr>
        <w:t xml:space="preserve"> 1</w:t>
      </w:r>
      <w:r>
        <w:rPr>
          <w:rFonts w:eastAsia="Times New Roman"/>
          <w:szCs w:val="24"/>
          <w:lang w:eastAsia="de-DE"/>
        </w:rPr>
        <w:t xml:space="preserve">1 </w:t>
      </w:r>
      <w:r w:rsidR="00452668">
        <w:rPr>
          <w:rFonts w:eastAsia="Times New Roman"/>
          <w:szCs w:val="24"/>
          <w:lang w:eastAsia="de-DE"/>
        </w:rPr>
        <w:t xml:space="preserve">and 16 </w:t>
      </w:r>
      <w:r w:rsidRPr="00976AA9">
        <w:rPr>
          <w:rFonts w:eastAsia="Times New Roman"/>
          <w:szCs w:val="24"/>
          <w:lang w:eastAsia="de-DE"/>
        </w:rPr>
        <w:t>thereof,</w:t>
      </w:r>
      <w:r w:rsidR="005F09C2" w:rsidRPr="005F09C2">
        <w:rPr>
          <w:rFonts w:eastAsia="Times New Roman"/>
          <w:szCs w:val="24"/>
          <w:lang w:eastAsia="de-DE"/>
        </w:rPr>
        <w:t xml:space="preserve"> </w:t>
      </w:r>
    </w:p>
    <w:p w14:paraId="0AC63F43" w14:textId="77777777" w:rsidR="000A01E0" w:rsidRPr="00976AA9" w:rsidRDefault="005F09C2" w:rsidP="000A01E0">
      <w:pPr>
        <w:spacing w:before="100" w:beforeAutospacing="1" w:after="100" w:afterAutospacing="1"/>
        <w:rPr>
          <w:rFonts w:eastAsia="Times New Roman"/>
          <w:szCs w:val="24"/>
          <w:lang w:eastAsia="de-DE"/>
        </w:rPr>
      </w:pPr>
      <w:r w:rsidRPr="000A01E0">
        <w:rPr>
          <w:rFonts w:eastAsia="Times New Roman"/>
          <w:szCs w:val="24"/>
          <w:lang w:eastAsia="de-DE"/>
        </w:rPr>
        <w:t>Whereas:</w:t>
      </w:r>
    </w:p>
    <w:p w14:paraId="7275A1DD" w14:textId="77777777" w:rsidR="000A01E0" w:rsidRPr="000A01E0" w:rsidRDefault="000A01E0" w:rsidP="0013046D">
      <w:pPr>
        <w:pStyle w:val="Considrant"/>
        <w:rPr>
          <w:lang w:eastAsia="de-DE"/>
        </w:rPr>
      </w:pPr>
      <w:r w:rsidRPr="000A01E0">
        <w:rPr>
          <w:lang w:eastAsia="de-DE"/>
        </w:rPr>
        <w:t xml:space="preserve">Regulation 2017/1369 </w:t>
      </w:r>
      <w:r w:rsidR="00452668">
        <w:rPr>
          <w:lang w:eastAsia="de-DE"/>
        </w:rPr>
        <w:t>empowers</w:t>
      </w:r>
      <w:r w:rsidR="00452668" w:rsidRPr="000A01E0">
        <w:rPr>
          <w:lang w:eastAsia="de-DE"/>
        </w:rPr>
        <w:t xml:space="preserve"> </w:t>
      </w:r>
      <w:r w:rsidRPr="000A01E0">
        <w:rPr>
          <w:lang w:eastAsia="de-DE"/>
        </w:rPr>
        <w:t xml:space="preserve">the Commission to adopt delegated acts as regards the labelling or re-scaling of the labelling of product </w:t>
      </w:r>
      <w:r w:rsidR="00452668">
        <w:rPr>
          <w:lang w:eastAsia="de-DE"/>
        </w:rPr>
        <w:t xml:space="preserve">groups </w:t>
      </w:r>
      <w:r w:rsidRPr="000A01E0">
        <w:rPr>
          <w:lang w:eastAsia="de-DE"/>
        </w:rPr>
        <w:t xml:space="preserve">representing significant potential for energy savings </w:t>
      </w:r>
      <w:r w:rsidR="005F09C2">
        <w:rPr>
          <w:lang w:eastAsia="de-DE"/>
        </w:rPr>
        <w:t>and</w:t>
      </w:r>
      <w:r w:rsidR="00ED10E7">
        <w:rPr>
          <w:lang w:eastAsia="de-DE"/>
        </w:rPr>
        <w:t>,</w:t>
      </w:r>
      <w:r w:rsidR="005F09C2">
        <w:rPr>
          <w:lang w:eastAsia="de-DE"/>
        </w:rPr>
        <w:t xml:space="preserve"> where relevant</w:t>
      </w:r>
      <w:r w:rsidR="00ED10E7">
        <w:rPr>
          <w:lang w:eastAsia="de-DE"/>
        </w:rPr>
        <w:t>,</w:t>
      </w:r>
      <w:r w:rsidR="005F09C2">
        <w:rPr>
          <w:lang w:eastAsia="de-DE"/>
        </w:rPr>
        <w:t xml:space="preserve"> other resources</w:t>
      </w:r>
      <w:r w:rsidRPr="000A01E0">
        <w:rPr>
          <w:lang w:eastAsia="de-DE"/>
        </w:rPr>
        <w:t>.</w:t>
      </w:r>
    </w:p>
    <w:p w14:paraId="25CF81CA" w14:textId="0075F050" w:rsidR="000A01E0" w:rsidRPr="0013046D" w:rsidRDefault="000A01E0" w:rsidP="002C3580">
      <w:pPr>
        <w:pStyle w:val="Considrant"/>
        <w:rPr>
          <w:lang w:eastAsia="de-DE"/>
        </w:rPr>
      </w:pPr>
      <w:r w:rsidRPr="0013046D">
        <w:rPr>
          <w:lang w:eastAsia="de-DE"/>
        </w:rPr>
        <w:t xml:space="preserve">Provisions on the energy labelling of </w:t>
      </w:r>
      <w:r w:rsidR="00501C58">
        <w:rPr>
          <w:lang w:eastAsia="de-DE"/>
        </w:rPr>
        <w:t>lighting products, namely electrical lamps and luminaires,</w:t>
      </w:r>
      <w:r w:rsidR="001C06FB" w:rsidRPr="0013046D">
        <w:rPr>
          <w:lang w:eastAsia="de-DE"/>
        </w:rPr>
        <w:t xml:space="preserve"> </w:t>
      </w:r>
      <w:r w:rsidRPr="0013046D">
        <w:rPr>
          <w:lang w:eastAsia="de-DE"/>
        </w:rPr>
        <w:t xml:space="preserve">were established by Commission Delegated Regulation (EU) No </w:t>
      </w:r>
      <w:r w:rsidR="003B150A">
        <w:rPr>
          <w:lang w:eastAsia="de-DE"/>
        </w:rPr>
        <w:t>874</w:t>
      </w:r>
      <w:r w:rsidRPr="0013046D">
        <w:rPr>
          <w:lang w:eastAsia="de-DE"/>
        </w:rPr>
        <w:t>/</w:t>
      </w:r>
      <w:r w:rsidR="003B150A">
        <w:rPr>
          <w:lang w:eastAsia="de-DE"/>
        </w:rPr>
        <w:t xml:space="preserve">2012 </w:t>
      </w:r>
      <w:r w:rsidRPr="0013046D">
        <w:rPr>
          <w:lang w:eastAsia="de-DE"/>
        </w:rPr>
        <w:t xml:space="preserve">of </w:t>
      </w:r>
      <w:r w:rsidR="003B150A">
        <w:rPr>
          <w:lang w:eastAsia="de-DE"/>
        </w:rPr>
        <w:t>12 July 2012</w:t>
      </w:r>
      <w:r w:rsidRPr="0013046D">
        <w:rPr>
          <w:lang w:eastAsia="de-DE"/>
        </w:rPr>
        <w:t xml:space="preserve"> supplementing Directive 2010/30/EU</w:t>
      </w:r>
      <w:r w:rsidR="004838DB">
        <w:rPr>
          <w:lang w:eastAsia="de-DE"/>
        </w:rPr>
        <w:t xml:space="preserve"> (</w:t>
      </w:r>
      <w:r w:rsidR="003B150A">
        <w:rPr>
          <w:rStyle w:val="FootnoteReference"/>
          <w:lang w:eastAsia="de-DE"/>
        </w:rPr>
        <w:footnoteReference w:id="14"/>
      </w:r>
      <w:r w:rsidR="004838DB">
        <w:rPr>
          <w:lang w:eastAsia="de-DE"/>
        </w:rPr>
        <w:t>) and its successive amendment (</w:t>
      </w:r>
      <w:r w:rsidR="004838DB">
        <w:rPr>
          <w:rStyle w:val="FootnoteReference"/>
          <w:lang w:eastAsia="de-DE"/>
        </w:rPr>
        <w:footnoteReference w:id="15"/>
      </w:r>
      <w:r w:rsidR="002A56F0">
        <w:rPr>
          <w:lang w:eastAsia="de-DE"/>
        </w:rPr>
        <w:t>).</w:t>
      </w:r>
    </w:p>
    <w:p w14:paraId="24B2E871" w14:textId="77777777" w:rsidR="00452668" w:rsidRPr="0013046D" w:rsidRDefault="00501C58" w:rsidP="0013046D">
      <w:pPr>
        <w:pStyle w:val="Considrant"/>
        <w:rPr>
          <w:lang w:eastAsia="de-DE"/>
        </w:rPr>
      </w:pPr>
      <w:r>
        <w:rPr>
          <w:lang w:eastAsia="de-DE"/>
        </w:rPr>
        <w:t>Lighting products</w:t>
      </w:r>
      <w:r w:rsidR="001C06FB" w:rsidRPr="0013046D">
        <w:rPr>
          <w:lang w:eastAsia="de-DE"/>
        </w:rPr>
        <w:t xml:space="preserve"> </w:t>
      </w:r>
      <w:r w:rsidR="00452668" w:rsidRPr="0013046D">
        <w:rPr>
          <w:lang w:eastAsia="de-DE"/>
        </w:rPr>
        <w:t>are among the product groups mentioned in Article 11(5</w:t>
      </w:r>
      <w:proofErr w:type="gramStart"/>
      <w:r w:rsidR="00452668" w:rsidRPr="0013046D">
        <w:rPr>
          <w:lang w:eastAsia="de-DE"/>
        </w:rPr>
        <w:t>)(</w:t>
      </w:r>
      <w:proofErr w:type="gramEnd"/>
      <w:r w:rsidR="00452668" w:rsidRPr="0013046D">
        <w:rPr>
          <w:lang w:eastAsia="de-DE"/>
        </w:rPr>
        <w:t>b) of Regulation (EU) 2017/1369 for which the Commission should adopt a delegated act to introduce an A to G rescaled labe</w:t>
      </w:r>
      <w:r w:rsidR="001230AF" w:rsidRPr="0013046D">
        <w:rPr>
          <w:lang w:eastAsia="de-DE"/>
        </w:rPr>
        <w:t>l</w:t>
      </w:r>
      <w:r w:rsidR="00ED10E7" w:rsidRPr="0013046D">
        <w:rPr>
          <w:lang w:eastAsia="de-DE"/>
        </w:rPr>
        <w:t>.</w:t>
      </w:r>
    </w:p>
    <w:p w14:paraId="7E8C0A84" w14:textId="77777777" w:rsidR="00ED10E7" w:rsidRPr="0013046D" w:rsidRDefault="00ED10E7" w:rsidP="0013046D">
      <w:pPr>
        <w:pStyle w:val="Considrant"/>
        <w:rPr>
          <w:lang w:eastAsia="de-DE"/>
        </w:rPr>
      </w:pPr>
      <w:r w:rsidRPr="0013046D">
        <w:rPr>
          <w:lang w:eastAsia="de-DE"/>
        </w:rPr>
        <w:t xml:space="preserve">Regulation </w:t>
      </w:r>
      <w:r w:rsidR="001C06FB" w:rsidRPr="0013046D">
        <w:rPr>
          <w:lang w:eastAsia="de-DE"/>
        </w:rPr>
        <w:t xml:space="preserve">(EU) No </w:t>
      </w:r>
      <w:r w:rsidR="00501C58">
        <w:rPr>
          <w:lang w:eastAsia="de-DE"/>
        </w:rPr>
        <w:t>874/2012</w:t>
      </w:r>
      <w:r w:rsidRPr="0013046D">
        <w:rPr>
          <w:lang w:eastAsia="de-DE"/>
        </w:rPr>
        <w:t xml:space="preserve"> contains a review clause in Article </w:t>
      </w:r>
      <w:r w:rsidR="00501C58">
        <w:rPr>
          <w:lang w:eastAsia="de-DE"/>
        </w:rPr>
        <w:t>7</w:t>
      </w:r>
      <w:r w:rsidRPr="0013046D">
        <w:rPr>
          <w:lang w:eastAsia="de-DE"/>
        </w:rPr>
        <w:t xml:space="preserve"> requiring the Commission to review the regulation in light of technological progress. </w:t>
      </w:r>
    </w:p>
    <w:p w14:paraId="5D7C777E" w14:textId="77777777" w:rsidR="000A01E0" w:rsidRPr="0013046D" w:rsidRDefault="000A01E0" w:rsidP="0013046D">
      <w:pPr>
        <w:pStyle w:val="Considrant"/>
        <w:rPr>
          <w:lang w:eastAsia="de-DE"/>
        </w:rPr>
      </w:pPr>
      <w:r w:rsidRPr="0013046D">
        <w:rPr>
          <w:lang w:eastAsia="de-DE"/>
        </w:rPr>
        <w:t xml:space="preserve">The Commission has reviewed Regulation </w:t>
      </w:r>
      <w:r w:rsidR="001C06FB" w:rsidRPr="0013046D">
        <w:rPr>
          <w:lang w:eastAsia="de-DE"/>
        </w:rPr>
        <w:t xml:space="preserve">(EU) No </w:t>
      </w:r>
      <w:r w:rsidR="00501C58">
        <w:rPr>
          <w:lang w:eastAsia="de-DE"/>
        </w:rPr>
        <w:t>874/2012</w:t>
      </w:r>
      <w:r w:rsidR="001C06FB" w:rsidRPr="0013046D">
        <w:rPr>
          <w:lang w:eastAsia="de-DE"/>
        </w:rPr>
        <w:t xml:space="preserve"> </w:t>
      </w:r>
      <w:r w:rsidR="006133BF" w:rsidRPr="0013046D">
        <w:rPr>
          <w:lang w:eastAsia="de-DE"/>
        </w:rPr>
        <w:t xml:space="preserve">and </w:t>
      </w:r>
      <w:r w:rsidRPr="0013046D">
        <w:rPr>
          <w:lang w:eastAsia="de-DE"/>
        </w:rPr>
        <w:t xml:space="preserve">analysed technical, environmental and economic aspects of as well as real-life user behaviour. The </w:t>
      </w:r>
      <w:r w:rsidR="006133BF" w:rsidRPr="0013046D">
        <w:rPr>
          <w:lang w:eastAsia="de-DE"/>
        </w:rPr>
        <w:t>review was undertaken in close cooperation with</w:t>
      </w:r>
      <w:r w:rsidRPr="0013046D">
        <w:rPr>
          <w:lang w:eastAsia="de-DE"/>
        </w:rPr>
        <w:t xml:space="preserve"> stakeholders and interested parties from the Union and third countries. The results of the </w:t>
      </w:r>
      <w:r w:rsidR="006133BF" w:rsidRPr="0013046D">
        <w:rPr>
          <w:lang w:eastAsia="de-DE"/>
        </w:rPr>
        <w:t>review were</w:t>
      </w:r>
      <w:r w:rsidRPr="0013046D">
        <w:rPr>
          <w:lang w:eastAsia="de-DE"/>
        </w:rPr>
        <w:t xml:space="preserve"> made public and presented to the Consultation Forum established by Article 1</w:t>
      </w:r>
      <w:r w:rsidR="00672F71" w:rsidRPr="0013046D">
        <w:rPr>
          <w:lang w:eastAsia="de-DE"/>
        </w:rPr>
        <w:t>4</w:t>
      </w:r>
      <w:r w:rsidRPr="0013046D">
        <w:rPr>
          <w:lang w:eastAsia="de-DE"/>
        </w:rPr>
        <w:t xml:space="preserve"> of </w:t>
      </w:r>
      <w:r w:rsidR="001C06FB" w:rsidRPr="0013046D">
        <w:rPr>
          <w:lang w:eastAsia="de-DE"/>
        </w:rPr>
        <w:t>Regulation (EU) 2017/1369</w:t>
      </w:r>
      <w:r w:rsidRPr="0013046D">
        <w:rPr>
          <w:lang w:eastAsia="de-DE"/>
        </w:rPr>
        <w:t xml:space="preserve">. </w:t>
      </w:r>
    </w:p>
    <w:p w14:paraId="0B00FB43" w14:textId="77777777" w:rsidR="000A01E0" w:rsidRPr="0013046D" w:rsidRDefault="000A01E0" w:rsidP="0013046D">
      <w:pPr>
        <w:pStyle w:val="Considrant"/>
        <w:rPr>
          <w:lang w:eastAsia="de-DE"/>
        </w:rPr>
      </w:pPr>
      <w:r w:rsidRPr="0013046D">
        <w:rPr>
          <w:lang w:eastAsia="de-DE"/>
        </w:rPr>
        <w:t xml:space="preserve">The </w:t>
      </w:r>
      <w:r w:rsidR="006133BF" w:rsidRPr="0013046D">
        <w:rPr>
          <w:lang w:eastAsia="de-DE"/>
        </w:rPr>
        <w:t>review</w:t>
      </w:r>
      <w:r w:rsidRPr="0013046D">
        <w:rPr>
          <w:lang w:eastAsia="de-DE"/>
        </w:rPr>
        <w:t xml:space="preserve"> concluded that there was a need for the introduction of revised energy labelling requirements for </w:t>
      </w:r>
      <w:r w:rsidR="00501C58">
        <w:rPr>
          <w:lang w:eastAsia="de-DE"/>
        </w:rPr>
        <w:t>lighting products, namely light sources</w:t>
      </w:r>
      <w:r w:rsidRPr="0013046D">
        <w:rPr>
          <w:lang w:eastAsia="de-DE"/>
        </w:rPr>
        <w:t xml:space="preserve">.  </w:t>
      </w:r>
    </w:p>
    <w:p w14:paraId="3FB3EEB0" w14:textId="77777777" w:rsidR="005C0DB0" w:rsidRPr="0013046D" w:rsidRDefault="000A01E0" w:rsidP="0013046D">
      <w:pPr>
        <w:pStyle w:val="Considrant"/>
        <w:rPr>
          <w:lang w:eastAsia="de-DE"/>
        </w:rPr>
      </w:pPr>
      <w:r w:rsidRPr="0013046D">
        <w:rPr>
          <w:lang w:eastAsia="de-DE"/>
        </w:rPr>
        <w:lastRenderedPageBreak/>
        <w:t xml:space="preserve">The environmental aspect of </w:t>
      </w:r>
      <w:r w:rsidR="00501C58">
        <w:rPr>
          <w:lang w:eastAsia="de-DE"/>
        </w:rPr>
        <w:t>light sources</w:t>
      </w:r>
      <w:r w:rsidRPr="0013046D">
        <w:rPr>
          <w:lang w:eastAsia="de-DE"/>
        </w:rPr>
        <w:t xml:space="preserve">, identified as </w:t>
      </w:r>
      <w:r w:rsidR="00501C58">
        <w:rPr>
          <w:lang w:eastAsia="de-DE"/>
        </w:rPr>
        <w:t xml:space="preserve">the most </w:t>
      </w:r>
      <w:r w:rsidRPr="0013046D">
        <w:rPr>
          <w:lang w:eastAsia="de-DE"/>
        </w:rPr>
        <w:t xml:space="preserve">significant for the purposes of this Regulation, </w:t>
      </w:r>
      <w:r w:rsidR="00501C58">
        <w:rPr>
          <w:lang w:eastAsia="de-DE"/>
        </w:rPr>
        <w:t>is</w:t>
      </w:r>
      <w:r w:rsidRPr="0013046D">
        <w:rPr>
          <w:lang w:eastAsia="de-DE"/>
        </w:rPr>
        <w:t xml:space="preserve"> </w:t>
      </w:r>
      <w:r w:rsidR="00501C58">
        <w:rPr>
          <w:lang w:eastAsia="de-DE"/>
        </w:rPr>
        <w:t>electricity</w:t>
      </w:r>
      <w:r w:rsidRPr="0013046D">
        <w:rPr>
          <w:lang w:eastAsia="de-DE"/>
        </w:rPr>
        <w:t xml:space="preserve"> consumption in the use phase. </w:t>
      </w:r>
    </w:p>
    <w:p w14:paraId="74D8BC5D" w14:textId="77777777" w:rsidR="000A01E0" w:rsidRPr="0013046D" w:rsidRDefault="004030C0" w:rsidP="0013046D">
      <w:pPr>
        <w:pStyle w:val="Considrant"/>
        <w:rPr>
          <w:lang w:eastAsia="de-DE"/>
        </w:rPr>
      </w:pPr>
      <w:r w:rsidRPr="00CB4EFC">
        <w:rPr>
          <w:rStyle w:val="Marker"/>
          <w:color w:val="000000" w:themeColor="text1"/>
        </w:rPr>
        <w:t xml:space="preserve">The electricity used by </w:t>
      </w:r>
      <w:r>
        <w:rPr>
          <w:rStyle w:val="Marker"/>
          <w:color w:val="000000" w:themeColor="text1"/>
        </w:rPr>
        <w:t>light sources</w:t>
      </w:r>
      <w:r w:rsidRPr="00CB4EFC">
        <w:rPr>
          <w:rStyle w:val="Marker"/>
          <w:color w:val="000000" w:themeColor="text1"/>
        </w:rPr>
        <w:t xml:space="preserve"> accounts for a significant share of total household electricity demand in the Union. </w:t>
      </w:r>
      <w:r w:rsidR="000A01E0" w:rsidRPr="0013046D">
        <w:rPr>
          <w:lang w:eastAsia="de-DE"/>
        </w:rPr>
        <w:t xml:space="preserve">The </w:t>
      </w:r>
      <w:r w:rsidR="00C51010" w:rsidRPr="0013046D">
        <w:rPr>
          <w:lang w:eastAsia="de-DE"/>
        </w:rPr>
        <w:t>review has</w:t>
      </w:r>
      <w:r w:rsidR="000A01E0" w:rsidRPr="0013046D">
        <w:rPr>
          <w:lang w:eastAsia="de-DE"/>
        </w:rPr>
        <w:t xml:space="preserve"> show</w:t>
      </w:r>
      <w:r w:rsidR="00C51010" w:rsidRPr="0013046D">
        <w:rPr>
          <w:lang w:eastAsia="de-DE"/>
        </w:rPr>
        <w:t xml:space="preserve">n </w:t>
      </w:r>
      <w:r w:rsidR="000A01E0" w:rsidRPr="0013046D">
        <w:rPr>
          <w:lang w:eastAsia="de-DE"/>
        </w:rPr>
        <w:t>that the electricity consumption of products subject to this Regulation can be further significantly reduced by imp</w:t>
      </w:r>
      <w:r w:rsidR="00501C58">
        <w:rPr>
          <w:lang w:eastAsia="de-DE"/>
        </w:rPr>
        <w:t>lementing energy label measures</w:t>
      </w:r>
      <w:r w:rsidR="000A01E0" w:rsidRPr="0013046D">
        <w:rPr>
          <w:lang w:eastAsia="de-DE"/>
        </w:rPr>
        <w:t>.</w:t>
      </w:r>
      <w:r w:rsidR="00501C58">
        <w:rPr>
          <w:lang w:eastAsia="de-DE"/>
        </w:rPr>
        <w:t xml:space="preserve"> </w:t>
      </w:r>
    </w:p>
    <w:p w14:paraId="39BF213D" w14:textId="77777777" w:rsidR="00672F71" w:rsidRPr="0013046D" w:rsidRDefault="00672F71" w:rsidP="006500C8">
      <w:pPr>
        <w:pStyle w:val="Considrant"/>
        <w:rPr>
          <w:lang w:eastAsia="de-DE"/>
        </w:rPr>
      </w:pPr>
      <w:r w:rsidRPr="0013046D">
        <w:rPr>
          <w:lang w:eastAsia="de-DE"/>
        </w:rPr>
        <w:t xml:space="preserve">The measures provided for in this Regulation </w:t>
      </w:r>
      <w:r w:rsidR="006500C8">
        <w:rPr>
          <w:lang w:eastAsia="de-DE"/>
        </w:rPr>
        <w:t xml:space="preserve">were discussed </w:t>
      </w:r>
      <w:r w:rsidR="006500C8" w:rsidRPr="006500C8">
        <w:rPr>
          <w:lang w:eastAsia="de-DE"/>
        </w:rPr>
        <w:t>by the Consultation Forum and the Member States' experts</w:t>
      </w:r>
      <w:r w:rsidRPr="0013046D">
        <w:rPr>
          <w:lang w:eastAsia="de-DE"/>
        </w:rPr>
        <w:t xml:space="preserve"> in accordance </w:t>
      </w:r>
      <w:r w:rsidR="006500C8" w:rsidRPr="0013046D">
        <w:rPr>
          <w:lang w:eastAsia="de-DE"/>
        </w:rPr>
        <w:t>Article</w:t>
      </w:r>
      <w:r w:rsidR="006500C8">
        <w:rPr>
          <w:lang w:eastAsia="de-DE"/>
        </w:rPr>
        <w:t xml:space="preserve">s 14 and </w:t>
      </w:r>
      <w:r w:rsidRPr="0013046D">
        <w:rPr>
          <w:lang w:eastAsia="de-DE"/>
        </w:rPr>
        <w:t>18 of Regulation (EU) 2017/1369.</w:t>
      </w:r>
    </w:p>
    <w:p w14:paraId="746AF8E6" w14:textId="77777777" w:rsidR="000A01E0" w:rsidRPr="0013046D" w:rsidRDefault="00C51010" w:rsidP="0013046D">
      <w:pPr>
        <w:pStyle w:val="Considrant"/>
        <w:rPr>
          <w:lang w:eastAsia="de-DE"/>
        </w:rPr>
      </w:pPr>
      <w:r w:rsidRPr="0013046D">
        <w:rPr>
          <w:lang w:eastAsia="de-DE"/>
        </w:rPr>
        <w:t xml:space="preserve">Regulation </w:t>
      </w:r>
      <w:r w:rsidR="00501C58">
        <w:rPr>
          <w:lang w:eastAsia="de-DE"/>
        </w:rPr>
        <w:t>874</w:t>
      </w:r>
      <w:r w:rsidRPr="0013046D">
        <w:rPr>
          <w:lang w:eastAsia="de-DE"/>
        </w:rPr>
        <w:t>/</w:t>
      </w:r>
      <w:r w:rsidR="00501C58">
        <w:rPr>
          <w:lang w:eastAsia="de-DE"/>
        </w:rPr>
        <w:t>2012</w:t>
      </w:r>
      <w:r w:rsidR="005C0DB0" w:rsidRPr="0013046D">
        <w:rPr>
          <w:lang w:eastAsia="de-DE"/>
        </w:rPr>
        <w:t xml:space="preserve"> </w:t>
      </w:r>
      <w:r w:rsidRPr="0013046D">
        <w:rPr>
          <w:lang w:eastAsia="de-DE"/>
        </w:rPr>
        <w:t>should be repealed and new provisions should be laid down by this Regulation.</w:t>
      </w:r>
    </w:p>
    <w:p w14:paraId="46DB844B" w14:textId="77777777" w:rsidR="002D3967" w:rsidRPr="00937BA9" w:rsidRDefault="002D3967" w:rsidP="000A01E0">
      <w:r w:rsidRPr="00937BA9">
        <w:t>HAS ADOPTED THIS REGULATION:</w:t>
      </w:r>
    </w:p>
    <w:p w14:paraId="6E6F0B15" w14:textId="77777777" w:rsidR="002D3967" w:rsidRPr="00937BA9" w:rsidRDefault="001230AF" w:rsidP="009343DF">
      <w:pPr>
        <w:pStyle w:val="Titrearticle"/>
      </w:pPr>
      <w:r>
        <w:t>Article</w:t>
      </w:r>
      <w:r w:rsidRPr="00937BA9">
        <w:t xml:space="preserve"> </w:t>
      </w:r>
      <w:r w:rsidR="002D3967" w:rsidRPr="00937BA9">
        <w:t>1</w:t>
      </w:r>
    </w:p>
    <w:p w14:paraId="35091CAA"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Subject matter and scope</w:t>
      </w:r>
    </w:p>
    <w:p w14:paraId="399D7F4C" w14:textId="77777777" w:rsidR="002D3967" w:rsidRPr="001D6F95" w:rsidRDefault="000A01E0" w:rsidP="00587C44">
      <w:pPr>
        <w:spacing w:before="100" w:beforeAutospacing="1" w:after="100" w:afterAutospacing="1"/>
      </w:pPr>
      <w:r w:rsidRPr="00454E10">
        <w:rPr>
          <w:rFonts w:eastAsia="Times New Roman"/>
          <w:szCs w:val="24"/>
          <w:lang w:eastAsia="de-DE"/>
        </w:rPr>
        <w:t>This Regulation establishes requirements for the labelling of</w:t>
      </w:r>
      <w:r w:rsidR="001230AF">
        <w:rPr>
          <w:rFonts w:eastAsia="Times New Roman"/>
          <w:szCs w:val="24"/>
          <w:lang w:eastAsia="de-DE"/>
        </w:rPr>
        <w:t>,</w:t>
      </w:r>
      <w:r w:rsidRPr="00454E10">
        <w:rPr>
          <w:rFonts w:eastAsia="Times New Roman"/>
          <w:szCs w:val="24"/>
          <w:lang w:eastAsia="de-DE"/>
        </w:rPr>
        <w:t xml:space="preserve"> and the provision of supplementary product information on</w:t>
      </w:r>
      <w:r w:rsidR="001230AF">
        <w:rPr>
          <w:rFonts w:eastAsia="Times New Roman"/>
          <w:szCs w:val="24"/>
          <w:lang w:eastAsia="de-DE"/>
        </w:rPr>
        <w:t>,</w:t>
      </w:r>
      <w:r w:rsidRPr="00454E10">
        <w:rPr>
          <w:rFonts w:eastAsia="Times New Roman"/>
          <w:szCs w:val="24"/>
          <w:lang w:eastAsia="de-DE"/>
        </w:rPr>
        <w:t xml:space="preserve"> </w:t>
      </w:r>
      <w:r w:rsidR="007D7D87">
        <w:rPr>
          <w:rFonts w:eastAsia="Times New Roman"/>
          <w:szCs w:val="24"/>
          <w:lang w:eastAsia="de-DE"/>
        </w:rPr>
        <w:t>light sources</w:t>
      </w:r>
      <w:r w:rsidR="005F69DC">
        <w:rPr>
          <w:rFonts w:eastAsia="Times New Roman"/>
          <w:szCs w:val="24"/>
          <w:lang w:eastAsia="de-DE"/>
        </w:rPr>
        <w:t>, with or without integrated control gear</w:t>
      </w:r>
      <w:r w:rsidRPr="00454E10">
        <w:rPr>
          <w:rFonts w:eastAsia="Times New Roman"/>
          <w:szCs w:val="24"/>
          <w:lang w:eastAsia="de-DE"/>
        </w:rPr>
        <w:t>.</w:t>
      </w:r>
      <w:r>
        <w:rPr>
          <w:rFonts w:eastAsia="Times New Roman"/>
          <w:szCs w:val="24"/>
          <w:lang w:eastAsia="de-DE"/>
        </w:rPr>
        <w:t xml:space="preserve"> </w:t>
      </w:r>
      <w:r w:rsidR="00DF02E6" w:rsidRPr="00FC5690">
        <w:t xml:space="preserve">The requirements also apply to </w:t>
      </w:r>
      <w:r w:rsidR="00DF02E6" w:rsidRPr="001D6F95">
        <w:t xml:space="preserve">light sources placed on the market in a containing product. </w:t>
      </w:r>
    </w:p>
    <w:p w14:paraId="6A2962C5" w14:textId="77777777" w:rsidR="00DF02E6" w:rsidRPr="00587C44" w:rsidRDefault="00DB6368" w:rsidP="00587C44">
      <w:pPr>
        <w:spacing w:before="100" w:beforeAutospacing="1" w:after="100" w:afterAutospacing="1"/>
        <w:rPr>
          <w:rStyle w:val="Marker"/>
          <w:rFonts w:ascii="Arial" w:hAnsi="Arial" w:cstheme="minorBidi"/>
          <w:color w:val="auto"/>
          <w:sz w:val="22"/>
        </w:rPr>
      </w:pPr>
      <w:r w:rsidRPr="001D6F95">
        <w:t>This Regulation shall not apply to light sources specified in Annex I points 1 and 2. Light sources specified in Annex I point 3 shall only</w:t>
      </w:r>
      <w:r w:rsidR="006500C8" w:rsidRPr="001D6F95">
        <w:t xml:space="preserve"> be subject to</w:t>
      </w:r>
      <w:r w:rsidRPr="001D6F95">
        <w:t xml:space="preserve"> the requirements of Annex </w:t>
      </w:r>
      <w:r w:rsidR="000D5437" w:rsidRPr="001D6F95">
        <w:t xml:space="preserve">V </w:t>
      </w:r>
      <w:r w:rsidRPr="001D6F95">
        <w:t xml:space="preserve">point </w:t>
      </w:r>
      <w:r w:rsidR="001D6F95" w:rsidRPr="001D6F95">
        <w:t>5</w:t>
      </w:r>
      <w:r w:rsidRPr="001D6F95">
        <w:t>.</w:t>
      </w:r>
    </w:p>
    <w:p w14:paraId="50BF0970" w14:textId="77777777" w:rsidR="00E52260" w:rsidRPr="00937BA9" w:rsidRDefault="001230AF" w:rsidP="00E52260">
      <w:pPr>
        <w:pStyle w:val="Titrearticle"/>
      </w:pPr>
      <w:r>
        <w:t xml:space="preserve">Article </w:t>
      </w:r>
      <w:r w:rsidR="00E52260">
        <w:t>2</w:t>
      </w:r>
    </w:p>
    <w:p w14:paraId="4BDA00C7"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Definitions</w:t>
      </w:r>
    </w:p>
    <w:p w14:paraId="055CAC23" w14:textId="77777777" w:rsidR="000A01E0" w:rsidRDefault="000A01E0" w:rsidP="0090308B">
      <w:pPr>
        <w:spacing w:before="100" w:beforeAutospacing="1" w:after="100" w:afterAutospacing="1"/>
        <w:rPr>
          <w:rFonts w:eastAsia="Times New Roman"/>
          <w:szCs w:val="24"/>
          <w:lang w:eastAsia="de-DE"/>
        </w:rPr>
      </w:pPr>
      <w:r w:rsidRPr="00976AA9">
        <w:rPr>
          <w:rFonts w:eastAsia="Times New Roman"/>
          <w:szCs w:val="24"/>
          <w:lang w:eastAsia="de-DE"/>
        </w:rPr>
        <w:t xml:space="preserve">In addition to the definitions laid down in Article 2 of </w:t>
      </w:r>
      <w:r w:rsidR="00DB6368">
        <w:rPr>
          <w:rFonts w:eastAsia="Times New Roman"/>
          <w:szCs w:val="24"/>
          <w:lang w:eastAsia="de-DE"/>
        </w:rPr>
        <w:t>Regulation (EU) 2017/1369</w:t>
      </w:r>
      <w:r w:rsidRPr="00976AA9">
        <w:rPr>
          <w:rFonts w:eastAsia="Times New Roman"/>
          <w:szCs w:val="24"/>
          <w:lang w:eastAsia="de-DE"/>
        </w:rPr>
        <w:t>, the following definitions shall apply for the purposes of this Regulation:</w:t>
      </w:r>
    </w:p>
    <w:p w14:paraId="4F446606" w14:textId="77777777" w:rsidR="00DF02E6" w:rsidRPr="00E96ECC" w:rsidRDefault="00DF02E6" w:rsidP="007D234D">
      <w:pPr>
        <w:pStyle w:val="Point0number"/>
        <w:numPr>
          <w:ilvl w:val="0"/>
          <w:numId w:val="22"/>
        </w:numPr>
        <w:tabs>
          <w:tab w:val="clear" w:pos="850"/>
          <w:tab w:val="num" w:pos="567"/>
        </w:tabs>
        <w:ind w:left="567" w:hanging="567"/>
      </w:pPr>
      <w:r w:rsidRPr="00E96ECC">
        <w:rPr>
          <w:i/>
        </w:rPr>
        <w:t>‘light source’</w:t>
      </w:r>
      <w:r w:rsidRPr="00E96ECC">
        <w:t xml:space="preserve"> means an electrically operated product intended to emit and/or be possibly tuned to emit light with the following optical characteristics:</w:t>
      </w:r>
    </w:p>
    <w:p w14:paraId="0E0ACD93" w14:textId="77777777" w:rsidR="00DF02E6" w:rsidRPr="00E96ECC" w:rsidRDefault="00DF02E6" w:rsidP="007D234D">
      <w:pPr>
        <w:pStyle w:val="Point0letter"/>
        <w:numPr>
          <w:ilvl w:val="1"/>
          <w:numId w:val="23"/>
        </w:numPr>
        <w:tabs>
          <w:tab w:val="clear" w:pos="850"/>
          <w:tab w:val="num" w:pos="1134"/>
        </w:tabs>
        <w:ind w:left="1134" w:hanging="567"/>
      </w:pPr>
      <w:r w:rsidRPr="00E96ECC">
        <w:t xml:space="preserve">chromaticity coordinates x and y in the range </w:t>
      </w:r>
    </w:p>
    <w:p w14:paraId="4F7D2843" w14:textId="77777777" w:rsidR="00DF02E6" w:rsidRPr="00E96ECC" w:rsidRDefault="00DF02E6" w:rsidP="00DF02E6">
      <w:pPr>
        <w:pStyle w:val="Point0letter"/>
        <w:numPr>
          <w:ilvl w:val="0"/>
          <w:numId w:val="0"/>
        </w:numPr>
        <w:tabs>
          <w:tab w:val="num" w:pos="1134"/>
        </w:tabs>
        <w:ind w:left="1134" w:hanging="567"/>
      </w:pPr>
      <w:r w:rsidRPr="00E96ECC">
        <w:rPr>
          <w:color w:val="FF0000"/>
        </w:rPr>
        <w:t xml:space="preserve"> </w:t>
      </w:r>
      <w:r w:rsidRPr="00E96ECC">
        <w:rPr>
          <w:color w:val="FF0000"/>
        </w:rPr>
        <w:tab/>
      </w:r>
      <w:r w:rsidRPr="00E96ECC">
        <w:t xml:space="preserve">0,270 &lt; x &lt; 0,530 and  </w:t>
      </w:r>
    </w:p>
    <w:p w14:paraId="0F7E8475" w14:textId="77777777" w:rsidR="00DF02E6" w:rsidRPr="00E96ECC" w:rsidRDefault="00DF02E6" w:rsidP="00DF02E6">
      <w:pPr>
        <w:pStyle w:val="ListParagraph"/>
        <w:tabs>
          <w:tab w:val="num" w:pos="1134"/>
        </w:tabs>
        <w:ind w:left="1134" w:hanging="567"/>
        <w:rPr>
          <w:rFonts w:ascii="Times New Roman" w:hAnsi="Times New Roman" w:cs="Times New Roman"/>
          <w:sz w:val="24"/>
        </w:rPr>
      </w:pPr>
      <w:r w:rsidRPr="00E96ECC">
        <w:tab/>
      </w:r>
      <w:r w:rsidRPr="00E96ECC">
        <w:rPr>
          <w:rFonts w:ascii="Times New Roman" w:hAnsi="Times New Roman" w:cs="Times New Roman"/>
          <w:sz w:val="24"/>
        </w:rPr>
        <w:t>– 2,3172  x</w:t>
      </w:r>
      <w:r w:rsidRPr="00E96ECC">
        <w:rPr>
          <w:rFonts w:ascii="Times New Roman" w:hAnsi="Times New Roman" w:cs="Times New Roman"/>
          <w:sz w:val="24"/>
          <w:vertAlign w:val="superscript"/>
        </w:rPr>
        <w:t>2</w:t>
      </w:r>
      <w:r w:rsidRPr="00E96ECC">
        <w:rPr>
          <w:rFonts w:ascii="Times New Roman" w:hAnsi="Times New Roman" w:cs="Times New Roman"/>
          <w:sz w:val="24"/>
        </w:rPr>
        <w:t xml:space="preserve"> + 2,3653  x – 0,2199  &lt;  y &lt; – 2,3172  x</w:t>
      </w:r>
      <w:r w:rsidRPr="00E96ECC">
        <w:rPr>
          <w:rFonts w:ascii="Times New Roman" w:hAnsi="Times New Roman" w:cs="Times New Roman"/>
          <w:sz w:val="24"/>
          <w:vertAlign w:val="superscript"/>
        </w:rPr>
        <w:t>2</w:t>
      </w:r>
      <w:r w:rsidRPr="00E96ECC">
        <w:rPr>
          <w:rFonts w:ascii="Times New Roman" w:hAnsi="Times New Roman" w:cs="Times New Roman"/>
          <w:sz w:val="24"/>
        </w:rPr>
        <w:t xml:space="preserve"> + 2,3653  x – 0,1595;</w:t>
      </w:r>
    </w:p>
    <w:p w14:paraId="03AC487C" w14:textId="77777777" w:rsidR="00DF02E6" w:rsidRPr="00E96ECC" w:rsidRDefault="00DF02E6" w:rsidP="007D234D">
      <w:pPr>
        <w:pStyle w:val="Point0letter"/>
        <w:numPr>
          <w:ilvl w:val="1"/>
          <w:numId w:val="23"/>
        </w:numPr>
        <w:tabs>
          <w:tab w:val="clear" w:pos="850"/>
          <w:tab w:val="num" w:pos="1134"/>
        </w:tabs>
        <w:ind w:left="1134" w:hanging="567"/>
      </w:pPr>
      <w:r w:rsidRPr="00E96ECC">
        <w:t xml:space="preserve">a luminous flux &lt; 1000 </w:t>
      </w:r>
      <w:r w:rsidRPr="00E96ECC">
        <w:rPr>
          <w:i/>
        </w:rPr>
        <w:t>lm per mm²</w:t>
      </w:r>
      <w:r w:rsidRPr="00E96ECC">
        <w:t xml:space="preserve"> of projected light-emitting surface area</w:t>
      </w:r>
      <w:r w:rsidR="0090308B">
        <w:t xml:space="preserve"> as specified in Annex II</w:t>
      </w:r>
      <w:r w:rsidRPr="00E96ECC">
        <w:t>;</w:t>
      </w:r>
    </w:p>
    <w:p w14:paraId="03657792" w14:textId="77777777" w:rsidR="00DF02E6" w:rsidRDefault="00DF02E6" w:rsidP="007D234D">
      <w:pPr>
        <w:pStyle w:val="Point0letter"/>
        <w:numPr>
          <w:ilvl w:val="1"/>
          <w:numId w:val="23"/>
        </w:numPr>
        <w:tabs>
          <w:tab w:val="clear" w:pos="850"/>
          <w:tab w:val="num" w:pos="1134"/>
        </w:tabs>
        <w:ind w:left="1134" w:hanging="567"/>
      </w:pPr>
      <w:r w:rsidRPr="00E96ECC">
        <w:t xml:space="preserve">a luminous flux between 60 and 82 000 </w:t>
      </w:r>
      <w:r w:rsidRPr="00E96ECC">
        <w:rPr>
          <w:i/>
        </w:rPr>
        <w:t>lumen</w:t>
      </w:r>
      <w:r w:rsidRPr="00E96ECC">
        <w:t>;</w:t>
      </w:r>
    </w:p>
    <w:p w14:paraId="66A8CA31" w14:textId="77777777" w:rsidR="00DF02E6" w:rsidRPr="00E96ECC" w:rsidRDefault="00DF02E6" w:rsidP="007D234D">
      <w:pPr>
        <w:pStyle w:val="Point0letter"/>
        <w:numPr>
          <w:ilvl w:val="1"/>
          <w:numId w:val="23"/>
        </w:numPr>
        <w:tabs>
          <w:tab w:val="clear" w:pos="850"/>
          <w:tab w:val="num" w:pos="1134"/>
        </w:tabs>
        <w:ind w:left="1134" w:hanging="567"/>
      </w:pPr>
      <w:r w:rsidRPr="00E96ECC">
        <w:t xml:space="preserve">a colour rendering index CRI &gt; 0 </w:t>
      </w:r>
      <w:r w:rsidRPr="00E96ECC">
        <w:rPr>
          <w:i/>
        </w:rPr>
        <w:t>Ra</w:t>
      </w:r>
      <w:r w:rsidRPr="00E96ECC">
        <w:t>;</w:t>
      </w:r>
    </w:p>
    <w:p w14:paraId="7461B5CE" w14:textId="77777777" w:rsidR="00DF02E6" w:rsidRPr="00E96ECC" w:rsidRDefault="00DF02E6" w:rsidP="00DF02E6">
      <w:pPr>
        <w:pStyle w:val="Point0letter"/>
        <w:numPr>
          <w:ilvl w:val="0"/>
          <w:numId w:val="0"/>
        </w:numPr>
        <w:tabs>
          <w:tab w:val="num" w:pos="567"/>
        </w:tabs>
        <w:ind w:left="567"/>
      </w:pPr>
      <w:proofErr w:type="gramStart"/>
      <w:r w:rsidRPr="00E96ECC">
        <w:t>using</w:t>
      </w:r>
      <w:proofErr w:type="gramEnd"/>
      <w:r w:rsidRPr="00E96ECC">
        <w:t xml:space="preserve"> incandescence, fluorescence, high-intensity discharge, light emitting diodes or their combinations as lighting technology. </w:t>
      </w:r>
    </w:p>
    <w:p w14:paraId="63889147" w14:textId="77777777" w:rsidR="00DF02E6" w:rsidRDefault="00DF02E6" w:rsidP="00DF02E6">
      <w:pPr>
        <w:pStyle w:val="Point0letter"/>
        <w:numPr>
          <w:ilvl w:val="0"/>
          <w:numId w:val="0"/>
        </w:numPr>
        <w:tabs>
          <w:tab w:val="num" w:pos="567"/>
        </w:tabs>
        <w:ind w:left="567"/>
      </w:pPr>
      <w:r w:rsidRPr="00E96ECC">
        <w:lastRenderedPageBreak/>
        <w:t>High-pressure sodium light emitters (HPS, as defined in Annex II) that do not fulfil condition (1</w:t>
      </w:r>
      <w:proofErr w:type="gramStart"/>
      <w:r w:rsidRPr="00E96ECC">
        <w:t>)(</w:t>
      </w:r>
      <w:proofErr w:type="gramEnd"/>
      <w:r w:rsidRPr="00E96ECC">
        <w:t xml:space="preserve">a) are anyway considered light sources in the sense of this Regulation. </w:t>
      </w:r>
    </w:p>
    <w:p w14:paraId="2472B3D6" w14:textId="1B50E8FC" w:rsidR="00E61081" w:rsidRPr="00E96ECC" w:rsidRDefault="00E61081" w:rsidP="00DF02E6">
      <w:pPr>
        <w:pStyle w:val="Point0letter"/>
        <w:numPr>
          <w:ilvl w:val="0"/>
          <w:numId w:val="0"/>
        </w:numPr>
        <w:tabs>
          <w:tab w:val="num" w:pos="567"/>
        </w:tabs>
        <w:ind w:left="567"/>
      </w:pPr>
      <w:r>
        <w:t>I</w:t>
      </w:r>
      <w:r w:rsidRPr="00E61081">
        <w:t>f a contain</w:t>
      </w:r>
      <w:r>
        <w:t>i</w:t>
      </w:r>
      <w:r w:rsidRPr="00E61081">
        <w:t>ng product is itself a lig</w:t>
      </w:r>
      <w:r>
        <w:t>ht source, the light source to be considered for t</w:t>
      </w:r>
      <w:r w:rsidRPr="00E61081">
        <w:t>he purpose of this Regulation is the smallest physical unit that can be readily removed from the contain</w:t>
      </w:r>
      <w:r>
        <w:t>i</w:t>
      </w:r>
      <w:r w:rsidRPr="00E61081">
        <w:t>ng product without permanent mechanical damage</w:t>
      </w:r>
      <w:r w:rsidR="00D576B4">
        <w:t xml:space="preserve"> and that meets the definition for light source.</w:t>
      </w:r>
    </w:p>
    <w:p w14:paraId="093A2AEF" w14:textId="77777777" w:rsidR="00DF02E6" w:rsidRPr="009D3CE9" w:rsidRDefault="00DF02E6" w:rsidP="007D234D">
      <w:pPr>
        <w:pStyle w:val="Point0number"/>
        <w:numPr>
          <w:ilvl w:val="0"/>
          <w:numId w:val="23"/>
        </w:numPr>
        <w:tabs>
          <w:tab w:val="clear" w:pos="992"/>
          <w:tab w:val="num" w:pos="567"/>
        </w:tabs>
        <w:ind w:left="567" w:hanging="567"/>
      </w:pPr>
      <w:r w:rsidRPr="00341263">
        <w:rPr>
          <w:i/>
        </w:rPr>
        <w:t>‘control gear’</w:t>
      </w:r>
      <w:r w:rsidRPr="00341263">
        <w:t xml:space="preserve"> means one or more devices, possibly integrated in a light source, intended to prepare the mains</w:t>
      </w:r>
      <w:r w:rsidRPr="009D3CE9">
        <w:t xml:space="preserve"> electricity supply for the electric format required by one or more specific light sources within boundary conditions set by electric safety and electromagnetic compatibility. It may include transforming the supply and starting voltage, limiting operational and preheating current, preventing cold starting, correcting the power factor and/or reducing radio interference.</w:t>
      </w:r>
    </w:p>
    <w:p w14:paraId="178DDA02" w14:textId="77777777" w:rsidR="00DF02E6" w:rsidRPr="00341263" w:rsidRDefault="00DF02E6" w:rsidP="007D234D">
      <w:pPr>
        <w:pStyle w:val="Point0number"/>
        <w:numPr>
          <w:ilvl w:val="0"/>
          <w:numId w:val="23"/>
        </w:numPr>
        <w:tabs>
          <w:tab w:val="clear" w:pos="992"/>
          <w:tab w:val="num" w:pos="567"/>
        </w:tabs>
        <w:ind w:left="567" w:hanging="567"/>
      </w:pPr>
      <w:r w:rsidRPr="009D3CE9">
        <w:rPr>
          <w:i/>
        </w:rPr>
        <w:t>'</w:t>
      </w:r>
      <w:proofErr w:type="gramStart"/>
      <w:r w:rsidRPr="009D3CE9">
        <w:rPr>
          <w:i/>
        </w:rPr>
        <w:t>containing</w:t>
      </w:r>
      <w:proofErr w:type="gramEnd"/>
      <w:r w:rsidRPr="009D3CE9">
        <w:rPr>
          <w:i/>
        </w:rPr>
        <w:t xml:space="preserve"> product'</w:t>
      </w:r>
      <w:r w:rsidRPr="009D3CE9">
        <w:t xml:space="preserve"> means a product containing one or more light sources in scope of this Regulation</w:t>
      </w:r>
      <w:r w:rsidRPr="00FC5690">
        <w:t xml:space="preserve">. Suppliers of containing products shall enable verification by </w:t>
      </w:r>
      <w:r w:rsidRPr="00341263">
        <w:t>market surveillance authorities of compliance of light source(s) as set out in Annex VI.</w:t>
      </w:r>
    </w:p>
    <w:p w14:paraId="37F147A2" w14:textId="77777777" w:rsidR="00DF02E6" w:rsidRPr="00341263" w:rsidRDefault="00DF02E6" w:rsidP="007D234D">
      <w:pPr>
        <w:pStyle w:val="Point0number"/>
        <w:numPr>
          <w:ilvl w:val="0"/>
          <w:numId w:val="23"/>
        </w:numPr>
        <w:tabs>
          <w:tab w:val="clear" w:pos="992"/>
          <w:tab w:val="num" w:pos="567"/>
        </w:tabs>
        <w:ind w:left="567" w:hanging="567"/>
      </w:pPr>
      <w:r w:rsidRPr="00341263">
        <w:rPr>
          <w:i/>
        </w:rPr>
        <w:t>'</w:t>
      </w:r>
      <w:proofErr w:type="gramStart"/>
      <w:r w:rsidRPr="00341263">
        <w:rPr>
          <w:i/>
        </w:rPr>
        <w:t>light</w:t>
      </w:r>
      <w:proofErr w:type="gramEnd"/>
      <w:r w:rsidRPr="00341263">
        <w:rPr>
          <w:i/>
        </w:rPr>
        <w:t xml:space="preserve">' </w:t>
      </w:r>
      <w:r w:rsidRPr="00341263">
        <w:t xml:space="preserve">means electromagnetic radiation with a wavelength between 380 </w:t>
      </w:r>
      <w:r w:rsidRPr="00341263">
        <w:rPr>
          <w:i/>
        </w:rPr>
        <w:t>nm</w:t>
      </w:r>
      <w:r w:rsidRPr="00341263">
        <w:t xml:space="preserve"> and 780 </w:t>
      </w:r>
      <w:r w:rsidRPr="00341263">
        <w:rPr>
          <w:i/>
        </w:rPr>
        <w:t>nm.</w:t>
      </w:r>
    </w:p>
    <w:p w14:paraId="3E55E193" w14:textId="77777777" w:rsidR="00DF02E6" w:rsidRPr="009D3CE9" w:rsidRDefault="00DF02E6" w:rsidP="007D234D">
      <w:pPr>
        <w:pStyle w:val="Point0number"/>
        <w:numPr>
          <w:ilvl w:val="0"/>
          <w:numId w:val="23"/>
        </w:numPr>
        <w:tabs>
          <w:tab w:val="clear" w:pos="992"/>
          <w:tab w:val="num" w:pos="567"/>
        </w:tabs>
        <w:ind w:left="567" w:hanging="567"/>
      </w:pPr>
      <w:r w:rsidRPr="009D3CE9">
        <w:rPr>
          <w:i/>
        </w:rPr>
        <w:t>‘</w:t>
      </w:r>
      <w:proofErr w:type="gramStart"/>
      <w:r w:rsidRPr="009D3CE9">
        <w:rPr>
          <w:i/>
        </w:rPr>
        <w:t>mains</w:t>
      </w:r>
      <w:proofErr w:type="gramEnd"/>
      <w:r w:rsidRPr="009D3CE9">
        <w:rPr>
          <w:i/>
        </w:rPr>
        <w:t>’</w:t>
      </w:r>
      <w:r w:rsidRPr="009D3CE9">
        <w:t xml:space="preserve"> or </w:t>
      </w:r>
      <w:r w:rsidRPr="009D3CE9">
        <w:rPr>
          <w:i/>
        </w:rPr>
        <w:t>‘mains voltage’</w:t>
      </w:r>
      <w:r w:rsidRPr="009D3CE9">
        <w:t xml:space="preserve"> or </w:t>
      </w:r>
      <w:r w:rsidRPr="009D3CE9">
        <w:rPr>
          <w:i/>
        </w:rPr>
        <w:t>‘mains electricity supply’</w:t>
      </w:r>
      <w:r w:rsidRPr="009D3CE9">
        <w:t xml:space="preserve"> (MV) means the electricity supply of 230 (±10%) </w:t>
      </w:r>
      <w:r w:rsidRPr="009D3CE9">
        <w:rPr>
          <w:i/>
        </w:rPr>
        <w:t>Volt</w:t>
      </w:r>
      <w:r w:rsidRPr="009D3CE9">
        <w:t xml:space="preserve"> of alternating current at 50 </w:t>
      </w:r>
      <w:r w:rsidRPr="009D3CE9">
        <w:rPr>
          <w:i/>
        </w:rPr>
        <w:t>Hz</w:t>
      </w:r>
      <w:r w:rsidRPr="009D3CE9">
        <w:t>.</w:t>
      </w:r>
    </w:p>
    <w:p w14:paraId="7FBBA86E" w14:textId="77777777" w:rsidR="00DF02E6" w:rsidRDefault="00DF02E6" w:rsidP="007D234D">
      <w:pPr>
        <w:pStyle w:val="Point0number"/>
        <w:numPr>
          <w:ilvl w:val="0"/>
          <w:numId w:val="23"/>
        </w:numPr>
        <w:tabs>
          <w:tab w:val="clear" w:pos="992"/>
          <w:tab w:val="num" w:pos="567"/>
        </w:tabs>
        <w:ind w:left="567" w:hanging="567"/>
      </w:pPr>
      <w:r w:rsidRPr="009D3CE9">
        <w:rPr>
          <w:i/>
        </w:rPr>
        <w:t>'</w:t>
      </w:r>
      <w:proofErr w:type="gramStart"/>
      <w:r w:rsidRPr="009D3CE9">
        <w:rPr>
          <w:i/>
        </w:rPr>
        <w:t>chromaticity</w:t>
      </w:r>
      <w:proofErr w:type="gramEnd"/>
      <w:r w:rsidRPr="009D3CE9">
        <w:rPr>
          <w:i/>
        </w:rPr>
        <w:t>'</w:t>
      </w:r>
      <w:r w:rsidRPr="009D3CE9">
        <w:t xml:space="preserve"> means the property of a colour stimulus defined by its chromaticity coordinates (x and y).</w:t>
      </w:r>
    </w:p>
    <w:p w14:paraId="5D39709B" w14:textId="77777777" w:rsidR="00DF02E6" w:rsidRPr="009D3CE9" w:rsidRDefault="00DF02E6" w:rsidP="007D234D">
      <w:pPr>
        <w:pStyle w:val="Point0number"/>
        <w:numPr>
          <w:ilvl w:val="0"/>
          <w:numId w:val="23"/>
        </w:numPr>
        <w:tabs>
          <w:tab w:val="clear" w:pos="992"/>
          <w:tab w:val="num" w:pos="567"/>
        </w:tabs>
        <w:ind w:left="567" w:hanging="567"/>
      </w:pPr>
      <w:r w:rsidRPr="00AB50C2">
        <w:rPr>
          <w:i/>
        </w:rPr>
        <w:t>'luminous flux'</w:t>
      </w:r>
      <w:r w:rsidRPr="009D3CE9">
        <w:t xml:space="preserve"> or </w:t>
      </w:r>
      <w:r w:rsidRPr="00AB50C2">
        <w:rPr>
          <w:i/>
        </w:rPr>
        <w:t>‘flux’</w:t>
      </w:r>
      <w:r w:rsidRPr="009D3CE9">
        <w:t xml:space="preserve"> (Φ), expressed in lumen (</w:t>
      </w:r>
      <w:r w:rsidRPr="00AB50C2">
        <w:rPr>
          <w:i/>
        </w:rPr>
        <w:t>lm</w:t>
      </w:r>
      <w:r w:rsidRPr="009D3CE9">
        <w:t xml:space="preserve">), means the quantity derived from radiant flux (radiant power) by evaluating the electromagnetic radiation in accordance with the spectral sensitivity of the human eye. It refers to the total flux emitted by a light source in a solid angle of 4π </w:t>
      </w:r>
      <w:r w:rsidRPr="00AB50C2">
        <w:rPr>
          <w:i/>
        </w:rPr>
        <w:t>steradians</w:t>
      </w:r>
      <w:r w:rsidRPr="009D3CE9">
        <w:t xml:space="preserve"> under conditions (e.g. current, voltage, temperature) specified in applicable standards. It refers to the initial flux for the undimmed light source after a short operating period, unless it is clearly specified that the flux in a dimmed condition or the flux after a given period of operation is intended.</w:t>
      </w:r>
      <w:r w:rsidR="005015BD">
        <w:t xml:space="preserve"> </w:t>
      </w:r>
      <w:r w:rsidR="005015BD" w:rsidRPr="00AB50C2">
        <w:rPr>
          <w:i/>
        </w:rPr>
        <w:t>'Luminous flux</w:t>
      </w:r>
      <w:r w:rsidR="005015BD" w:rsidRPr="00CD720A">
        <w:t>’ without further specification is the total luminous flux in a 360˚ sphere</w:t>
      </w:r>
      <w:r w:rsidR="005015BD">
        <w:t xml:space="preserve">. </w:t>
      </w:r>
      <w:r w:rsidRPr="009D3CE9">
        <w:t>For light sources that can be tuned to emit different light spectra and/or different maximum light intensities, it refers to the flux in the ‘reference control settings’ as defined in Annex II.</w:t>
      </w:r>
    </w:p>
    <w:p w14:paraId="7FA1D2D4" w14:textId="77777777" w:rsidR="00DF02E6" w:rsidRPr="009D3CE9" w:rsidRDefault="00DF02E6" w:rsidP="007D234D">
      <w:pPr>
        <w:pStyle w:val="Point0number"/>
        <w:numPr>
          <w:ilvl w:val="0"/>
          <w:numId w:val="23"/>
        </w:numPr>
        <w:tabs>
          <w:tab w:val="clear" w:pos="992"/>
          <w:tab w:val="num" w:pos="567"/>
        </w:tabs>
        <w:ind w:left="567" w:hanging="567"/>
      </w:pPr>
      <w:r w:rsidRPr="009D3CE9">
        <w:rPr>
          <w:i/>
        </w:rPr>
        <w:t>'</w:t>
      </w:r>
      <w:proofErr w:type="gramStart"/>
      <w:r w:rsidRPr="009D3CE9">
        <w:rPr>
          <w:i/>
        </w:rPr>
        <w:t>colour</w:t>
      </w:r>
      <w:proofErr w:type="gramEnd"/>
      <w:r w:rsidRPr="009D3CE9">
        <w:rPr>
          <w:i/>
        </w:rPr>
        <w:t xml:space="preserve"> rendering index'</w:t>
      </w:r>
      <w:r w:rsidRPr="009D3CE9">
        <w:t xml:space="preserve"> (CRI), expressed in </w:t>
      </w:r>
      <w:r w:rsidRPr="009D3CE9">
        <w:rPr>
          <w:i/>
        </w:rPr>
        <w:t>Ra</w:t>
      </w:r>
      <w:r w:rsidRPr="009D3CE9">
        <w:t>, means the effect of an illuminant on the colour appearance of objects by conscious or subconscious comparison with their colour appearance under the reference illuminant. For the purposes of this Regulation it refers to the mean of colour rendering indices for a set of 8 test colour samples as specified in standards (</w:t>
      </w:r>
      <w:r w:rsidRPr="009D3CE9">
        <w:rPr>
          <w:i/>
        </w:rPr>
        <w:t>Ra8</w:t>
      </w:r>
      <w:r w:rsidRPr="009D3CE9">
        <w:t>).</w:t>
      </w:r>
    </w:p>
    <w:p w14:paraId="7E221E20" w14:textId="77777777" w:rsidR="00DF02E6" w:rsidRPr="009D3CE9" w:rsidRDefault="00DF02E6" w:rsidP="007D234D">
      <w:pPr>
        <w:pStyle w:val="Point0number"/>
        <w:numPr>
          <w:ilvl w:val="0"/>
          <w:numId w:val="23"/>
        </w:numPr>
        <w:tabs>
          <w:tab w:val="clear" w:pos="992"/>
          <w:tab w:val="num" w:pos="567"/>
        </w:tabs>
        <w:ind w:left="567" w:hanging="567"/>
      </w:pPr>
      <w:r w:rsidRPr="009D3CE9">
        <w:rPr>
          <w:i/>
        </w:rPr>
        <w:t>‘</w:t>
      </w:r>
      <w:proofErr w:type="gramStart"/>
      <w:r w:rsidRPr="009D3CE9">
        <w:rPr>
          <w:i/>
        </w:rPr>
        <w:t>incandescence</w:t>
      </w:r>
      <w:proofErr w:type="gramEnd"/>
      <w:r w:rsidRPr="009D3CE9">
        <w:rPr>
          <w:i/>
        </w:rPr>
        <w:t>’</w:t>
      </w:r>
      <w:r w:rsidRPr="009D3CE9">
        <w:t xml:space="preserve"> means a phenomenon where light is produced from heat, in light sources typically produced through a threadlike conductor (‘filament’) which is heated by the passage of an electric current.</w:t>
      </w:r>
    </w:p>
    <w:p w14:paraId="7DEAAF6D" w14:textId="77777777" w:rsidR="00DF02E6" w:rsidRPr="009D3CE9" w:rsidRDefault="00DF02E6" w:rsidP="007D234D">
      <w:pPr>
        <w:pStyle w:val="Point0number"/>
        <w:numPr>
          <w:ilvl w:val="0"/>
          <w:numId w:val="23"/>
        </w:numPr>
        <w:tabs>
          <w:tab w:val="clear" w:pos="992"/>
          <w:tab w:val="num" w:pos="567"/>
        </w:tabs>
        <w:ind w:left="567" w:hanging="567"/>
      </w:pPr>
      <w:r w:rsidRPr="009D3CE9">
        <w:rPr>
          <w:i/>
        </w:rPr>
        <w:t>‘</w:t>
      </w:r>
      <w:proofErr w:type="gramStart"/>
      <w:r w:rsidRPr="009D3CE9">
        <w:rPr>
          <w:i/>
        </w:rPr>
        <w:t>halogen</w:t>
      </w:r>
      <w:proofErr w:type="gramEnd"/>
      <w:r w:rsidRPr="009D3CE9">
        <w:rPr>
          <w:i/>
        </w:rPr>
        <w:t xml:space="preserve"> light source’</w:t>
      </w:r>
      <w:r w:rsidRPr="009D3CE9">
        <w:t xml:space="preserve"> (HL) means an incandescent light source with a threadlike conductor made from tungsten surrounded by gas containing halogens or halogen compounds.</w:t>
      </w:r>
      <w:r w:rsidRPr="009D3CE9">
        <w:rPr>
          <w:color w:val="1A171C"/>
          <w:sz w:val="20"/>
          <w:szCs w:val="20"/>
        </w:rPr>
        <w:t xml:space="preserve"> </w:t>
      </w:r>
    </w:p>
    <w:p w14:paraId="2F58E7E7" w14:textId="77777777" w:rsidR="00DF02E6" w:rsidRPr="009D3CE9" w:rsidRDefault="00DF02E6" w:rsidP="007D234D">
      <w:pPr>
        <w:pStyle w:val="Point0number"/>
        <w:numPr>
          <w:ilvl w:val="0"/>
          <w:numId w:val="23"/>
        </w:numPr>
        <w:tabs>
          <w:tab w:val="clear" w:pos="992"/>
          <w:tab w:val="num" w:pos="567"/>
        </w:tabs>
        <w:ind w:left="567" w:hanging="567"/>
      </w:pPr>
      <w:r w:rsidRPr="009D3CE9">
        <w:rPr>
          <w:i/>
        </w:rPr>
        <w:t>‘</w:t>
      </w:r>
      <w:proofErr w:type="gramStart"/>
      <w:r w:rsidRPr="009D3CE9">
        <w:rPr>
          <w:i/>
        </w:rPr>
        <w:t>gas</w:t>
      </w:r>
      <w:proofErr w:type="gramEnd"/>
      <w:r w:rsidRPr="009D3CE9">
        <w:rPr>
          <w:i/>
        </w:rPr>
        <w:t xml:space="preserve"> discharge’</w:t>
      </w:r>
      <w:r w:rsidRPr="009D3CE9">
        <w:t xml:space="preserve"> means a phenomenon where light is produced, directly or indirectly, by an electric discharge through a gas, plasma, metal vapour or mixture of gases and vapours.</w:t>
      </w:r>
    </w:p>
    <w:p w14:paraId="00C553C7" w14:textId="77777777" w:rsidR="00DF02E6" w:rsidRPr="009D3CE9" w:rsidRDefault="00DF02E6" w:rsidP="007D234D">
      <w:pPr>
        <w:pStyle w:val="Point0number"/>
        <w:numPr>
          <w:ilvl w:val="0"/>
          <w:numId w:val="23"/>
        </w:numPr>
        <w:tabs>
          <w:tab w:val="clear" w:pos="992"/>
          <w:tab w:val="num" w:pos="567"/>
        </w:tabs>
        <w:ind w:left="567" w:hanging="567"/>
      </w:pPr>
      <w:r w:rsidRPr="009D3CE9">
        <w:rPr>
          <w:i/>
        </w:rPr>
        <w:lastRenderedPageBreak/>
        <w:t>‘</w:t>
      </w:r>
      <w:proofErr w:type="gramStart"/>
      <w:r w:rsidRPr="009D3CE9">
        <w:rPr>
          <w:i/>
        </w:rPr>
        <w:t>high</w:t>
      </w:r>
      <w:proofErr w:type="gramEnd"/>
      <w:r w:rsidRPr="009D3CE9">
        <w:rPr>
          <w:i/>
        </w:rPr>
        <w:t xml:space="preserve"> intensity discharge’</w:t>
      </w:r>
      <w:r w:rsidRPr="009D3CE9">
        <w:t xml:space="preserve"> (HID) means an electric gas discharge in which the light- producing arc is stabilised by wall temperature and the arc has a bulb wall loading in excess of 3 </w:t>
      </w:r>
      <w:r w:rsidRPr="009D3CE9">
        <w:rPr>
          <w:i/>
        </w:rPr>
        <w:t>Watts per square centimetre</w:t>
      </w:r>
      <w:r w:rsidRPr="009D3CE9">
        <w:t>.  For the purpose of this Regulation, HID light sources are limited to metal halide, high pressure sodium and mercury vapour types as defined in Annex II.</w:t>
      </w:r>
    </w:p>
    <w:p w14:paraId="2D2B9804" w14:textId="77777777" w:rsidR="00DF02E6" w:rsidRPr="009D3CE9" w:rsidRDefault="00DF02E6" w:rsidP="007D234D">
      <w:pPr>
        <w:pStyle w:val="Point0number"/>
        <w:numPr>
          <w:ilvl w:val="0"/>
          <w:numId w:val="23"/>
        </w:numPr>
        <w:tabs>
          <w:tab w:val="clear" w:pos="992"/>
          <w:tab w:val="num" w:pos="567"/>
        </w:tabs>
        <w:ind w:left="567" w:hanging="567"/>
      </w:pPr>
      <w:r w:rsidRPr="009D3CE9">
        <w:rPr>
          <w:i/>
        </w:rPr>
        <w:t>‘fluorescence’</w:t>
      </w:r>
      <w:r w:rsidRPr="009D3CE9">
        <w:t xml:space="preserve"> or </w:t>
      </w:r>
      <w:r w:rsidRPr="009D3CE9">
        <w:rPr>
          <w:i/>
        </w:rPr>
        <w:t>‘fluorescent light source’</w:t>
      </w:r>
      <w:r w:rsidRPr="009D3CE9">
        <w:t xml:space="preserve"> (FL) means the phenomenon or a light source using an electric gas discharge of the low-pressure mercury type in which most of the light is emitted by one or more layers of phosphors excited by the ultraviolet radiation from the discharge. Fluorescent light sources may have one ('single-capped') or two ('double-capped') connections (‘caps’) to their electricity supply. For the purposes of this Regulation, magnetic induction light sources are also considered as fluorescent light sources.</w:t>
      </w:r>
    </w:p>
    <w:p w14:paraId="7C73970F" w14:textId="77777777" w:rsidR="00DF02E6" w:rsidRPr="009D3CE9" w:rsidRDefault="00DF02E6" w:rsidP="007D234D">
      <w:pPr>
        <w:pStyle w:val="Point0number"/>
        <w:numPr>
          <w:ilvl w:val="0"/>
          <w:numId w:val="23"/>
        </w:numPr>
        <w:tabs>
          <w:tab w:val="clear" w:pos="992"/>
          <w:tab w:val="num" w:pos="567"/>
        </w:tabs>
        <w:ind w:left="567" w:hanging="567"/>
      </w:pPr>
      <w:r w:rsidRPr="001E5BC4">
        <w:rPr>
          <w:i/>
        </w:rPr>
        <w:t>‘</w:t>
      </w:r>
      <w:proofErr w:type="gramStart"/>
      <w:r w:rsidRPr="001E5BC4">
        <w:rPr>
          <w:i/>
        </w:rPr>
        <w:t>inorganic</w:t>
      </w:r>
      <w:proofErr w:type="gramEnd"/>
      <w:r w:rsidRPr="001E5BC4">
        <w:rPr>
          <w:i/>
        </w:rPr>
        <w:t xml:space="preserve"> light emitting diode’</w:t>
      </w:r>
      <w:r w:rsidRPr="009D3CE9">
        <w:t xml:space="preserve"> (LED) means a technology in which light is produced from a solid state device embodying a p-n junction of inorganic material. The junction emits optical radiation when excited by an electric current.</w:t>
      </w:r>
    </w:p>
    <w:p w14:paraId="79771C56" w14:textId="77777777" w:rsidR="00DF02E6" w:rsidRPr="009D3CE9" w:rsidRDefault="00DF02E6" w:rsidP="007D234D">
      <w:pPr>
        <w:pStyle w:val="Point0number"/>
        <w:numPr>
          <w:ilvl w:val="0"/>
          <w:numId w:val="23"/>
        </w:numPr>
        <w:tabs>
          <w:tab w:val="clear" w:pos="992"/>
          <w:tab w:val="num" w:pos="567"/>
        </w:tabs>
        <w:ind w:left="567" w:hanging="567"/>
      </w:pPr>
      <w:r w:rsidRPr="001E5BC4">
        <w:rPr>
          <w:i/>
        </w:rPr>
        <w:t>‘</w:t>
      </w:r>
      <w:proofErr w:type="gramStart"/>
      <w:r w:rsidRPr="001E5BC4">
        <w:rPr>
          <w:i/>
        </w:rPr>
        <w:t>organic</w:t>
      </w:r>
      <w:proofErr w:type="gramEnd"/>
      <w:r w:rsidRPr="001E5BC4">
        <w:rPr>
          <w:i/>
        </w:rPr>
        <w:t xml:space="preserve"> light emitting diode’</w:t>
      </w:r>
      <w:r w:rsidRPr="009D3CE9">
        <w:t xml:space="preserve"> (OLED) means a technology in which light is produced from a solid state device embodying a p-n junction of organic material. The junction emits optical radiation when excited by an electric current.</w:t>
      </w:r>
    </w:p>
    <w:p w14:paraId="6986F777" w14:textId="77777777" w:rsidR="00DF02E6" w:rsidRDefault="00DF02E6" w:rsidP="007D234D">
      <w:pPr>
        <w:pStyle w:val="Point0number"/>
        <w:numPr>
          <w:ilvl w:val="0"/>
          <w:numId w:val="23"/>
        </w:numPr>
        <w:tabs>
          <w:tab w:val="clear" w:pos="992"/>
          <w:tab w:val="num" w:pos="567"/>
        </w:tabs>
        <w:ind w:left="567" w:hanging="567"/>
      </w:pPr>
      <w:r w:rsidRPr="00651363">
        <w:t>‘</w:t>
      </w:r>
      <w:proofErr w:type="gramStart"/>
      <w:r w:rsidRPr="00651363">
        <w:t>point</w:t>
      </w:r>
      <w:proofErr w:type="gramEnd"/>
      <w:r w:rsidRPr="00651363">
        <w:t xml:space="preserve"> of sale’ means a physical location where the product is displayed or offered for sale, hire or hire-purchase</w:t>
      </w:r>
      <w:r w:rsidRPr="00CC7D81">
        <w:t xml:space="preserve"> to the end-user</w:t>
      </w:r>
      <w:r>
        <w:t>.</w:t>
      </w:r>
    </w:p>
    <w:p w14:paraId="79D0838B" w14:textId="77777777" w:rsidR="00DF02E6" w:rsidRDefault="00DF02E6" w:rsidP="007D234D">
      <w:pPr>
        <w:pStyle w:val="Point0number"/>
        <w:numPr>
          <w:ilvl w:val="0"/>
          <w:numId w:val="23"/>
        </w:numPr>
        <w:tabs>
          <w:tab w:val="clear" w:pos="992"/>
          <w:tab w:val="num" w:pos="567"/>
        </w:tabs>
        <w:ind w:left="567" w:hanging="567"/>
      </w:pPr>
      <w:r w:rsidRPr="00D90C6E">
        <w:rPr>
          <w:i/>
        </w:rPr>
        <w:t>‘end-user’</w:t>
      </w:r>
      <w:r w:rsidRPr="00D90C6E">
        <w:t xml:space="preserve"> means a natural person buying or expected to buy a product for purposes which are outside his</w:t>
      </w:r>
      <w:r w:rsidRPr="00CC7D81">
        <w:t xml:space="preserve"> trade, business, craft or profession</w:t>
      </w:r>
      <w:r>
        <w:t>.</w:t>
      </w:r>
    </w:p>
    <w:p w14:paraId="4F535A3D" w14:textId="77777777" w:rsidR="00DF02E6" w:rsidRDefault="00DF02E6" w:rsidP="007D234D">
      <w:pPr>
        <w:pStyle w:val="Point0number"/>
        <w:numPr>
          <w:ilvl w:val="0"/>
          <w:numId w:val="23"/>
        </w:numPr>
        <w:tabs>
          <w:tab w:val="clear" w:pos="992"/>
          <w:tab w:val="num" w:pos="567"/>
        </w:tabs>
        <w:ind w:left="567" w:hanging="567"/>
      </w:pPr>
      <w:r w:rsidRPr="00341263">
        <w:rPr>
          <w:i/>
        </w:rPr>
        <w:t>'</w:t>
      </w:r>
      <w:proofErr w:type="gramStart"/>
      <w:r w:rsidRPr="00341263">
        <w:rPr>
          <w:i/>
        </w:rPr>
        <w:t>final</w:t>
      </w:r>
      <w:proofErr w:type="gramEnd"/>
      <w:r w:rsidRPr="00341263">
        <w:rPr>
          <w:i/>
        </w:rPr>
        <w:t xml:space="preserve"> owner'</w:t>
      </w:r>
      <w:r w:rsidRPr="00341263">
        <w:t xml:space="preserve"> means the entity owning a product during the use phase of its life cycle, or any other</w:t>
      </w:r>
      <w:r w:rsidRPr="008C30FA">
        <w:t xml:space="preserve"> entity acting on its behalf.</w:t>
      </w:r>
    </w:p>
    <w:p w14:paraId="4BB9C1FB" w14:textId="77777777" w:rsidR="00DB6368" w:rsidRDefault="00DB6368" w:rsidP="00DB6368">
      <w:pPr>
        <w:pStyle w:val="Point0number"/>
        <w:numPr>
          <w:ilvl w:val="0"/>
          <w:numId w:val="0"/>
        </w:numPr>
        <w:ind w:left="567"/>
        <w:rPr>
          <w:i/>
        </w:rPr>
      </w:pPr>
    </w:p>
    <w:p w14:paraId="3053A2A3" w14:textId="77777777" w:rsidR="00DB6368" w:rsidRDefault="00DB6368" w:rsidP="00DB6368">
      <w:pPr>
        <w:pStyle w:val="Point0number"/>
        <w:numPr>
          <w:ilvl w:val="0"/>
          <w:numId w:val="0"/>
        </w:numPr>
        <w:ind w:left="850" w:hanging="850"/>
      </w:pPr>
      <w:r>
        <w:t>Other definitions are set out in Annex II.</w:t>
      </w:r>
    </w:p>
    <w:p w14:paraId="139302A3" w14:textId="77777777" w:rsidR="00C87079" w:rsidRPr="00937BA9" w:rsidRDefault="00F4726A" w:rsidP="00384F27">
      <w:pPr>
        <w:pStyle w:val="Titrearticle"/>
      </w:pPr>
      <w:r>
        <w:rPr>
          <w:lang w:eastAsia="de-DE"/>
        </w:rPr>
        <w:t>Article</w:t>
      </w:r>
      <w:r w:rsidR="00C87079">
        <w:t xml:space="preserve"> 3</w:t>
      </w:r>
    </w:p>
    <w:p w14:paraId="09D8DC45" w14:textId="77777777" w:rsidR="000A01E0" w:rsidRDefault="00F4726A" w:rsidP="000A01E0">
      <w:pPr>
        <w:spacing w:before="100" w:beforeAutospacing="1" w:after="100" w:afterAutospacing="1"/>
        <w:jc w:val="center"/>
        <w:rPr>
          <w:rFonts w:eastAsia="Times New Roman"/>
          <w:b/>
          <w:i/>
          <w:szCs w:val="24"/>
          <w:lang w:eastAsia="de-DE"/>
        </w:rPr>
      </w:pPr>
      <w:r>
        <w:rPr>
          <w:rFonts w:eastAsia="Times New Roman"/>
          <w:b/>
          <w:i/>
          <w:szCs w:val="24"/>
          <w:lang w:eastAsia="de-DE"/>
        </w:rPr>
        <w:t>Obligations</w:t>
      </w:r>
      <w:r w:rsidRPr="00976AA9">
        <w:rPr>
          <w:rFonts w:eastAsia="Times New Roman"/>
          <w:b/>
          <w:i/>
          <w:szCs w:val="24"/>
          <w:lang w:eastAsia="de-DE"/>
        </w:rPr>
        <w:t xml:space="preserve"> </w:t>
      </w:r>
      <w:r w:rsidR="000A01E0" w:rsidRPr="00976AA9">
        <w:rPr>
          <w:rFonts w:eastAsia="Times New Roman"/>
          <w:b/>
          <w:i/>
          <w:szCs w:val="24"/>
          <w:lang w:eastAsia="de-DE"/>
        </w:rPr>
        <w:t>of suppliers</w:t>
      </w:r>
    </w:p>
    <w:p w14:paraId="5F86E741" w14:textId="77777777" w:rsidR="000A01E0" w:rsidRPr="002C3580" w:rsidRDefault="00F4726A" w:rsidP="007D234D">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val="en-GB" w:eastAsia="de-DE"/>
        </w:rPr>
      </w:pPr>
      <w:r w:rsidRPr="00C7435F">
        <w:rPr>
          <w:rFonts w:ascii="Times New Roman" w:eastAsia="Times New Roman" w:hAnsi="Times New Roman" w:cs="Times New Roman"/>
          <w:sz w:val="24"/>
          <w:szCs w:val="24"/>
          <w:lang w:val="en-GB" w:eastAsia="de-DE"/>
        </w:rPr>
        <w:t>In addition to the obligations of suppliers laid down in Regulation (EU) 2017/1369</w:t>
      </w:r>
      <w:r w:rsidRPr="00C7435F">
        <w:rPr>
          <w:rFonts w:eastAsia="Times New Roman"/>
          <w:szCs w:val="24"/>
          <w:lang w:val="en-GB" w:eastAsia="de-DE"/>
        </w:rPr>
        <w:t>,</w:t>
      </w:r>
      <w:r w:rsidR="00197041">
        <w:rPr>
          <w:rFonts w:eastAsia="Times New Roman"/>
          <w:szCs w:val="24"/>
          <w:lang w:val="en-GB" w:eastAsia="de-DE"/>
        </w:rPr>
        <w:t xml:space="preserve"> </w:t>
      </w:r>
      <w:r w:rsidRPr="002C3580">
        <w:rPr>
          <w:rFonts w:ascii="Times New Roman" w:eastAsia="Times New Roman" w:hAnsi="Times New Roman" w:cs="Times New Roman"/>
          <w:sz w:val="24"/>
          <w:szCs w:val="24"/>
          <w:lang w:val="en-GB" w:eastAsia="de-DE"/>
        </w:rPr>
        <w:t>s</w:t>
      </w:r>
      <w:r w:rsidR="000A01E0" w:rsidRPr="002C3580">
        <w:rPr>
          <w:rFonts w:ascii="Times New Roman" w:eastAsia="Times New Roman" w:hAnsi="Times New Roman" w:cs="Times New Roman"/>
          <w:sz w:val="24"/>
          <w:szCs w:val="24"/>
          <w:lang w:val="en-GB" w:eastAsia="de-DE"/>
        </w:rPr>
        <w:t>uppliers shall ensure that:</w:t>
      </w:r>
    </w:p>
    <w:p w14:paraId="55629E8D" w14:textId="77777777" w:rsidR="000A01E0" w:rsidRPr="002C3580" w:rsidRDefault="000A01E0" w:rsidP="000A01E0">
      <w:pPr>
        <w:pStyle w:val="ListParagraph"/>
        <w:spacing w:before="100" w:beforeAutospacing="1" w:after="100" w:afterAutospacing="1" w:line="240" w:lineRule="auto"/>
        <w:jc w:val="left"/>
        <w:rPr>
          <w:rFonts w:ascii="Times New Roman" w:eastAsia="Times New Roman" w:hAnsi="Times New Roman" w:cs="Times New Roman"/>
          <w:sz w:val="24"/>
          <w:szCs w:val="24"/>
          <w:lang w:val="en-GB" w:eastAsia="de-DE"/>
        </w:rPr>
      </w:pPr>
    </w:p>
    <w:p w14:paraId="43695D51" w14:textId="77777777" w:rsidR="000A01E0" w:rsidRPr="002C3580" w:rsidRDefault="003A5718" w:rsidP="007D234D">
      <w:pPr>
        <w:pStyle w:val="ListParagraph"/>
        <w:numPr>
          <w:ilvl w:val="0"/>
          <w:numId w:val="19"/>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sidRPr="002C3580">
        <w:rPr>
          <w:rFonts w:ascii="Times New Roman" w:eastAsia="Times New Roman" w:hAnsi="Times New Roman" w:cs="Times New Roman"/>
          <w:sz w:val="24"/>
          <w:szCs w:val="24"/>
          <w:lang w:val="en-GB" w:eastAsia="de-DE"/>
        </w:rPr>
        <w:t>e</w:t>
      </w:r>
      <w:r w:rsidR="000A01E0" w:rsidRPr="002C3580">
        <w:rPr>
          <w:rFonts w:ascii="Times New Roman" w:eastAsia="Times New Roman" w:hAnsi="Times New Roman" w:cs="Times New Roman"/>
          <w:sz w:val="24"/>
          <w:szCs w:val="24"/>
          <w:lang w:val="en-GB" w:eastAsia="de-DE"/>
        </w:rPr>
        <w:t>ach</w:t>
      </w:r>
      <w:r w:rsidR="005C0DB0" w:rsidRPr="002C3580">
        <w:rPr>
          <w:rFonts w:ascii="Times New Roman" w:eastAsia="Times New Roman" w:hAnsi="Times New Roman" w:cs="Times New Roman"/>
          <w:sz w:val="24"/>
          <w:szCs w:val="24"/>
          <w:lang w:val="en-GB" w:eastAsia="de-DE"/>
        </w:rPr>
        <w:t xml:space="preserve"> </w:t>
      </w:r>
      <w:r w:rsidR="00BC3F3E" w:rsidRPr="002C3580">
        <w:rPr>
          <w:rFonts w:ascii="Times New Roman" w:eastAsia="Times New Roman" w:hAnsi="Times New Roman" w:cs="Times New Roman"/>
          <w:sz w:val="24"/>
          <w:szCs w:val="24"/>
          <w:lang w:val="en-GB" w:eastAsia="de-DE"/>
        </w:rPr>
        <w:t>light source</w:t>
      </w:r>
      <w:r w:rsidR="005C0DB0" w:rsidRPr="002C3580">
        <w:rPr>
          <w:rFonts w:ascii="Times New Roman" w:eastAsia="Times New Roman" w:hAnsi="Times New Roman" w:cs="Times New Roman"/>
          <w:sz w:val="24"/>
          <w:szCs w:val="24"/>
          <w:lang w:val="en-GB" w:eastAsia="de-DE"/>
        </w:rPr>
        <w:t xml:space="preserve"> </w:t>
      </w:r>
      <w:r w:rsidR="000A01E0" w:rsidRPr="002C3580">
        <w:rPr>
          <w:rFonts w:ascii="Times New Roman" w:eastAsia="Times New Roman" w:hAnsi="Times New Roman" w:cs="Times New Roman"/>
          <w:sz w:val="24"/>
          <w:szCs w:val="24"/>
          <w:lang w:val="en-GB" w:eastAsia="de-DE"/>
        </w:rPr>
        <w:t xml:space="preserve">is supplied with a printed label in the format </w:t>
      </w:r>
      <w:r w:rsidR="005C0DB0" w:rsidRPr="002C3580">
        <w:rPr>
          <w:rFonts w:ascii="Times New Roman" w:eastAsia="Times New Roman" w:hAnsi="Times New Roman" w:cs="Times New Roman"/>
          <w:sz w:val="24"/>
          <w:szCs w:val="24"/>
          <w:lang w:val="en-GB" w:eastAsia="de-DE"/>
        </w:rPr>
        <w:t>as set out in Annex II</w:t>
      </w:r>
      <w:r w:rsidR="00C7435F" w:rsidRPr="002C3580">
        <w:rPr>
          <w:rFonts w:ascii="Times New Roman" w:eastAsia="Times New Roman" w:hAnsi="Times New Roman" w:cs="Times New Roman"/>
          <w:sz w:val="24"/>
          <w:szCs w:val="24"/>
          <w:lang w:val="en-GB" w:eastAsia="de-DE"/>
        </w:rPr>
        <w:t>I</w:t>
      </w:r>
      <w:r w:rsidR="000A01E0" w:rsidRPr="002C3580">
        <w:rPr>
          <w:rFonts w:ascii="Times New Roman" w:eastAsia="Times New Roman" w:hAnsi="Times New Roman" w:cs="Times New Roman"/>
          <w:sz w:val="24"/>
          <w:szCs w:val="24"/>
          <w:lang w:val="en-GB" w:eastAsia="de-DE"/>
        </w:rPr>
        <w:t>;</w:t>
      </w:r>
    </w:p>
    <w:p w14:paraId="3C2DBAF4" w14:textId="77777777" w:rsidR="00153F1B" w:rsidRPr="002C3580" w:rsidRDefault="00AB3DBB"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sidRPr="002C3580">
        <w:rPr>
          <w:rFonts w:ascii="Times New Roman" w:eastAsia="Times New Roman" w:hAnsi="Times New Roman" w:cs="Times New Roman"/>
          <w:sz w:val="24"/>
          <w:szCs w:val="24"/>
          <w:lang w:val="en-GB" w:eastAsia="de-DE"/>
        </w:rPr>
        <w:t xml:space="preserve">the parameters of the </w:t>
      </w:r>
      <w:r w:rsidR="000A01E0" w:rsidRPr="002C3580">
        <w:rPr>
          <w:rFonts w:ascii="Times New Roman" w:eastAsia="Times New Roman" w:hAnsi="Times New Roman" w:cs="Times New Roman"/>
          <w:sz w:val="24"/>
          <w:szCs w:val="24"/>
          <w:lang w:val="en-GB" w:eastAsia="de-DE"/>
        </w:rPr>
        <w:t xml:space="preserve">product </w:t>
      </w:r>
      <w:r w:rsidR="00164455" w:rsidRPr="002C3580">
        <w:rPr>
          <w:rFonts w:ascii="Times New Roman" w:eastAsia="Times New Roman" w:hAnsi="Times New Roman" w:cs="Times New Roman"/>
          <w:sz w:val="24"/>
          <w:szCs w:val="24"/>
          <w:lang w:val="en-GB" w:eastAsia="de-DE"/>
        </w:rPr>
        <w:t>information sheet</w:t>
      </w:r>
      <w:r w:rsidR="000A01E0" w:rsidRPr="002C3580">
        <w:rPr>
          <w:rFonts w:ascii="Times New Roman" w:eastAsia="Times New Roman" w:hAnsi="Times New Roman" w:cs="Times New Roman"/>
          <w:sz w:val="24"/>
          <w:szCs w:val="24"/>
          <w:lang w:val="en-GB" w:eastAsia="de-DE"/>
        </w:rPr>
        <w:t xml:space="preserve">, as set out in Annex </w:t>
      </w:r>
      <w:r w:rsidR="00C7435F" w:rsidRPr="002C3580">
        <w:rPr>
          <w:rFonts w:ascii="Times New Roman" w:eastAsia="Times New Roman" w:hAnsi="Times New Roman" w:cs="Times New Roman"/>
          <w:sz w:val="24"/>
          <w:szCs w:val="24"/>
          <w:lang w:val="en-GB" w:eastAsia="de-DE"/>
        </w:rPr>
        <w:t>V</w:t>
      </w:r>
      <w:r w:rsidR="000A01E0" w:rsidRPr="002C3580">
        <w:rPr>
          <w:rFonts w:ascii="Times New Roman" w:eastAsia="Times New Roman" w:hAnsi="Times New Roman" w:cs="Times New Roman"/>
          <w:sz w:val="24"/>
          <w:szCs w:val="24"/>
          <w:lang w:val="en-GB" w:eastAsia="de-DE"/>
        </w:rPr>
        <w:t xml:space="preserve">, </w:t>
      </w:r>
      <w:r w:rsidRPr="002C3580">
        <w:rPr>
          <w:rFonts w:ascii="Times New Roman" w:eastAsia="Times New Roman" w:hAnsi="Times New Roman" w:cs="Times New Roman"/>
          <w:sz w:val="24"/>
          <w:szCs w:val="24"/>
          <w:lang w:val="en-GB" w:eastAsia="de-DE"/>
        </w:rPr>
        <w:t>are entered into the product database</w:t>
      </w:r>
      <w:r w:rsidR="00581FB9" w:rsidRPr="002C3580">
        <w:rPr>
          <w:rFonts w:ascii="Times New Roman" w:eastAsia="Times New Roman" w:hAnsi="Times New Roman" w:cs="Times New Roman"/>
          <w:sz w:val="24"/>
          <w:szCs w:val="24"/>
          <w:lang w:val="en-GB" w:eastAsia="de-DE"/>
        </w:rPr>
        <w:t xml:space="preserve"> established by Regulation (EU) 2017/1369</w:t>
      </w:r>
      <w:r w:rsidR="00153F1B" w:rsidRPr="002C3580">
        <w:rPr>
          <w:rFonts w:ascii="Times New Roman" w:eastAsia="Times New Roman" w:hAnsi="Times New Roman" w:cs="Times New Roman"/>
          <w:sz w:val="24"/>
          <w:szCs w:val="24"/>
          <w:lang w:val="en-GB" w:eastAsia="de-DE"/>
        </w:rPr>
        <w:t>;</w:t>
      </w:r>
    </w:p>
    <w:p w14:paraId="4169E3E7" w14:textId="77777777" w:rsidR="008D05A7" w:rsidRDefault="008D05A7"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sidRPr="002C3580">
        <w:rPr>
          <w:rFonts w:ascii="Times New Roman" w:eastAsia="Times New Roman" w:hAnsi="Times New Roman" w:cs="Times New Roman"/>
          <w:sz w:val="24"/>
          <w:szCs w:val="24"/>
          <w:lang w:val="en-GB" w:eastAsia="de-DE"/>
        </w:rPr>
        <w:t>an electronic label in the format and containing the information as set out in Annex III shall be made available to dealers for</w:t>
      </w:r>
      <w:r w:rsidRPr="000A01E0">
        <w:rPr>
          <w:rFonts w:ascii="Times New Roman" w:eastAsia="Times New Roman" w:hAnsi="Times New Roman" w:cs="Times New Roman"/>
          <w:sz w:val="24"/>
          <w:szCs w:val="24"/>
          <w:lang w:val="en-GB" w:eastAsia="de-DE"/>
        </w:rPr>
        <w:t xml:space="preserve"> each </w:t>
      </w:r>
      <w:r>
        <w:rPr>
          <w:rFonts w:ascii="Times New Roman" w:eastAsia="Times New Roman" w:hAnsi="Times New Roman" w:cs="Times New Roman"/>
          <w:sz w:val="24"/>
          <w:szCs w:val="24"/>
          <w:lang w:val="en-GB" w:eastAsia="de-DE"/>
        </w:rPr>
        <w:t>light source</w:t>
      </w:r>
      <w:r w:rsidRPr="000A01E0">
        <w:rPr>
          <w:rFonts w:ascii="Times New Roman" w:eastAsia="Times New Roman" w:hAnsi="Times New Roman" w:cs="Times New Roman"/>
          <w:sz w:val="24"/>
          <w:szCs w:val="24"/>
          <w:lang w:val="en-GB" w:eastAsia="de-DE"/>
        </w:rPr>
        <w:t xml:space="preserve"> model;</w:t>
      </w:r>
    </w:p>
    <w:p w14:paraId="1658F6C7" w14:textId="77777777" w:rsidR="00BD2A1A" w:rsidRPr="00C07C05" w:rsidRDefault="00BD2A1A"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t xml:space="preserve">an electronic product information sheet </w:t>
      </w:r>
      <w:r w:rsidR="008D7752">
        <w:rPr>
          <w:rFonts w:ascii="Times New Roman" w:eastAsia="Times New Roman" w:hAnsi="Times New Roman" w:cs="Times New Roman"/>
          <w:sz w:val="24"/>
          <w:szCs w:val="24"/>
          <w:lang w:val="en-GB" w:eastAsia="de-DE"/>
        </w:rPr>
        <w:t>shall be</w:t>
      </w:r>
      <w:r w:rsidRPr="00C07C05">
        <w:rPr>
          <w:rFonts w:ascii="Times New Roman" w:eastAsia="Times New Roman" w:hAnsi="Times New Roman" w:cs="Times New Roman"/>
          <w:sz w:val="24"/>
          <w:szCs w:val="24"/>
          <w:lang w:val="en-GB" w:eastAsia="de-DE"/>
        </w:rPr>
        <w:t xml:space="preserve"> made available to dealers for each light source model;</w:t>
      </w:r>
      <w:r w:rsidR="008D7752">
        <w:rPr>
          <w:rFonts w:ascii="Times New Roman" w:eastAsia="Times New Roman" w:hAnsi="Times New Roman" w:cs="Times New Roman"/>
          <w:sz w:val="24"/>
          <w:szCs w:val="24"/>
          <w:lang w:val="en-GB" w:eastAsia="de-DE"/>
        </w:rPr>
        <w:t xml:space="preserve"> </w:t>
      </w:r>
    </w:p>
    <w:p w14:paraId="6DFFEC4F" w14:textId="77777777" w:rsidR="00BD2A1A" w:rsidRPr="00C07C05" w:rsidRDefault="00BD2A1A"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t>if requested by the dealer,</w:t>
      </w:r>
      <w:r w:rsidRPr="00BC3F3E">
        <w:rPr>
          <w:rFonts w:ascii="Times New Roman" w:eastAsia="Times New Roman" w:hAnsi="Times New Roman" w:cs="Times New Roman"/>
          <w:sz w:val="24"/>
          <w:szCs w:val="24"/>
          <w:lang w:val="en-GB" w:eastAsia="de-DE"/>
        </w:rPr>
        <w:t xml:space="preserve"> the product information sheet shall be made available in </w:t>
      </w:r>
      <w:r w:rsidRPr="00C07C05">
        <w:rPr>
          <w:rFonts w:ascii="Times New Roman" w:eastAsia="Times New Roman" w:hAnsi="Times New Roman" w:cs="Times New Roman"/>
          <w:sz w:val="24"/>
          <w:szCs w:val="24"/>
          <w:lang w:val="en-GB" w:eastAsia="de-DE"/>
        </w:rPr>
        <w:t xml:space="preserve">printed form; </w:t>
      </w:r>
    </w:p>
    <w:p w14:paraId="0E197F80" w14:textId="77777777" w:rsidR="00BD2A1A" w:rsidRPr="00C07C05" w:rsidRDefault="00BD2A1A"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t xml:space="preserve">the content of the technical documentation uploaded into the product database </w:t>
      </w:r>
      <w:r w:rsidR="00581FB9">
        <w:rPr>
          <w:rFonts w:ascii="Times New Roman" w:eastAsia="Times New Roman" w:hAnsi="Times New Roman" w:cs="Times New Roman"/>
          <w:sz w:val="24"/>
          <w:szCs w:val="24"/>
          <w:lang w:val="en-GB" w:eastAsia="de-DE"/>
        </w:rPr>
        <w:t xml:space="preserve">established by </w:t>
      </w:r>
      <w:r w:rsidR="00581FB9" w:rsidRPr="00C7435F">
        <w:rPr>
          <w:rFonts w:ascii="Times New Roman" w:eastAsia="Times New Roman" w:hAnsi="Times New Roman" w:cs="Times New Roman"/>
          <w:sz w:val="24"/>
          <w:szCs w:val="24"/>
          <w:lang w:val="en-GB" w:eastAsia="de-DE"/>
        </w:rPr>
        <w:t>Regulation (EU) 2017/1369</w:t>
      </w:r>
      <w:r w:rsidR="00581FB9">
        <w:rPr>
          <w:rFonts w:ascii="Times New Roman" w:eastAsia="Times New Roman" w:hAnsi="Times New Roman" w:cs="Times New Roman"/>
          <w:sz w:val="24"/>
          <w:szCs w:val="24"/>
          <w:lang w:val="en-GB" w:eastAsia="de-DE"/>
        </w:rPr>
        <w:t xml:space="preserve"> </w:t>
      </w:r>
      <w:r w:rsidRPr="00C07C05">
        <w:rPr>
          <w:rFonts w:ascii="Times New Roman" w:eastAsia="Times New Roman" w:hAnsi="Times New Roman" w:cs="Times New Roman"/>
          <w:sz w:val="24"/>
          <w:szCs w:val="24"/>
          <w:lang w:val="en-GB" w:eastAsia="de-DE"/>
        </w:rPr>
        <w:t>is according to Annex V;</w:t>
      </w:r>
    </w:p>
    <w:p w14:paraId="033CFB17" w14:textId="77777777" w:rsidR="000A01E0" w:rsidRPr="000A01E0" w:rsidRDefault="000A01E0"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sidRPr="00C07C05">
        <w:rPr>
          <w:rFonts w:ascii="Times New Roman" w:eastAsia="Times New Roman" w:hAnsi="Times New Roman" w:cs="Times New Roman"/>
          <w:sz w:val="24"/>
          <w:szCs w:val="24"/>
          <w:lang w:val="en-GB" w:eastAsia="de-DE"/>
        </w:rPr>
        <w:lastRenderedPageBreak/>
        <w:t xml:space="preserve">any </w:t>
      </w:r>
      <w:r w:rsidR="00164455" w:rsidRPr="00C07C05">
        <w:rPr>
          <w:rFonts w:ascii="Times New Roman" w:eastAsia="Times New Roman" w:hAnsi="Times New Roman" w:cs="Times New Roman"/>
          <w:sz w:val="24"/>
          <w:szCs w:val="24"/>
          <w:lang w:val="en-GB" w:eastAsia="de-DE"/>
        </w:rPr>
        <w:t xml:space="preserve">visual </w:t>
      </w:r>
      <w:r w:rsidRPr="00C07C05">
        <w:rPr>
          <w:rFonts w:ascii="Times New Roman" w:eastAsia="Times New Roman" w:hAnsi="Times New Roman" w:cs="Times New Roman"/>
          <w:sz w:val="24"/>
          <w:szCs w:val="24"/>
          <w:lang w:val="en-GB" w:eastAsia="de-DE"/>
        </w:rPr>
        <w:t>advertisement</w:t>
      </w:r>
      <w:r w:rsidRPr="00BC3F3E">
        <w:rPr>
          <w:rFonts w:ascii="Times New Roman" w:eastAsia="Times New Roman" w:hAnsi="Times New Roman" w:cs="Times New Roman"/>
          <w:sz w:val="24"/>
          <w:szCs w:val="24"/>
          <w:lang w:val="en-GB" w:eastAsia="de-DE"/>
        </w:rPr>
        <w:t xml:space="preserve"> for a specific model</w:t>
      </w:r>
      <w:r w:rsidRPr="000A01E0">
        <w:rPr>
          <w:rFonts w:ascii="Times New Roman" w:eastAsia="Times New Roman" w:hAnsi="Times New Roman" w:cs="Times New Roman"/>
          <w:sz w:val="24"/>
          <w:szCs w:val="24"/>
          <w:lang w:val="en-GB" w:eastAsia="de-DE"/>
        </w:rPr>
        <w:t xml:space="preserve"> of </w:t>
      </w:r>
      <w:r w:rsidR="00BC3F3E">
        <w:rPr>
          <w:rFonts w:ascii="Times New Roman" w:eastAsia="Times New Roman" w:hAnsi="Times New Roman" w:cs="Times New Roman"/>
          <w:sz w:val="24"/>
          <w:szCs w:val="24"/>
          <w:lang w:val="en-GB" w:eastAsia="de-DE"/>
        </w:rPr>
        <w:t>light source</w:t>
      </w:r>
      <w:r w:rsidR="006500C8">
        <w:rPr>
          <w:rFonts w:ascii="Times New Roman" w:eastAsia="Times New Roman" w:hAnsi="Times New Roman" w:cs="Times New Roman"/>
          <w:sz w:val="24"/>
          <w:szCs w:val="24"/>
          <w:lang w:val="en-GB" w:eastAsia="de-DE"/>
        </w:rPr>
        <w:t>,</w:t>
      </w:r>
      <w:r w:rsidR="005C0DB0">
        <w:rPr>
          <w:rFonts w:ascii="Times New Roman" w:eastAsia="Times New Roman" w:hAnsi="Times New Roman" w:cs="Times New Roman"/>
          <w:sz w:val="24"/>
          <w:szCs w:val="24"/>
          <w:lang w:val="en-GB" w:eastAsia="de-DE"/>
        </w:rPr>
        <w:t xml:space="preserve"> </w:t>
      </w:r>
      <w:r w:rsidR="006500C8" w:rsidRPr="006500C8">
        <w:rPr>
          <w:rFonts w:ascii="Times New Roman" w:eastAsia="Times New Roman" w:hAnsi="Times New Roman" w:cs="Times New Roman"/>
          <w:sz w:val="24"/>
          <w:szCs w:val="24"/>
          <w:lang w:val="en-GB" w:eastAsia="de-DE"/>
        </w:rPr>
        <w:t>including on the internet</w:t>
      </w:r>
      <w:r w:rsidR="006500C8">
        <w:rPr>
          <w:rFonts w:ascii="Times New Roman" w:eastAsia="Times New Roman" w:hAnsi="Times New Roman" w:cs="Times New Roman"/>
          <w:sz w:val="24"/>
          <w:szCs w:val="24"/>
          <w:lang w:val="en-GB" w:eastAsia="de-DE"/>
        </w:rPr>
        <w:t>,</w:t>
      </w:r>
      <w:r w:rsidR="006500C8" w:rsidRPr="006500C8">
        <w:rPr>
          <w:rFonts w:ascii="Times New Roman" w:eastAsia="Times New Roman" w:hAnsi="Times New Roman" w:cs="Times New Roman"/>
          <w:sz w:val="24"/>
          <w:szCs w:val="24"/>
          <w:lang w:val="en-GB" w:eastAsia="de-DE"/>
        </w:rPr>
        <w:t xml:space="preserve"> </w:t>
      </w:r>
      <w:r w:rsidRPr="000A01E0">
        <w:rPr>
          <w:rFonts w:ascii="Times New Roman" w:eastAsia="Times New Roman" w:hAnsi="Times New Roman" w:cs="Times New Roman"/>
          <w:sz w:val="24"/>
          <w:szCs w:val="24"/>
          <w:lang w:val="en-GB" w:eastAsia="de-DE"/>
        </w:rPr>
        <w:t>contains the energy efficiency class</w:t>
      </w:r>
      <w:r w:rsidR="00164455" w:rsidRPr="00587C44">
        <w:rPr>
          <w:lang w:val="en-GB"/>
        </w:rPr>
        <w:t xml:space="preserve"> </w:t>
      </w:r>
      <w:r w:rsidR="00164455" w:rsidRPr="00164455">
        <w:rPr>
          <w:rFonts w:ascii="Times New Roman" w:eastAsia="Times New Roman" w:hAnsi="Times New Roman" w:cs="Times New Roman"/>
          <w:sz w:val="24"/>
          <w:szCs w:val="24"/>
          <w:lang w:val="en-GB" w:eastAsia="de-DE"/>
        </w:rPr>
        <w:t>and the range of efficiency classes available on the label</w:t>
      </w:r>
      <w:r w:rsidR="000173AE">
        <w:rPr>
          <w:rFonts w:ascii="Times New Roman" w:eastAsia="Times New Roman" w:hAnsi="Times New Roman" w:cs="Times New Roman"/>
          <w:sz w:val="24"/>
          <w:szCs w:val="24"/>
          <w:lang w:val="en-GB" w:eastAsia="de-DE"/>
        </w:rPr>
        <w:t xml:space="preserve"> in accordance with Annex </w:t>
      </w:r>
      <w:r w:rsidR="00AE76E2">
        <w:rPr>
          <w:rFonts w:ascii="Times New Roman" w:eastAsia="Times New Roman" w:hAnsi="Times New Roman" w:cs="Times New Roman"/>
          <w:sz w:val="24"/>
          <w:szCs w:val="24"/>
          <w:lang w:val="en-GB" w:eastAsia="de-DE"/>
        </w:rPr>
        <w:t>IX</w:t>
      </w:r>
      <w:r w:rsidRPr="000A01E0">
        <w:rPr>
          <w:rFonts w:ascii="Times New Roman" w:eastAsia="Times New Roman" w:hAnsi="Times New Roman" w:cs="Times New Roman"/>
          <w:sz w:val="24"/>
          <w:szCs w:val="24"/>
          <w:lang w:val="en-GB" w:eastAsia="de-DE"/>
        </w:rPr>
        <w:t>;</w:t>
      </w:r>
    </w:p>
    <w:p w14:paraId="55794D90" w14:textId="77777777" w:rsidR="000A01E0" w:rsidRDefault="000A01E0"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any technical promotional material concerning a specific model of </w:t>
      </w:r>
      <w:r w:rsidR="00BC3F3E">
        <w:rPr>
          <w:rFonts w:ascii="Times New Roman" w:eastAsia="Times New Roman" w:hAnsi="Times New Roman" w:cs="Times New Roman"/>
          <w:sz w:val="24"/>
          <w:szCs w:val="24"/>
          <w:lang w:val="en-GB" w:eastAsia="de-DE"/>
        </w:rPr>
        <w:t>light source</w:t>
      </w:r>
      <w:r w:rsidRPr="000A01E0">
        <w:rPr>
          <w:rFonts w:ascii="Times New Roman" w:eastAsia="Times New Roman" w:hAnsi="Times New Roman" w:cs="Times New Roman"/>
          <w:sz w:val="24"/>
          <w:szCs w:val="24"/>
          <w:lang w:val="en-GB" w:eastAsia="de-DE"/>
        </w:rPr>
        <w:t xml:space="preserve"> which describes its specific technical parameters</w:t>
      </w:r>
      <w:r w:rsidR="006500C8" w:rsidRPr="006500C8">
        <w:rPr>
          <w:rFonts w:ascii="Times New Roman" w:eastAsia="Times New Roman" w:hAnsi="Times New Roman" w:cs="Times New Roman"/>
          <w:sz w:val="24"/>
          <w:szCs w:val="24"/>
          <w:lang w:val="en-GB" w:eastAsia="de-DE"/>
        </w:rPr>
        <w:t xml:space="preserve">, including on the internet, </w:t>
      </w:r>
      <w:r w:rsidRPr="000A01E0">
        <w:rPr>
          <w:rFonts w:ascii="Times New Roman" w:eastAsia="Times New Roman" w:hAnsi="Times New Roman" w:cs="Times New Roman"/>
          <w:sz w:val="24"/>
          <w:szCs w:val="24"/>
          <w:lang w:val="en-GB" w:eastAsia="de-DE"/>
        </w:rPr>
        <w:t>includes the energy efficiency class of that model</w:t>
      </w:r>
      <w:r w:rsidR="00FA7634">
        <w:rPr>
          <w:rFonts w:ascii="Times New Roman" w:eastAsia="Times New Roman" w:hAnsi="Times New Roman" w:cs="Times New Roman"/>
          <w:sz w:val="24"/>
          <w:szCs w:val="24"/>
          <w:lang w:val="en-GB" w:eastAsia="de-DE"/>
        </w:rPr>
        <w:t xml:space="preserve"> </w:t>
      </w:r>
      <w:r w:rsidR="00FA7634" w:rsidRPr="00FA7634">
        <w:rPr>
          <w:rFonts w:ascii="Times New Roman" w:eastAsia="Times New Roman" w:hAnsi="Times New Roman" w:cs="Times New Roman"/>
          <w:sz w:val="24"/>
          <w:szCs w:val="24"/>
          <w:lang w:val="en-GB" w:eastAsia="de-DE"/>
        </w:rPr>
        <w:t xml:space="preserve">and the range of efficiency classes available on the label, in accordance with Annex </w:t>
      </w:r>
      <w:r w:rsidR="00AE76E2">
        <w:rPr>
          <w:rFonts w:ascii="Times New Roman" w:eastAsia="Times New Roman" w:hAnsi="Times New Roman" w:cs="Times New Roman"/>
          <w:sz w:val="24"/>
          <w:szCs w:val="24"/>
          <w:lang w:val="en-GB" w:eastAsia="de-DE"/>
        </w:rPr>
        <w:t>IX</w:t>
      </w:r>
      <w:r w:rsidR="00CA0487">
        <w:rPr>
          <w:rFonts w:ascii="Times New Roman" w:eastAsia="Times New Roman" w:hAnsi="Times New Roman" w:cs="Times New Roman"/>
          <w:sz w:val="24"/>
          <w:szCs w:val="24"/>
          <w:lang w:val="en-GB" w:eastAsia="de-DE"/>
        </w:rPr>
        <w:t>;</w:t>
      </w:r>
    </w:p>
    <w:p w14:paraId="29A16D99" w14:textId="77777777" w:rsidR="00766C33" w:rsidRDefault="001913AC"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printed label to rescale products is </w:t>
      </w:r>
      <w:r w:rsidR="0007379A">
        <w:rPr>
          <w:rFonts w:ascii="Times New Roman" w:eastAsia="Times New Roman" w:hAnsi="Times New Roman" w:cs="Times New Roman"/>
          <w:sz w:val="24"/>
          <w:szCs w:val="24"/>
          <w:lang w:val="en-GB" w:eastAsia="de-DE"/>
        </w:rPr>
        <w:t xml:space="preserve">a </w:t>
      </w:r>
      <w:r>
        <w:rPr>
          <w:rFonts w:ascii="Times New Roman" w:eastAsia="Times New Roman" w:hAnsi="Times New Roman" w:cs="Times New Roman"/>
          <w:sz w:val="24"/>
          <w:szCs w:val="24"/>
          <w:lang w:val="en-GB" w:eastAsia="de-DE"/>
        </w:rPr>
        <w:t xml:space="preserve">sticker, of the same size </w:t>
      </w:r>
      <w:r w:rsidR="0007379A">
        <w:rPr>
          <w:rFonts w:ascii="Times New Roman" w:eastAsia="Times New Roman" w:hAnsi="Times New Roman" w:cs="Times New Roman"/>
          <w:sz w:val="24"/>
          <w:szCs w:val="24"/>
          <w:lang w:val="en-GB" w:eastAsia="de-DE"/>
        </w:rPr>
        <w:t>as</w:t>
      </w:r>
      <w:r>
        <w:rPr>
          <w:rFonts w:ascii="Times New Roman" w:eastAsia="Times New Roman" w:hAnsi="Times New Roman" w:cs="Times New Roman"/>
          <w:sz w:val="24"/>
          <w:szCs w:val="24"/>
          <w:lang w:val="en-GB" w:eastAsia="de-DE"/>
        </w:rPr>
        <w:t xml:space="preserve"> the one which is already on the package;</w:t>
      </w:r>
      <w:r w:rsidR="00766C33">
        <w:rPr>
          <w:rFonts w:ascii="Times New Roman" w:eastAsia="Times New Roman" w:hAnsi="Times New Roman" w:cs="Times New Roman"/>
          <w:sz w:val="24"/>
          <w:szCs w:val="24"/>
          <w:lang w:val="en-GB" w:eastAsia="de-DE"/>
        </w:rPr>
        <w:t xml:space="preserve"> </w:t>
      </w:r>
    </w:p>
    <w:p w14:paraId="30F660B9" w14:textId="1E2DA6D9" w:rsidR="00CA0487" w:rsidRPr="000A01E0" w:rsidRDefault="00C73E0B" w:rsidP="007D234D">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Pr>
          <w:rFonts w:ascii="Times New Roman" w:eastAsia="Times New Roman" w:hAnsi="Times New Roman" w:cs="Times New Roman"/>
          <w:sz w:val="24"/>
          <w:szCs w:val="24"/>
          <w:lang w:val="en-GB" w:eastAsia="de-DE"/>
        </w:rPr>
        <w:t>no</w:t>
      </w:r>
      <w:proofErr w:type="gramEnd"/>
      <w:r>
        <w:rPr>
          <w:rFonts w:ascii="Times New Roman" w:eastAsia="Times New Roman" w:hAnsi="Times New Roman" w:cs="Times New Roman"/>
          <w:sz w:val="24"/>
          <w:szCs w:val="24"/>
          <w:lang w:val="en-GB" w:eastAsia="de-DE"/>
        </w:rPr>
        <w:t xml:space="preserve"> </w:t>
      </w:r>
      <w:r w:rsidR="00CA0487">
        <w:rPr>
          <w:rFonts w:ascii="Times New Roman" w:eastAsia="Times New Roman" w:hAnsi="Times New Roman" w:cs="Times New Roman"/>
          <w:sz w:val="24"/>
          <w:szCs w:val="24"/>
          <w:lang w:val="en-GB" w:eastAsia="de-DE"/>
        </w:rPr>
        <w:t>p</w:t>
      </w:r>
      <w:r w:rsidR="00CA0487" w:rsidRPr="00CA0487">
        <w:rPr>
          <w:rFonts w:ascii="Times New Roman" w:eastAsia="Times New Roman" w:hAnsi="Times New Roman" w:cs="Times New Roman"/>
          <w:sz w:val="24"/>
          <w:szCs w:val="24"/>
          <w:lang w:val="en-GB" w:eastAsia="de-DE"/>
        </w:rPr>
        <w:t xml:space="preserve">roducts are placed on the market that have been designed so that a model’s performance is automatically altered in test conditions with the objective of reaching a more favourable level for any of the parameters specified in </w:t>
      </w:r>
      <w:r w:rsidR="00EB4B8C">
        <w:rPr>
          <w:rFonts w:ascii="Times New Roman" w:eastAsia="Times New Roman" w:hAnsi="Times New Roman" w:cs="Times New Roman"/>
          <w:sz w:val="24"/>
          <w:szCs w:val="24"/>
          <w:lang w:val="en-GB" w:eastAsia="de-DE"/>
        </w:rPr>
        <w:t>this</w:t>
      </w:r>
      <w:r w:rsidR="00CA0487" w:rsidRPr="00CA0487">
        <w:rPr>
          <w:rFonts w:ascii="Times New Roman" w:eastAsia="Times New Roman" w:hAnsi="Times New Roman" w:cs="Times New Roman"/>
          <w:sz w:val="24"/>
          <w:szCs w:val="24"/>
          <w:lang w:val="en-GB" w:eastAsia="de-DE"/>
        </w:rPr>
        <w:t xml:space="preserve"> delegated act or included in the documentation provided </w:t>
      </w:r>
      <w:r w:rsidR="00EB4B8C">
        <w:rPr>
          <w:rFonts w:ascii="Times New Roman" w:eastAsia="Times New Roman" w:hAnsi="Times New Roman" w:cs="Times New Roman"/>
          <w:sz w:val="24"/>
          <w:szCs w:val="24"/>
          <w:lang w:val="en-GB" w:eastAsia="de-DE"/>
        </w:rPr>
        <w:t xml:space="preserve">for </w:t>
      </w:r>
      <w:r w:rsidR="00CA0487" w:rsidRPr="00CA0487">
        <w:rPr>
          <w:rFonts w:ascii="Times New Roman" w:eastAsia="Times New Roman" w:hAnsi="Times New Roman" w:cs="Times New Roman"/>
          <w:sz w:val="24"/>
          <w:szCs w:val="24"/>
          <w:lang w:val="en-GB" w:eastAsia="de-DE"/>
        </w:rPr>
        <w:t>the product.</w:t>
      </w:r>
    </w:p>
    <w:p w14:paraId="76E96063" w14:textId="77777777" w:rsidR="00F765F5" w:rsidRPr="00705D35" w:rsidRDefault="00F765F5" w:rsidP="00705D35">
      <w:pPr>
        <w:pStyle w:val="ListParagraph"/>
        <w:spacing w:before="100" w:beforeAutospacing="1" w:after="100" w:afterAutospacing="1" w:line="240" w:lineRule="auto"/>
        <w:ind w:left="1417"/>
        <w:rPr>
          <w:lang w:val="en-GB"/>
        </w:rPr>
      </w:pPr>
    </w:p>
    <w:p w14:paraId="7223A53B" w14:textId="736BB1A4" w:rsidR="00705D35" w:rsidRPr="00BB0F99" w:rsidRDefault="00705D35" w:rsidP="007D234D">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val="en-GB" w:eastAsia="de-DE"/>
        </w:rPr>
      </w:pPr>
      <w:r w:rsidRPr="00705D35">
        <w:rPr>
          <w:rFonts w:ascii="Times New Roman" w:eastAsia="Times New Roman" w:hAnsi="Times New Roman" w:cs="Times New Roman"/>
          <w:sz w:val="24"/>
          <w:szCs w:val="24"/>
          <w:lang w:val="en-GB" w:eastAsia="de-DE"/>
        </w:rPr>
        <w:t xml:space="preserve">Suppliers of containing products placed on </w:t>
      </w:r>
      <w:r w:rsidRPr="00BB0F99">
        <w:rPr>
          <w:rFonts w:ascii="Times New Roman" w:eastAsia="Times New Roman" w:hAnsi="Times New Roman" w:cs="Times New Roman"/>
          <w:sz w:val="24"/>
          <w:szCs w:val="24"/>
          <w:lang w:val="en-GB" w:eastAsia="de-DE"/>
        </w:rPr>
        <w:t xml:space="preserve">the </w:t>
      </w:r>
      <w:r w:rsidR="00D743E9" w:rsidRPr="00BB0F99">
        <w:rPr>
          <w:rFonts w:ascii="Times New Roman" w:eastAsia="Times New Roman" w:hAnsi="Times New Roman" w:cs="Times New Roman"/>
          <w:sz w:val="24"/>
          <w:szCs w:val="24"/>
          <w:lang w:val="en-GB" w:eastAsia="de-DE"/>
        </w:rPr>
        <w:t>market</w:t>
      </w:r>
      <w:r w:rsidRPr="00BB0F99">
        <w:rPr>
          <w:rFonts w:ascii="Times New Roman" w:eastAsia="Times New Roman" w:hAnsi="Times New Roman" w:cs="Times New Roman"/>
          <w:sz w:val="24"/>
          <w:szCs w:val="24"/>
          <w:lang w:val="en-GB" w:eastAsia="de-DE"/>
        </w:rPr>
        <w:t xml:space="preserve"> shall provide information on the contained light sources as specified in Annex V</w:t>
      </w:r>
      <w:r w:rsidR="00792289">
        <w:rPr>
          <w:rFonts w:ascii="Times New Roman" w:eastAsia="Times New Roman" w:hAnsi="Times New Roman" w:cs="Times New Roman"/>
          <w:sz w:val="24"/>
          <w:szCs w:val="24"/>
          <w:lang w:val="en-GB" w:eastAsia="de-DE"/>
        </w:rPr>
        <w:t xml:space="preserve"> point </w:t>
      </w:r>
      <w:r w:rsidR="00E6572D">
        <w:rPr>
          <w:rFonts w:ascii="Times New Roman" w:eastAsia="Times New Roman" w:hAnsi="Times New Roman" w:cs="Times New Roman"/>
          <w:sz w:val="24"/>
          <w:szCs w:val="24"/>
          <w:lang w:val="en-GB" w:eastAsia="de-DE"/>
        </w:rPr>
        <w:t>3.2</w:t>
      </w:r>
      <w:r w:rsidRPr="00BB0F99">
        <w:rPr>
          <w:rFonts w:ascii="Times New Roman" w:eastAsia="Times New Roman" w:hAnsi="Times New Roman" w:cs="Times New Roman"/>
          <w:sz w:val="24"/>
          <w:szCs w:val="24"/>
          <w:lang w:val="en-GB" w:eastAsia="de-DE"/>
        </w:rPr>
        <w:t>.</w:t>
      </w:r>
    </w:p>
    <w:p w14:paraId="5C86BE98" w14:textId="77777777" w:rsidR="00705D35" w:rsidRDefault="00705D35" w:rsidP="00705D35">
      <w:pPr>
        <w:pStyle w:val="ListParagraph"/>
        <w:spacing w:before="100" w:beforeAutospacing="1" w:after="100" w:afterAutospacing="1" w:line="240" w:lineRule="auto"/>
        <w:rPr>
          <w:rFonts w:ascii="Times New Roman" w:eastAsia="Times New Roman" w:hAnsi="Times New Roman" w:cs="Times New Roman"/>
          <w:sz w:val="24"/>
          <w:szCs w:val="24"/>
          <w:lang w:val="en-GB" w:eastAsia="de-DE"/>
        </w:rPr>
      </w:pPr>
    </w:p>
    <w:p w14:paraId="384AB84B" w14:textId="77777777" w:rsidR="000A01E0" w:rsidRDefault="000A01E0" w:rsidP="007D234D">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The energy efficiency class shall be calculated in accordance with Annex </w:t>
      </w:r>
      <w:r w:rsidR="00C7435F">
        <w:rPr>
          <w:rFonts w:ascii="Times New Roman" w:eastAsia="Times New Roman" w:hAnsi="Times New Roman" w:cs="Times New Roman"/>
          <w:sz w:val="24"/>
          <w:szCs w:val="24"/>
          <w:lang w:val="en-GB" w:eastAsia="de-DE"/>
        </w:rPr>
        <w:t>I</w:t>
      </w:r>
      <w:r w:rsidR="00BF2A09">
        <w:rPr>
          <w:rFonts w:ascii="Times New Roman" w:eastAsia="Times New Roman" w:hAnsi="Times New Roman" w:cs="Times New Roman"/>
          <w:sz w:val="24"/>
          <w:szCs w:val="24"/>
          <w:lang w:val="en-GB" w:eastAsia="de-DE"/>
        </w:rPr>
        <w:t>V</w:t>
      </w:r>
      <w:r w:rsidRPr="000A01E0">
        <w:rPr>
          <w:rFonts w:ascii="Times New Roman" w:eastAsia="Times New Roman" w:hAnsi="Times New Roman" w:cs="Times New Roman"/>
          <w:sz w:val="24"/>
          <w:szCs w:val="24"/>
          <w:lang w:val="en-GB" w:eastAsia="de-DE"/>
        </w:rPr>
        <w:t>.</w:t>
      </w:r>
    </w:p>
    <w:p w14:paraId="258CDE61" w14:textId="77777777" w:rsidR="00705D35" w:rsidRPr="000A01E0" w:rsidRDefault="00705D35" w:rsidP="00705D35">
      <w:pPr>
        <w:pStyle w:val="ListParagraph"/>
        <w:spacing w:before="100" w:beforeAutospacing="1" w:after="100" w:afterAutospacing="1" w:line="240" w:lineRule="auto"/>
        <w:rPr>
          <w:rFonts w:ascii="Times New Roman" w:eastAsia="Times New Roman" w:hAnsi="Times New Roman" w:cs="Times New Roman"/>
          <w:sz w:val="24"/>
          <w:szCs w:val="24"/>
          <w:lang w:val="en-GB" w:eastAsia="de-DE"/>
        </w:rPr>
      </w:pPr>
    </w:p>
    <w:p w14:paraId="283BED81" w14:textId="77777777" w:rsidR="00C87079" w:rsidRPr="00937BA9" w:rsidRDefault="00973981" w:rsidP="00384F27">
      <w:pPr>
        <w:pStyle w:val="Titrearticle"/>
      </w:pPr>
      <w:r>
        <w:t xml:space="preserve">Article </w:t>
      </w:r>
      <w:r w:rsidR="00C87079">
        <w:t>4</w:t>
      </w:r>
    </w:p>
    <w:p w14:paraId="1E134588" w14:textId="77777777" w:rsidR="000A01E0" w:rsidRPr="00976AA9" w:rsidRDefault="00E21760" w:rsidP="000A01E0">
      <w:pPr>
        <w:spacing w:before="100" w:beforeAutospacing="1" w:after="100" w:afterAutospacing="1"/>
        <w:jc w:val="center"/>
        <w:rPr>
          <w:rFonts w:eastAsia="Times New Roman"/>
          <w:b/>
          <w:i/>
          <w:szCs w:val="24"/>
          <w:lang w:eastAsia="de-DE"/>
        </w:rPr>
      </w:pPr>
      <w:r>
        <w:rPr>
          <w:rFonts w:eastAsia="Times New Roman"/>
          <w:b/>
          <w:i/>
          <w:szCs w:val="24"/>
          <w:lang w:eastAsia="de-DE"/>
        </w:rPr>
        <w:t>Obligations</w:t>
      </w:r>
      <w:r w:rsidRPr="00976AA9">
        <w:rPr>
          <w:rFonts w:eastAsia="Times New Roman"/>
          <w:b/>
          <w:i/>
          <w:szCs w:val="24"/>
          <w:lang w:eastAsia="de-DE"/>
        </w:rPr>
        <w:t xml:space="preserve"> </w:t>
      </w:r>
      <w:r w:rsidR="000A01E0" w:rsidRPr="00976AA9">
        <w:rPr>
          <w:rFonts w:eastAsia="Times New Roman"/>
          <w:b/>
          <w:i/>
          <w:szCs w:val="24"/>
          <w:lang w:eastAsia="de-DE"/>
        </w:rPr>
        <w:t>of dealers</w:t>
      </w:r>
    </w:p>
    <w:p w14:paraId="645F39D0" w14:textId="77777777" w:rsidR="00AE76E2" w:rsidRPr="00C7435F" w:rsidRDefault="00AE76E2" w:rsidP="007D234D">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lang w:val="en-GB" w:eastAsia="de-DE"/>
        </w:rPr>
      </w:pPr>
      <w:r w:rsidRPr="00C7435F">
        <w:rPr>
          <w:rFonts w:ascii="Times New Roman" w:eastAsia="Times New Roman" w:hAnsi="Times New Roman" w:cs="Times New Roman"/>
          <w:sz w:val="24"/>
          <w:szCs w:val="24"/>
          <w:lang w:val="en-GB" w:eastAsia="de-DE"/>
        </w:rPr>
        <w:t xml:space="preserve">In addition to the obligations of </w:t>
      </w:r>
      <w:r>
        <w:rPr>
          <w:rFonts w:ascii="Times New Roman" w:eastAsia="Times New Roman" w:hAnsi="Times New Roman" w:cs="Times New Roman"/>
          <w:sz w:val="24"/>
          <w:szCs w:val="24"/>
          <w:lang w:val="en-GB" w:eastAsia="de-DE"/>
        </w:rPr>
        <w:t>dealers</w:t>
      </w:r>
      <w:r w:rsidRPr="00C7435F">
        <w:rPr>
          <w:rFonts w:ascii="Times New Roman" w:eastAsia="Times New Roman" w:hAnsi="Times New Roman" w:cs="Times New Roman"/>
          <w:sz w:val="24"/>
          <w:szCs w:val="24"/>
          <w:lang w:val="en-GB" w:eastAsia="de-DE"/>
        </w:rPr>
        <w:t xml:space="preserve"> laid down in Regulation (EU) 2017/1369</w:t>
      </w:r>
      <w:r w:rsidRPr="00C7435F">
        <w:rPr>
          <w:rFonts w:eastAsia="Times New Roman"/>
          <w:szCs w:val="24"/>
          <w:lang w:val="en-GB" w:eastAsia="de-DE"/>
        </w:rPr>
        <w:t>,</w:t>
      </w:r>
      <w:r>
        <w:rPr>
          <w:rFonts w:eastAsia="Times New Roman"/>
          <w:szCs w:val="24"/>
          <w:lang w:val="en-GB" w:eastAsia="de-DE"/>
        </w:rPr>
        <w:t xml:space="preserve"> </w:t>
      </w:r>
      <w:r>
        <w:rPr>
          <w:rFonts w:ascii="Times New Roman" w:eastAsia="Times New Roman" w:hAnsi="Times New Roman" w:cs="Times New Roman"/>
          <w:sz w:val="24"/>
          <w:szCs w:val="24"/>
          <w:lang w:val="en-GB" w:eastAsia="de-DE"/>
        </w:rPr>
        <w:t>dealers</w:t>
      </w:r>
      <w:r w:rsidRPr="00C7435F">
        <w:rPr>
          <w:rFonts w:ascii="Times New Roman" w:eastAsia="Times New Roman" w:hAnsi="Times New Roman" w:cs="Times New Roman"/>
          <w:sz w:val="24"/>
          <w:szCs w:val="24"/>
          <w:lang w:val="en-GB" w:eastAsia="de-DE"/>
        </w:rPr>
        <w:t xml:space="preserve"> shall ensure that:</w:t>
      </w:r>
    </w:p>
    <w:p w14:paraId="3439BE60" w14:textId="77777777" w:rsidR="00AE76E2" w:rsidRPr="00587C44" w:rsidRDefault="00AE76E2" w:rsidP="00E728BB">
      <w:pPr>
        <w:pStyle w:val="ListParagraph"/>
        <w:spacing w:before="100" w:beforeAutospacing="1" w:after="100" w:afterAutospacing="1" w:line="240" w:lineRule="auto"/>
        <w:rPr>
          <w:rFonts w:ascii="Times New Roman" w:eastAsia="Times New Roman" w:hAnsi="Times New Roman" w:cs="Times New Roman"/>
          <w:sz w:val="24"/>
          <w:szCs w:val="24"/>
          <w:lang w:val="en-GB" w:eastAsia="de-DE"/>
        </w:rPr>
      </w:pPr>
    </w:p>
    <w:p w14:paraId="26492C3D" w14:textId="1713FAAC" w:rsidR="000A01E0" w:rsidRDefault="000A01E0" w:rsidP="007D234D">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each </w:t>
      </w:r>
      <w:r w:rsidR="003D39C8">
        <w:rPr>
          <w:rFonts w:ascii="Times New Roman" w:eastAsia="Times New Roman" w:hAnsi="Times New Roman" w:cs="Times New Roman"/>
          <w:sz w:val="24"/>
          <w:szCs w:val="24"/>
          <w:lang w:val="en-GB" w:eastAsia="de-DE"/>
        </w:rPr>
        <w:t>light source</w:t>
      </w:r>
      <w:r w:rsidRPr="000A01E0">
        <w:rPr>
          <w:rFonts w:ascii="Times New Roman" w:eastAsia="Times New Roman" w:hAnsi="Times New Roman" w:cs="Times New Roman"/>
          <w:sz w:val="24"/>
          <w:szCs w:val="24"/>
          <w:lang w:val="en-GB" w:eastAsia="de-DE"/>
        </w:rPr>
        <w:t>, at the point of sale, bears the label provided by suppliers in accordance with Article 3</w:t>
      </w:r>
      <w:r w:rsidR="00E6572D">
        <w:rPr>
          <w:rFonts w:ascii="Times New Roman" w:eastAsia="Times New Roman" w:hAnsi="Times New Roman" w:cs="Times New Roman"/>
          <w:sz w:val="24"/>
          <w:szCs w:val="24"/>
          <w:lang w:val="en-GB" w:eastAsia="de-DE"/>
        </w:rPr>
        <w:t>.1</w:t>
      </w:r>
      <w:r w:rsidRPr="000A01E0">
        <w:rPr>
          <w:rFonts w:ascii="Times New Roman" w:eastAsia="Times New Roman" w:hAnsi="Times New Roman" w:cs="Times New Roman"/>
          <w:sz w:val="24"/>
          <w:szCs w:val="24"/>
          <w:lang w:val="en-GB" w:eastAsia="de-DE"/>
        </w:rPr>
        <w:t xml:space="preserve">(a) displayed </w:t>
      </w:r>
      <w:r w:rsidR="003D39C8">
        <w:rPr>
          <w:rFonts w:ascii="Times New Roman" w:eastAsia="Times New Roman" w:hAnsi="Times New Roman" w:cs="Times New Roman"/>
          <w:sz w:val="24"/>
          <w:szCs w:val="24"/>
          <w:lang w:val="en-GB" w:eastAsia="de-DE"/>
        </w:rPr>
        <w:t xml:space="preserve">as indicated in </w:t>
      </w:r>
      <w:r w:rsidR="001D6F95">
        <w:rPr>
          <w:rFonts w:ascii="Times New Roman" w:eastAsia="Times New Roman" w:hAnsi="Times New Roman" w:cs="Times New Roman"/>
          <w:sz w:val="24"/>
          <w:szCs w:val="24"/>
          <w:lang w:val="en-GB" w:eastAsia="de-DE"/>
        </w:rPr>
        <w:t>Annex III</w:t>
      </w:r>
      <w:r w:rsidRPr="000A01E0">
        <w:rPr>
          <w:rFonts w:ascii="Times New Roman" w:eastAsia="Times New Roman" w:hAnsi="Times New Roman" w:cs="Times New Roman"/>
          <w:sz w:val="24"/>
          <w:szCs w:val="24"/>
          <w:lang w:val="en-GB" w:eastAsia="de-DE"/>
        </w:rPr>
        <w:t>, in such a way as to be clearly visible;</w:t>
      </w:r>
    </w:p>
    <w:p w14:paraId="6032DEF3" w14:textId="38E18CCE" w:rsidR="000A01E0" w:rsidRPr="000A01E0" w:rsidRDefault="001C06FB" w:rsidP="007D234D">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 label and product information sheet are provided in the case of distance selling</w:t>
      </w:r>
      <w:r w:rsidR="00C73ABD">
        <w:rPr>
          <w:rFonts w:ascii="Times New Roman" w:eastAsia="Times New Roman" w:hAnsi="Times New Roman" w:cs="Times New Roman"/>
          <w:sz w:val="24"/>
          <w:szCs w:val="24"/>
          <w:lang w:val="en-GB" w:eastAsia="de-DE"/>
        </w:rPr>
        <w:t xml:space="preserve"> in accordance with Annex</w:t>
      </w:r>
      <w:r w:rsidR="00FD070F">
        <w:rPr>
          <w:rFonts w:ascii="Times New Roman" w:eastAsia="Times New Roman" w:hAnsi="Times New Roman" w:cs="Times New Roman"/>
          <w:sz w:val="24"/>
          <w:szCs w:val="24"/>
          <w:lang w:val="en-GB" w:eastAsia="de-DE"/>
        </w:rPr>
        <w:t>es</w:t>
      </w:r>
      <w:r w:rsidR="00C73ABD">
        <w:rPr>
          <w:rFonts w:ascii="Times New Roman" w:eastAsia="Times New Roman" w:hAnsi="Times New Roman" w:cs="Times New Roman"/>
          <w:sz w:val="24"/>
          <w:szCs w:val="24"/>
          <w:lang w:val="en-GB" w:eastAsia="de-DE"/>
        </w:rPr>
        <w:t xml:space="preserve"> VI</w:t>
      </w:r>
      <w:r w:rsidR="00FD070F">
        <w:rPr>
          <w:rFonts w:ascii="Times New Roman" w:eastAsia="Times New Roman" w:hAnsi="Times New Roman" w:cs="Times New Roman"/>
          <w:sz w:val="24"/>
          <w:szCs w:val="24"/>
          <w:lang w:val="en-GB" w:eastAsia="de-DE"/>
        </w:rPr>
        <w:t xml:space="preserve"> and V</w:t>
      </w:r>
      <w:r w:rsidR="00C7435F">
        <w:rPr>
          <w:rFonts w:ascii="Times New Roman" w:eastAsia="Times New Roman" w:hAnsi="Times New Roman" w:cs="Times New Roman"/>
          <w:sz w:val="24"/>
          <w:szCs w:val="24"/>
          <w:lang w:val="en-GB" w:eastAsia="de-DE"/>
        </w:rPr>
        <w:t>I</w:t>
      </w:r>
      <w:r w:rsidR="00FD070F">
        <w:rPr>
          <w:rFonts w:ascii="Times New Roman" w:eastAsia="Times New Roman" w:hAnsi="Times New Roman" w:cs="Times New Roman"/>
          <w:sz w:val="24"/>
          <w:szCs w:val="24"/>
          <w:lang w:val="en-GB" w:eastAsia="de-DE"/>
        </w:rPr>
        <w:t>I</w:t>
      </w:r>
      <w:r>
        <w:rPr>
          <w:rFonts w:ascii="Times New Roman" w:eastAsia="Times New Roman" w:hAnsi="Times New Roman" w:cs="Times New Roman"/>
          <w:sz w:val="24"/>
          <w:szCs w:val="24"/>
          <w:lang w:val="en-GB" w:eastAsia="de-DE"/>
        </w:rPr>
        <w:t>;</w:t>
      </w:r>
    </w:p>
    <w:p w14:paraId="1A9FF25C" w14:textId="77777777" w:rsidR="000A01E0" w:rsidRPr="000A01E0" w:rsidRDefault="000A01E0" w:rsidP="007D234D">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any </w:t>
      </w:r>
      <w:r w:rsidR="00FA7634">
        <w:rPr>
          <w:rFonts w:ascii="Times New Roman" w:eastAsia="Times New Roman" w:hAnsi="Times New Roman" w:cs="Times New Roman"/>
          <w:sz w:val="24"/>
          <w:szCs w:val="24"/>
          <w:lang w:val="en-GB" w:eastAsia="de-DE"/>
        </w:rPr>
        <w:t xml:space="preserve">visual </w:t>
      </w:r>
      <w:r w:rsidRPr="000A01E0">
        <w:rPr>
          <w:rFonts w:ascii="Times New Roman" w:eastAsia="Times New Roman" w:hAnsi="Times New Roman" w:cs="Times New Roman"/>
          <w:sz w:val="24"/>
          <w:szCs w:val="24"/>
          <w:lang w:val="en-GB" w:eastAsia="de-DE"/>
        </w:rPr>
        <w:t xml:space="preserve">advertisement for a specific model of </w:t>
      </w:r>
      <w:r w:rsidR="003D39C8">
        <w:rPr>
          <w:rFonts w:ascii="Times New Roman" w:eastAsia="Times New Roman" w:hAnsi="Times New Roman" w:cs="Times New Roman"/>
          <w:sz w:val="24"/>
          <w:szCs w:val="24"/>
          <w:lang w:val="en-GB" w:eastAsia="de-DE"/>
        </w:rPr>
        <w:t>light source</w:t>
      </w:r>
      <w:r w:rsidR="006500C8" w:rsidRPr="006500C8">
        <w:rPr>
          <w:rFonts w:ascii="Times New Roman" w:eastAsia="Times New Roman" w:hAnsi="Times New Roman" w:cs="Times New Roman"/>
          <w:sz w:val="24"/>
          <w:szCs w:val="24"/>
          <w:lang w:val="en-GB" w:eastAsia="de-DE"/>
        </w:rPr>
        <w:t xml:space="preserve">, including on the internet, </w:t>
      </w:r>
      <w:r w:rsidRPr="000A01E0">
        <w:rPr>
          <w:rFonts w:ascii="Times New Roman" w:eastAsia="Times New Roman" w:hAnsi="Times New Roman" w:cs="Times New Roman"/>
          <w:sz w:val="24"/>
          <w:szCs w:val="24"/>
          <w:lang w:val="en-GB" w:eastAsia="de-DE"/>
        </w:rPr>
        <w:t>contains the energy efficiency class</w:t>
      </w:r>
      <w:r w:rsidR="00FA7634" w:rsidRPr="00587C44">
        <w:rPr>
          <w:lang w:val="en-GB"/>
        </w:rPr>
        <w:t xml:space="preserve"> </w:t>
      </w:r>
      <w:r w:rsidR="00FA7634" w:rsidRPr="00FA7634">
        <w:rPr>
          <w:rFonts w:ascii="Times New Roman" w:eastAsia="Times New Roman" w:hAnsi="Times New Roman" w:cs="Times New Roman"/>
          <w:sz w:val="24"/>
          <w:szCs w:val="24"/>
          <w:lang w:val="en-GB" w:eastAsia="de-DE"/>
        </w:rPr>
        <w:t>and the range of efficiency classes available on the label</w:t>
      </w:r>
      <w:r w:rsidR="00973981">
        <w:rPr>
          <w:rFonts w:ascii="Times New Roman" w:eastAsia="Times New Roman" w:hAnsi="Times New Roman" w:cs="Times New Roman"/>
          <w:sz w:val="24"/>
          <w:szCs w:val="24"/>
          <w:lang w:val="en-GB" w:eastAsia="de-DE"/>
        </w:rPr>
        <w:t xml:space="preserve">, in accordance with Annex </w:t>
      </w:r>
      <w:r w:rsidR="00AE76E2">
        <w:rPr>
          <w:rFonts w:ascii="Times New Roman" w:eastAsia="Times New Roman" w:hAnsi="Times New Roman" w:cs="Times New Roman"/>
          <w:sz w:val="24"/>
          <w:szCs w:val="24"/>
          <w:lang w:val="en-GB" w:eastAsia="de-DE"/>
        </w:rPr>
        <w:t>I</w:t>
      </w:r>
      <w:r w:rsidR="00973981" w:rsidRPr="00C7435F">
        <w:rPr>
          <w:rFonts w:ascii="Times New Roman" w:eastAsia="Times New Roman" w:hAnsi="Times New Roman" w:cs="Times New Roman"/>
          <w:sz w:val="24"/>
          <w:szCs w:val="24"/>
          <w:lang w:val="en-GB" w:eastAsia="de-DE"/>
        </w:rPr>
        <w:t>X</w:t>
      </w:r>
      <w:r w:rsidRPr="00C7435F">
        <w:rPr>
          <w:rFonts w:ascii="Times New Roman" w:eastAsia="Times New Roman" w:hAnsi="Times New Roman" w:cs="Times New Roman"/>
          <w:sz w:val="24"/>
          <w:szCs w:val="24"/>
          <w:lang w:val="en-GB" w:eastAsia="de-DE"/>
        </w:rPr>
        <w:t>;</w:t>
      </w:r>
    </w:p>
    <w:p w14:paraId="05218459" w14:textId="77777777" w:rsidR="001913AC" w:rsidRDefault="000A01E0" w:rsidP="007D234D">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sidRPr="000A01E0">
        <w:rPr>
          <w:rFonts w:ascii="Times New Roman" w:eastAsia="Times New Roman" w:hAnsi="Times New Roman" w:cs="Times New Roman"/>
          <w:sz w:val="24"/>
          <w:szCs w:val="24"/>
          <w:lang w:val="en-GB" w:eastAsia="de-DE"/>
        </w:rPr>
        <w:t xml:space="preserve">any technical promotional material concerning a specific model of </w:t>
      </w:r>
      <w:r w:rsidR="006500C8" w:rsidRPr="006500C8">
        <w:rPr>
          <w:rFonts w:ascii="Times New Roman" w:eastAsia="Times New Roman" w:hAnsi="Times New Roman" w:cs="Times New Roman"/>
          <w:sz w:val="24"/>
          <w:szCs w:val="24"/>
          <w:lang w:val="en-GB" w:eastAsia="de-DE"/>
        </w:rPr>
        <w:t>light source</w:t>
      </w:r>
      <w:r w:rsidR="006500C8">
        <w:rPr>
          <w:rFonts w:ascii="Times New Roman" w:eastAsia="Times New Roman" w:hAnsi="Times New Roman" w:cs="Times New Roman"/>
          <w:sz w:val="24"/>
          <w:szCs w:val="24"/>
          <w:lang w:val="en-GB" w:eastAsia="de-DE"/>
        </w:rPr>
        <w:t>,</w:t>
      </w:r>
      <w:r w:rsidR="006500C8" w:rsidRPr="006500C8">
        <w:rPr>
          <w:rFonts w:ascii="Times New Roman" w:eastAsia="Times New Roman" w:hAnsi="Times New Roman" w:cs="Times New Roman"/>
          <w:sz w:val="24"/>
          <w:szCs w:val="24"/>
          <w:lang w:val="en-GB" w:eastAsia="de-DE"/>
        </w:rPr>
        <w:t xml:space="preserve"> </w:t>
      </w:r>
      <w:r w:rsidRPr="000A01E0">
        <w:rPr>
          <w:rFonts w:ascii="Times New Roman" w:eastAsia="Times New Roman" w:hAnsi="Times New Roman" w:cs="Times New Roman"/>
          <w:sz w:val="24"/>
          <w:szCs w:val="24"/>
          <w:lang w:val="en-GB" w:eastAsia="de-DE"/>
        </w:rPr>
        <w:t xml:space="preserve"> </w:t>
      </w:r>
      <w:r w:rsidR="006500C8" w:rsidRPr="006500C8">
        <w:rPr>
          <w:rFonts w:ascii="Times New Roman" w:eastAsia="Times New Roman" w:hAnsi="Times New Roman" w:cs="Times New Roman"/>
          <w:sz w:val="24"/>
          <w:szCs w:val="24"/>
          <w:lang w:val="en-GB" w:eastAsia="de-DE"/>
        </w:rPr>
        <w:t xml:space="preserve"> including on the internet, </w:t>
      </w:r>
      <w:r w:rsidRPr="000A01E0">
        <w:rPr>
          <w:rFonts w:ascii="Times New Roman" w:eastAsia="Times New Roman" w:hAnsi="Times New Roman" w:cs="Times New Roman"/>
          <w:sz w:val="24"/>
          <w:szCs w:val="24"/>
          <w:lang w:val="en-GB" w:eastAsia="de-DE"/>
        </w:rPr>
        <w:t>which describes its specific technical parameters includes the energy efficiency class of that model</w:t>
      </w:r>
      <w:r w:rsidR="00FA7634">
        <w:rPr>
          <w:rFonts w:ascii="Times New Roman" w:eastAsia="Times New Roman" w:hAnsi="Times New Roman" w:cs="Times New Roman"/>
          <w:sz w:val="24"/>
          <w:szCs w:val="24"/>
          <w:lang w:val="en-GB" w:eastAsia="de-DE"/>
        </w:rPr>
        <w:t xml:space="preserve"> </w:t>
      </w:r>
      <w:r w:rsidR="00FA7634" w:rsidRPr="00FA7634">
        <w:rPr>
          <w:rFonts w:ascii="Times New Roman" w:eastAsia="Times New Roman" w:hAnsi="Times New Roman" w:cs="Times New Roman"/>
          <w:sz w:val="24"/>
          <w:szCs w:val="24"/>
          <w:lang w:val="en-GB" w:eastAsia="de-DE"/>
        </w:rPr>
        <w:t>and the range of efficiency classes available on the label</w:t>
      </w:r>
      <w:r w:rsidR="00973981">
        <w:rPr>
          <w:rFonts w:ascii="Times New Roman" w:eastAsia="Times New Roman" w:hAnsi="Times New Roman" w:cs="Times New Roman"/>
          <w:sz w:val="24"/>
          <w:szCs w:val="24"/>
          <w:lang w:val="en-GB" w:eastAsia="de-DE"/>
        </w:rPr>
        <w:t xml:space="preserve">, in accordance with Annex </w:t>
      </w:r>
      <w:r w:rsidR="00AE76E2">
        <w:rPr>
          <w:rFonts w:ascii="Times New Roman" w:eastAsia="Times New Roman" w:hAnsi="Times New Roman" w:cs="Times New Roman"/>
          <w:sz w:val="24"/>
          <w:szCs w:val="24"/>
          <w:lang w:val="en-GB" w:eastAsia="de-DE"/>
        </w:rPr>
        <w:t>I</w:t>
      </w:r>
      <w:r w:rsidR="00973981" w:rsidRPr="00C7435F">
        <w:rPr>
          <w:rFonts w:ascii="Times New Roman" w:eastAsia="Times New Roman" w:hAnsi="Times New Roman" w:cs="Times New Roman"/>
          <w:sz w:val="24"/>
          <w:szCs w:val="24"/>
          <w:lang w:val="en-GB" w:eastAsia="de-DE"/>
        </w:rPr>
        <w:t>X</w:t>
      </w:r>
      <w:r w:rsidR="001913AC">
        <w:rPr>
          <w:rFonts w:ascii="Times New Roman" w:eastAsia="Times New Roman" w:hAnsi="Times New Roman" w:cs="Times New Roman"/>
          <w:sz w:val="24"/>
          <w:szCs w:val="24"/>
          <w:lang w:val="en-GB" w:eastAsia="de-DE"/>
        </w:rPr>
        <w:t>;</w:t>
      </w:r>
    </w:p>
    <w:p w14:paraId="71DF0466" w14:textId="19C4159A" w:rsidR="00973981" w:rsidRDefault="001913AC" w:rsidP="007D234D">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Pr>
          <w:rFonts w:ascii="Times New Roman" w:eastAsia="Times New Roman" w:hAnsi="Times New Roman" w:cs="Times New Roman"/>
          <w:sz w:val="24"/>
          <w:szCs w:val="24"/>
          <w:lang w:val="en-GB" w:eastAsia="de-DE"/>
        </w:rPr>
        <w:t>existing</w:t>
      </w:r>
      <w:proofErr w:type="gramEnd"/>
      <w:r>
        <w:rPr>
          <w:rFonts w:ascii="Times New Roman" w:eastAsia="Times New Roman" w:hAnsi="Times New Roman" w:cs="Times New Roman"/>
          <w:sz w:val="24"/>
          <w:szCs w:val="24"/>
          <w:lang w:val="en-GB" w:eastAsia="de-DE"/>
        </w:rPr>
        <w:t xml:space="preserve"> labels on products on display </w:t>
      </w:r>
      <w:r w:rsidR="00257793">
        <w:rPr>
          <w:rFonts w:ascii="Times New Roman" w:eastAsia="Times New Roman" w:hAnsi="Times New Roman" w:cs="Times New Roman"/>
          <w:sz w:val="24"/>
          <w:szCs w:val="24"/>
          <w:lang w:val="en-GB" w:eastAsia="de-DE"/>
        </w:rPr>
        <w:t>at points of sale</w:t>
      </w:r>
      <w:r>
        <w:rPr>
          <w:rFonts w:ascii="Times New Roman" w:eastAsia="Times New Roman" w:hAnsi="Times New Roman" w:cs="Times New Roman"/>
          <w:sz w:val="24"/>
          <w:szCs w:val="24"/>
          <w:lang w:val="en-GB" w:eastAsia="de-DE"/>
        </w:rPr>
        <w:t xml:space="preserve"> are replaced </w:t>
      </w:r>
      <w:r w:rsidR="00257793">
        <w:rPr>
          <w:rFonts w:ascii="Times New Roman" w:eastAsia="Times New Roman" w:hAnsi="Times New Roman" w:cs="Times New Roman"/>
          <w:sz w:val="24"/>
          <w:szCs w:val="24"/>
          <w:lang w:val="en-GB" w:eastAsia="de-DE"/>
        </w:rPr>
        <w:t xml:space="preserve">by </w:t>
      </w:r>
      <w:r>
        <w:rPr>
          <w:rFonts w:ascii="Times New Roman" w:eastAsia="Times New Roman" w:hAnsi="Times New Roman" w:cs="Times New Roman"/>
          <w:sz w:val="24"/>
          <w:szCs w:val="24"/>
          <w:lang w:val="en-GB" w:eastAsia="de-DE"/>
        </w:rPr>
        <w:t xml:space="preserve">the rescaled labels that need to be </w:t>
      </w:r>
      <w:r w:rsidR="00257793">
        <w:rPr>
          <w:rFonts w:ascii="Times New Roman" w:eastAsia="Times New Roman" w:hAnsi="Times New Roman" w:cs="Times New Roman"/>
          <w:sz w:val="24"/>
          <w:szCs w:val="24"/>
          <w:lang w:val="en-GB" w:eastAsia="de-DE"/>
        </w:rPr>
        <w:t>attached to</w:t>
      </w:r>
      <w:r>
        <w:rPr>
          <w:rFonts w:ascii="Times New Roman" w:eastAsia="Times New Roman" w:hAnsi="Times New Roman" w:cs="Times New Roman"/>
          <w:sz w:val="24"/>
          <w:szCs w:val="24"/>
          <w:lang w:val="en-GB" w:eastAsia="de-DE"/>
        </w:rPr>
        <w:t xml:space="preserve"> the packages</w:t>
      </w:r>
      <w:r w:rsidR="0007379A">
        <w:rPr>
          <w:rFonts w:ascii="Times New Roman" w:eastAsia="Times New Roman" w:hAnsi="Times New Roman" w:cs="Times New Roman"/>
          <w:sz w:val="24"/>
          <w:szCs w:val="24"/>
          <w:lang w:val="en-GB" w:eastAsia="de-DE"/>
        </w:rPr>
        <w:t xml:space="preserve"> in such a way as to cover the existing label</w:t>
      </w:r>
      <w:r>
        <w:rPr>
          <w:rFonts w:ascii="Times New Roman" w:eastAsia="Times New Roman" w:hAnsi="Times New Roman" w:cs="Times New Roman"/>
          <w:sz w:val="24"/>
          <w:szCs w:val="24"/>
          <w:lang w:val="en-GB" w:eastAsia="de-DE"/>
        </w:rPr>
        <w:t>.</w:t>
      </w:r>
    </w:p>
    <w:p w14:paraId="13B8B47E" w14:textId="77777777" w:rsidR="00C87079" w:rsidRPr="00937BA9" w:rsidRDefault="00973981" w:rsidP="00384F27">
      <w:pPr>
        <w:pStyle w:val="Titrearticle"/>
      </w:pPr>
      <w:r>
        <w:rPr>
          <w:lang w:eastAsia="de-DE"/>
        </w:rPr>
        <w:t>Article</w:t>
      </w:r>
      <w:r w:rsidR="00C87079">
        <w:t xml:space="preserve"> 5</w:t>
      </w:r>
    </w:p>
    <w:p w14:paraId="2FF10DEE"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Measurement methods</w:t>
      </w:r>
    </w:p>
    <w:p w14:paraId="4DB03A3A" w14:textId="127D686D" w:rsidR="000A01E0" w:rsidRPr="00976AA9" w:rsidRDefault="000A01E0" w:rsidP="00E728BB">
      <w:pPr>
        <w:spacing w:before="100" w:beforeAutospacing="1" w:after="100" w:afterAutospacing="1"/>
        <w:rPr>
          <w:rFonts w:eastAsia="Times New Roman"/>
          <w:szCs w:val="24"/>
          <w:lang w:eastAsia="de-DE"/>
        </w:rPr>
      </w:pPr>
      <w:r w:rsidRPr="00976AA9">
        <w:rPr>
          <w:rFonts w:eastAsia="Times New Roman"/>
          <w:szCs w:val="24"/>
          <w:lang w:eastAsia="de-DE"/>
        </w:rPr>
        <w:t xml:space="preserve">The information to be provided pursuant to Articles 3 and 4 shall be obtained by reliable, accurate and reproducible measurement </w:t>
      </w:r>
      <w:r>
        <w:rPr>
          <w:rFonts w:eastAsia="Times New Roman"/>
          <w:szCs w:val="24"/>
          <w:lang w:eastAsia="de-DE"/>
        </w:rPr>
        <w:t>and calculation methods</w:t>
      </w:r>
      <w:r w:rsidRPr="00976AA9">
        <w:rPr>
          <w:rFonts w:eastAsia="Times New Roman"/>
          <w:szCs w:val="24"/>
          <w:lang w:eastAsia="de-DE"/>
        </w:rPr>
        <w:t xml:space="preserve">, which take into account the </w:t>
      </w:r>
      <w:r w:rsidRPr="00976AA9">
        <w:rPr>
          <w:rFonts w:eastAsia="Times New Roman"/>
          <w:szCs w:val="24"/>
          <w:lang w:eastAsia="de-DE"/>
        </w:rPr>
        <w:lastRenderedPageBreak/>
        <w:t xml:space="preserve">recognised state-of-the-art measurement </w:t>
      </w:r>
      <w:r>
        <w:rPr>
          <w:rFonts w:eastAsia="Times New Roman"/>
          <w:szCs w:val="24"/>
          <w:lang w:eastAsia="de-DE"/>
        </w:rPr>
        <w:t xml:space="preserve">and calculation </w:t>
      </w:r>
      <w:r w:rsidRPr="00976AA9">
        <w:rPr>
          <w:rFonts w:eastAsia="Times New Roman"/>
          <w:szCs w:val="24"/>
          <w:lang w:eastAsia="de-DE"/>
        </w:rPr>
        <w:t>methods</w:t>
      </w:r>
      <w:r>
        <w:rPr>
          <w:rFonts w:eastAsia="Times New Roman"/>
          <w:szCs w:val="24"/>
          <w:lang w:eastAsia="de-DE"/>
        </w:rPr>
        <w:t xml:space="preserve">, as set out in Annex </w:t>
      </w:r>
      <w:r w:rsidR="002C3580">
        <w:rPr>
          <w:rFonts w:eastAsia="Times New Roman"/>
          <w:szCs w:val="24"/>
          <w:lang w:eastAsia="de-DE"/>
        </w:rPr>
        <w:t xml:space="preserve">IV and in Annex </w:t>
      </w:r>
      <w:r w:rsidR="008035AC">
        <w:rPr>
          <w:rFonts w:eastAsia="Times New Roman"/>
          <w:szCs w:val="24"/>
          <w:lang w:eastAsia="de-DE"/>
        </w:rPr>
        <w:t>VIII</w:t>
      </w:r>
      <w:r w:rsidR="00D571F2">
        <w:rPr>
          <w:rFonts w:eastAsia="Times New Roman"/>
          <w:szCs w:val="24"/>
          <w:lang w:eastAsia="de-DE"/>
        </w:rPr>
        <w:t>.</w:t>
      </w:r>
    </w:p>
    <w:p w14:paraId="7CB6A9F2" w14:textId="77777777" w:rsidR="00C87079" w:rsidRPr="00937BA9" w:rsidRDefault="00973981" w:rsidP="00384F27">
      <w:pPr>
        <w:pStyle w:val="Titrearticle"/>
      </w:pPr>
      <w:r>
        <w:t xml:space="preserve">Article </w:t>
      </w:r>
      <w:r w:rsidR="00C87079">
        <w:t>6</w:t>
      </w:r>
    </w:p>
    <w:p w14:paraId="06A291D1"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Verification procedure for market surveillance purposes</w:t>
      </w:r>
    </w:p>
    <w:p w14:paraId="25C0BDCB" w14:textId="77777777" w:rsidR="000A01E0" w:rsidRPr="00976AA9" w:rsidRDefault="000A01E0" w:rsidP="00E728BB">
      <w:pPr>
        <w:spacing w:before="100" w:beforeAutospacing="1" w:after="100" w:afterAutospacing="1"/>
        <w:rPr>
          <w:rFonts w:eastAsia="Times New Roman"/>
          <w:szCs w:val="24"/>
          <w:lang w:eastAsia="de-DE"/>
        </w:rPr>
      </w:pPr>
      <w:r w:rsidRPr="00976AA9">
        <w:rPr>
          <w:rFonts w:eastAsia="Times New Roman"/>
          <w:szCs w:val="24"/>
          <w:lang w:eastAsia="de-DE"/>
        </w:rPr>
        <w:t xml:space="preserve">Member States shall apply the procedure laid down in Annex </w:t>
      </w:r>
      <w:r w:rsidR="008D05A7">
        <w:rPr>
          <w:rFonts w:eastAsia="Times New Roman"/>
          <w:szCs w:val="24"/>
          <w:lang w:eastAsia="de-DE"/>
        </w:rPr>
        <w:t>VIII</w:t>
      </w:r>
      <w:r w:rsidRPr="00976AA9">
        <w:rPr>
          <w:rFonts w:eastAsia="Times New Roman"/>
          <w:szCs w:val="24"/>
          <w:lang w:eastAsia="de-DE"/>
        </w:rPr>
        <w:t xml:space="preserve"> when assessing the conformity of the de</w:t>
      </w:r>
      <w:r w:rsidR="00D571F2">
        <w:rPr>
          <w:rFonts w:eastAsia="Times New Roman"/>
          <w:szCs w:val="24"/>
          <w:lang w:eastAsia="de-DE"/>
        </w:rPr>
        <w:t>clared energy efficiency class</w:t>
      </w:r>
      <w:r w:rsidR="00920ABD">
        <w:rPr>
          <w:rFonts w:eastAsia="Times New Roman"/>
          <w:szCs w:val="24"/>
          <w:lang w:eastAsia="de-DE"/>
        </w:rPr>
        <w:t xml:space="preserve">, the </w:t>
      </w:r>
      <w:r w:rsidR="00D571F2">
        <w:rPr>
          <w:rFonts w:eastAsia="Times New Roman"/>
          <w:szCs w:val="24"/>
          <w:lang w:eastAsia="de-DE"/>
        </w:rPr>
        <w:t>energy consumption</w:t>
      </w:r>
      <w:r w:rsidR="00920ABD">
        <w:rPr>
          <w:rFonts w:eastAsia="Times New Roman"/>
          <w:szCs w:val="24"/>
          <w:lang w:eastAsia="de-DE"/>
        </w:rPr>
        <w:t xml:space="preserve"> and </w:t>
      </w:r>
      <w:r w:rsidR="00920ABD">
        <w:t>the information entered in the product database</w:t>
      </w:r>
      <w:r w:rsidR="00D571F2">
        <w:rPr>
          <w:rFonts w:eastAsia="Times New Roman"/>
          <w:szCs w:val="24"/>
          <w:lang w:eastAsia="de-DE"/>
        </w:rPr>
        <w:t>.</w:t>
      </w:r>
    </w:p>
    <w:p w14:paraId="6E3DD76E" w14:textId="77777777" w:rsidR="00C87079" w:rsidRPr="00937BA9" w:rsidRDefault="007F5CA1" w:rsidP="00384F27">
      <w:pPr>
        <w:pStyle w:val="Titrearticle"/>
      </w:pPr>
      <w:r>
        <w:t>Article</w:t>
      </w:r>
      <w:r w:rsidR="00C87079">
        <w:t xml:space="preserve"> 7</w:t>
      </w:r>
    </w:p>
    <w:p w14:paraId="557E8A20"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Revision</w:t>
      </w:r>
    </w:p>
    <w:p w14:paraId="7285CE81" w14:textId="77777777" w:rsidR="000A01E0" w:rsidRDefault="000A01E0" w:rsidP="00E728BB">
      <w:pPr>
        <w:spacing w:before="100" w:beforeAutospacing="1" w:after="100" w:afterAutospacing="1"/>
        <w:rPr>
          <w:rFonts w:eastAsia="Times New Roman"/>
          <w:szCs w:val="24"/>
          <w:lang w:eastAsia="de-DE"/>
        </w:rPr>
      </w:pPr>
      <w:r w:rsidRPr="00976AA9">
        <w:rPr>
          <w:rFonts w:eastAsia="Times New Roman"/>
          <w:szCs w:val="24"/>
          <w:lang w:eastAsia="de-DE"/>
        </w:rPr>
        <w:t xml:space="preserve">The Commission shall review this Regulation in the light of technological progress </w:t>
      </w:r>
      <w:r>
        <w:rPr>
          <w:rFonts w:eastAsia="Times New Roman"/>
          <w:szCs w:val="24"/>
          <w:lang w:eastAsia="de-DE"/>
        </w:rPr>
        <w:t xml:space="preserve">and present the results of this review to the Consultation Forum </w:t>
      </w:r>
      <w:r w:rsidRPr="00976AA9">
        <w:rPr>
          <w:rFonts w:eastAsia="Times New Roman"/>
          <w:szCs w:val="24"/>
          <w:lang w:eastAsia="de-DE"/>
        </w:rPr>
        <w:t xml:space="preserve">no later than </w:t>
      </w:r>
      <w:r w:rsidR="00B93F26" w:rsidRPr="00800405">
        <w:rPr>
          <w:rFonts w:eastAsia="Times New Roman"/>
          <w:szCs w:val="24"/>
          <w:lang w:eastAsia="de-DE"/>
        </w:rPr>
        <w:t xml:space="preserve">five </w:t>
      </w:r>
      <w:r w:rsidRPr="00800405">
        <w:rPr>
          <w:rFonts w:eastAsia="Times New Roman"/>
          <w:szCs w:val="24"/>
          <w:lang w:eastAsia="de-DE"/>
        </w:rPr>
        <w:t>years after</w:t>
      </w:r>
      <w:r w:rsidRPr="00976AA9">
        <w:rPr>
          <w:rFonts w:eastAsia="Times New Roman"/>
          <w:szCs w:val="24"/>
          <w:lang w:eastAsia="de-DE"/>
        </w:rPr>
        <w:t xml:space="preserve"> its entry into force. </w:t>
      </w:r>
      <w:r w:rsidR="006500C8" w:rsidRPr="006500C8">
        <w:rPr>
          <w:rFonts w:eastAsia="Times New Roman"/>
          <w:szCs w:val="24"/>
          <w:lang w:eastAsia="de-DE"/>
        </w:rPr>
        <w:t xml:space="preserve">The review shall in particular assess </w:t>
      </w:r>
      <w:r w:rsidR="00E728BB">
        <w:rPr>
          <w:rFonts w:eastAsia="Times New Roman"/>
          <w:szCs w:val="24"/>
          <w:lang w:eastAsia="de-DE"/>
        </w:rPr>
        <w:t>the energy efficiency classes and</w:t>
      </w:r>
      <w:r w:rsidR="006500C8" w:rsidRPr="006500C8">
        <w:rPr>
          <w:rFonts w:eastAsia="Times New Roman"/>
          <w:szCs w:val="24"/>
          <w:lang w:eastAsia="de-DE"/>
        </w:rPr>
        <w:t xml:space="preserve"> the possibility to introduce </w:t>
      </w:r>
      <w:r w:rsidR="00E728BB">
        <w:rPr>
          <w:rFonts w:eastAsia="Times New Roman"/>
          <w:szCs w:val="24"/>
          <w:lang w:eastAsia="de-DE"/>
        </w:rPr>
        <w:t>requirements on other environmental aspects</w:t>
      </w:r>
      <w:r w:rsidR="006500C8" w:rsidRPr="006500C8">
        <w:rPr>
          <w:rFonts w:eastAsia="Times New Roman"/>
          <w:szCs w:val="24"/>
          <w:lang w:eastAsia="de-DE"/>
        </w:rPr>
        <w:t xml:space="preserve"> </w:t>
      </w:r>
      <w:r w:rsidR="00E728BB">
        <w:rPr>
          <w:rFonts w:eastAsia="Times New Roman"/>
          <w:szCs w:val="24"/>
          <w:lang w:eastAsia="de-DE"/>
        </w:rPr>
        <w:t>in coherence with the objective to promote a</w:t>
      </w:r>
      <w:r w:rsidR="006500C8" w:rsidRPr="006500C8">
        <w:rPr>
          <w:rFonts w:eastAsia="Times New Roman"/>
          <w:szCs w:val="24"/>
          <w:lang w:eastAsia="de-DE"/>
        </w:rPr>
        <w:t xml:space="preserve"> circular economy</w:t>
      </w:r>
      <w:r w:rsidR="006500C8">
        <w:rPr>
          <w:rFonts w:eastAsia="Times New Roman"/>
          <w:szCs w:val="24"/>
          <w:lang w:eastAsia="de-DE"/>
        </w:rPr>
        <w:t>.</w:t>
      </w:r>
    </w:p>
    <w:p w14:paraId="125025C0" w14:textId="77777777" w:rsidR="00AD5F25" w:rsidRPr="00AD5F25" w:rsidRDefault="00B93F26" w:rsidP="00E728BB">
      <w:pPr>
        <w:spacing w:before="100" w:beforeAutospacing="1" w:after="100" w:afterAutospacing="1"/>
        <w:rPr>
          <w:rFonts w:eastAsia="Times New Roman"/>
          <w:szCs w:val="24"/>
          <w:lang w:eastAsia="de-DE"/>
        </w:rPr>
      </w:pPr>
      <w:r>
        <w:rPr>
          <w:rFonts w:eastAsia="Times New Roman"/>
          <w:szCs w:val="24"/>
          <w:lang w:eastAsia="de-DE"/>
        </w:rPr>
        <w:t>In addition, t</w:t>
      </w:r>
      <w:r w:rsidR="00AD5F25" w:rsidRPr="00AD5F25">
        <w:rPr>
          <w:rFonts w:eastAsia="Times New Roman"/>
          <w:szCs w:val="24"/>
          <w:lang w:eastAsia="de-DE"/>
        </w:rPr>
        <w:t xml:space="preserve">he Commission </w:t>
      </w:r>
      <w:r>
        <w:rPr>
          <w:rFonts w:eastAsia="Times New Roman"/>
          <w:szCs w:val="24"/>
          <w:lang w:eastAsia="de-DE"/>
        </w:rPr>
        <w:t>shall</w:t>
      </w:r>
      <w:r w:rsidR="007F5CA1">
        <w:rPr>
          <w:rFonts w:eastAsia="Times New Roman"/>
          <w:szCs w:val="24"/>
          <w:lang w:eastAsia="de-DE"/>
        </w:rPr>
        <w:t xml:space="preserve"> </w:t>
      </w:r>
      <w:r w:rsidR="00AD5F25" w:rsidRPr="00AD5F25">
        <w:rPr>
          <w:rFonts w:eastAsia="Times New Roman"/>
          <w:szCs w:val="24"/>
          <w:lang w:eastAsia="de-DE"/>
        </w:rPr>
        <w:t>re</w:t>
      </w:r>
      <w:r w:rsidR="007F5CA1">
        <w:rPr>
          <w:rFonts w:eastAsia="Times New Roman"/>
          <w:szCs w:val="24"/>
          <w:lang w:eastAsia="de-DE"/>
        </w:rPr>
        <w:t>view</w:t>
      </w:r>
      <w:r w:rsidR="00AD5F25" w:rsidRPr="00AD5F25">
        <w:rPr>
          <w:rFonts w:eastAsia="Times New Roman"/>
          <w:szCs w:val="24"/>
          <w:lang w:eastAsia="de-DE"/>
        </w:rPr>
        <w:t xml:space="preserve"> the label </w:t>
      </w:r>
      <w:r w:rsidR="007F5CA1">
        <w:rPr>
          <w:rFonts w:eastAsia="Times New Roman"/>
          <w:szCs w:val="24"/>
          <w:lang w:eastAsia="de-DE"/>
        </w:rPr>
        <w:t xml:space="preserve">to rescale it when the requirements in Article 11 of Regulation (EU) 2017/1369 are met. </w:t>
      </w:r>
    </w:p>
    <w:p w14:paraId="27C4E608" w14:textId="77777777" w:rsidR="00C87079" w:rsidRPr="00937BA9" w:rsidRDefault="00B93F26" w:rsidP="00384F27">
      <w:pPr>
        <w:pStyle w:val="Titrearticle"/>
      </w:pPr>
      <w:r>
        <w:rPr>
          <w:lang w:eastAsia="de-DE"/>
        </w:rPr>
        <w:t>Article</w:t>
      </w:r>
      <w:r w:rsidR="00C87079">
        <w:t xml:space="preserve"> 8</w:t>
      </w:r>
    </w:p>
    <w:p w14:paraId="47B98BFC"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Repeal</w:t>
      </w:r>
    </w:p>
    <w:p w14:paraId="343C1C89" w14:textId="77777777" w:rsidR="000A01E0" w:rsidRDefault="000A01E0" w:rsidP="000A01E0">
      <w:pPr>
        <w:spacing w:before="100" w:beforeAutospacing="1" w:after="100" w:afterAutospacing="1"/>
        <w:jc w:val="left"/>
        <w:rPr>
          <w:rFonts w:eastAsia="Times New Roman"/>
          <w:szCs w:val="24"/>
          <w:lang w:eastAsia="de-DE"/>
        </w:rPr>
      </w:pPr>
      <w:r w:rsidRPr="00800405">
        <w:rPr>
          <w:rFonts w:eastAsia="Times New Roman"/>
          <w:szCs w:val="24"/>
          <w:lang w:eastAsia="de-DE"/>
        </w:rPr>
        <w:t xml:space="preserve">Regulation </w:t>
      </w:r>
      <w:r w:rsidR="00B93F26" w:rsidRPr="00800405">
        <w:rPr>
          <w:rFonts w:eastAsia="Times New Roman"/>
          <w:szCs w:val="24"/>
          <w:lang w:eastAsia="de-DE"/>
        </w:rPr>
        <w:t xml:space="preserve">(EU) No </w:t>
      </w:r>
      <w:r w:rsidR="00552636">
        <w:rPr>
          <w:rFonts w:eastAsia="Times New Roman"/>
          <w:szCs w:val="24"/>
          <w:lang w:eastAsia="de-DE"/>
        </w:rPr>
        <w:t>874/2012</w:t>
      </w:r>
      <w:r>
        <w:rPr>
          <w:rFonts w:eastAsia="Times New Roman"/>
          <w:szCs w:val="24"/>
          <w:lang w:eastAsia="de-DE"/>
        </w:rPr>
        <w:t xml:space="preserve"> is repealed as of the day </w:t>
      </w:r>
      <w:r w:rsidR="00EC70D2">
        <w:rPr>
          <w:rFonts w:eastAsia="Times New Roman"/>
          <w:szCs w:val="24"/>
          <w:lang w:eastAsia="de-DE"/>
        </w:rPr>
        <w:t>of application</w:t>
      </w:r>
      <w:r>
        <w:rPr>
          <w:rFonts w:eastAsia="Times New Roman"/>
          <w:szCs w:val="24"/>
          <w:lang w:eastAsia="de-DE"/>
        </w:rPr>
        <w:t xml:space="preserve"> of this Regulation</w:t>
      </w:r>
      <w:r w:rsidR="00EC70D2">
        <w:rPr>
          <w:rFonts w:eastAsia="Times New Roman"/>
          <w:szCs w:val="24"/>
          <w:lang w:eastAsia="de-DE"/>
        </w:rPr>
        <w:t xml:space="preserve"> as specified in Article 9.2</w:t>
      </w:r>
      <w:r w:rsidR="00FD070F">
        <w:rPr>
          <w:rFonts w:eastAsia="Times New Roman"/>
          <w:szCs w:val="24"/>
          <w:lang w:eastAsia="de-DE"/>
        </w:rPr>
        <w:t>.</w:t>
      </w:r>
    </w:p>
    <w:p w14:paraId="011F9362" w14:textId="77777777" w:rsidR="000A01E0" w:rsidRDefault="000A01E0" w:rsidP="00F13CD4">
      <w:pPr>
        <w:spacing w:before="100" w:beforeAutospacing="1" w:after="100" w:afterAutospacing="1"/>
        <w:jc w:val="left"/>
        <w:rPr>
          <w:rFonts w:eastAsia="Times New Roman"/>
          <w:szCs w:val="24"/>
          <w:lang w:eastAsia="de-DE"/>
        </w:rPr>
      </w:pPr>
    </w:p>
    <w:p w14:paraId="3365C163" w14:textId="77777777" w:rsidR="00C87079" w:rsidRPr="00937BA9" w:rsidRDefault="00A967F4" w:rsidP="00384F27">
      <w:pPr>
        <w:pStyle w:val="Titrearticle"/>
      </w:pPr>
      <w:r>
        <w:t>Article</w:t>
      </w:r>
      <w:r w:rsidR="00C87079">
        <w:t xml:space="preserve"> </w:t>
      </w:r>
      <w:r>
        <w:t>9</w:t>
      </w:r>
    </w:p>
    <w:p w14:paraId="61B8C1F0" w14:textId="77777777" w:rsidR="000A01E0" w:rsidRPr="00976AA9" w:rsidRDefault="000A01E0" w:rsidP="000A01E0">
      <w:pPr>
        <w:spacing w:before="100" w:beforeAutospacing="1" w:after="100" w:afterAutospacing="1"/>
        <w:jc w:val="center"/>
        <w:rPr>
          <w:rFonts w:eastAsia="Times New Roman"/>
          <w:b/>
          <w:i/>
          <w:szCs w:val="24"/>
          <w:lang w:eastAsia="de-DE"/>
        </w:rPr>
      </w:pPr>
      <w:r w:rsidRPr="00976AA9">
        <w:rPr>
          <w:rFonts w:eastAsia="Times New Roman"/>
          <w:b/>
          <w:i/>
          <w:szCs w:val="24"/>
          <w:lang w:eastAsia="de-DE"/>
        </w:rPr>
        <w:t>Entry into force and application</w:t>
      </w:r>
    </w:p>
    <w:p w14:paraId="07F50AC4" w14:textId="77777777" w:rsidR="000A01E0" w:rsidRPr="00976AA9" w:rsidRDefault="000A01E0" w:rsidP="000A01E0">
      <w:pPr>
        <w:spacing w:before="100" w:beforeAutospacing="1" w:after="100" w:afterAutospacing="1"/>
        <w:jc w:val="left"/>
        <w:rPr>
          <w:rFonts w:eastAsia="Times New Roman"/>
          <w:szCs w:val="24"/>
          <w:lang w:eastAsia="de-DE"/>
        </w:rPr>
      </w:pPr>
      <w:r w:rsidRPr="00976AA9">
        <w:rPr>
          <w:rFonts w:eastAsia="Times New Roman"/>
          <w:szCs w:val="24"/>
          <w:lang w:eastAsia="de-DE"/>
        </w:rPr>
        <w:t>1.   This Regulation shall enter into force on the 20th day following its publication in the Official Journal of the European Union.</w:t>
      </w:r>
    </w:p>
    <w:p w14:paraId="5EAAB2A7" w14:textId="77777777" w:rsidR="00BD21C5" w:rsidRDefault="000A01E0" w:rsidP="000A01E0">
      <w:pPr>
        <w:spacing w:before="100" w:beforeAutospacing="1" w:after="100" w:afterAutospacing="1"/>
        <w:jc w:val="left"/>
        <w:rPr>
          <w:rFonts w:eastAsia="Times New Roman"/>
          <w:szCs w:val="24"/>
          <w:lang w:eastAsia="de-DE"/>
        </w:rPr>
      </w:pPr>
      <w:r w:rsidRPr="00976AA9">
        <w:rPr>
          <w:rFonts w:eastAsia="Times New Roman"/>
          <w:szCs w:val="24"/>
          <w:lang w:eastAsia="de-DE"/>
        </w:rPr>
        <w:t xml:space="preserve">2.   It shall apply from </w:t>
      </w:r>
      <w:r w:rsidR="00A967F4" w:rsidRPr="00800405">
        <w:rPr>
          <w:rFonts w:eastAsia="Times New Roman"/>
          <w:color w:val="FF0000"/>
          <w:szCs w:val="24"/>
          <w:lang w:eastAsia="de-DE"/>
        </w:rPr>
        <w:t>XXXX</w:t>
      </w:r>
      <w:r w:rsidRPr="00800405">
        <w:rPr>
          <w:rFonts w:eastAsia="Times New Roman"/>
          <w:szCs w:val="24"/>
          <w:lang w:eastAsia="de-DE"/>
        </w:rPr>
        <w:t>.</w:t>
      </w:r>
    </w:p>
    <w:p w14:paraId="5594AC60" w14:textId="77777777" w:rsidR="00FD070F" w:rsidRDefault="00C7435F" w:rsidP="000A01E0">
      <w:pPr>
        <w:spacing w:before="100" w:beforeAutospacing="1" w:after="100" w:afterAutospacing="1"/>
        <w:jc w:val="left"/>
        <w:rPr>
          <w:rFonts w:eastAsia="Times New Roman"/>
          <w:szCs w:val="24"/>
          <w:lang w:eastAsia="de-DE"/>
        </w:rPr>
      </w:pPr>
      <w:r>
        <w:rPr>
          <w:rFonts w:eastAsia="Times New Roman"/>
          <w:szCs w:val="24"/>
          <w:lang w:eastAsia="de-DE"/>
        </w:rPr>
        <w:t xml:space="preserve">3. </w:t>
      </w:r>
      <w:r w:rsidR="00FD070F" w:rsidRPr="00FD070F">
        <w:rPr>
          <w:rFonts w:eastAsia="Times New Roman"/>
          <w:szCs w:val="24"/>
          <w:lang w:eastAsia="de-DE"/>
        </w:rPr>
        <w:t>The obligation</w:t>
      </w:r>
      <w:r w:rsidR="00800405">
        <w:rPr>
          <w:rFonts w:eastAsia="Times New Roman"/>
          <w:szCs w:val="24"/>
          <w:lang w:eastAsia="de-DE"/>
        </w:rPr>
        <w:t>s</w:t>
      </w:r>
      <w:r w:rsidR="00FD070F" w:rsidRPr="00FD070F">
        <w:rPr>
          <w:rFonts w:eastAsia="Times New Roman"/>
          <w:szCs w:val="24"/>
          <w:lang w:eastAsia="de-DE"/>
        </w:rPr>
        <w:t xml:space="preserve"> in Article 3(1</w:t>
      </w:r>
      <w:proofErr w:type="gramStart"/>
      <w:r w:rsidR="00FD070F" w:rsidRPr="00FD070F">
        <w:rPr>
          <w:rFonts w:eastAsia="Times New Roman"/>
          <w:szCs w:val="24"/>
          <w:lang w:eastAsia="de-DE"/>
        </w:rPr>
        <w:t>)(</w:t>
      </w:r>
      <w:proofErr w:type="gramEnd"/>
      <w:r w:rsidR="00FD070F" w:rsidRPr="00FD070F">
        <w:rPr>
          <w:rFonts w:eastAsia="Times New Roman"/>
          <w:szCs w:val="24"/>
          <w:lang w:eastAsia="de-DE"/>
        </w:rPr>
        <w:t xml:space="preserve">a) and (b) shall apply 4 months before </w:t>
      </w:r>
      <w:r w:rsidR="00FD070F">
        <w:rPr>
          <w:rFonts w:eastAsia="Times New Roman"/>
          <w:szCs w:val="24"/>
          <w:lang w:eastAsia="de-DE"/>
        </w:rPr>
        <w:t>XXXX</w:t>
      </w:r>
      <w:r w:rsidR="00FD070F" w:rsidRPr="00FD070F">
        <w:rPr>
          <w:rFonts w:eastAsia="Times New Roman"/>
          <w:szCs w:val="24"/>
          <w:lang w:eastAsia="de-DE"/>
        </w:rPr>
        <w:t>.</w:t>
      </w:r>
    </w:p>
    <w:p w14:paraId="43A5B471" w14:textId="77777777" w:rsidR="0007379A" w:rsidRDefault="0007379A" w:rsidP="000A01E0">
      <w:pPr>
        <w:spacing w:before="100" w:beforeAutospacing="1" w:after="100" w:afterAutospacing="1"/>
        <w:jc w:val="left"/>
        <w:rPr>
          <w:rFonts w:eastAsia="Times New Roman"/>
          <w:szCs w:val="24"/>
          <w:lang w:eastAsia="de-DE"/>
        </w:rPr>
      </w:pPr>
      <w:r>
        <w:rPr>
          <w:rFonts w:eastAsia="Times New Roman"/>
          <w:szCs w:val="24"/>
          <w:lang w:eastAsia="de-DE"/>
        </w:rPr>
        <w:t>4. The obligation in Article 4(1</w:t>
      </w:r>
      <w:proofErr w:type="gramStart"/>
      <w:r>
        <w:rPr>
          <w:rFonts w:eastAsia="Times New Roman"/>
          <w:szCs w:val="24"/>
          <w:lang w:eastAsia="de-DE"/>
        </w:rPr>
        <w:t>)(</w:t>
      </w:r>
      <w:proofErr w:type="gramEnd"/>
      <w:r>
        <w:rPr>
          <w:rFonts w:eastAsia="Times New Roman"/>
          <w:szCs w:val="24"/>
          <w:lang w:eastAsia="de-DE"/>
        </w:rPr>
        <w:t xml:space="preserve">e) shall apply </w:t>
      </w:r>
      <w:r w:rsidR="00E60D89">
        <w:rPr>
          <w:rFonts w:eastAsia="Times New Roman"/>
          <w:szCs w:val="24"/>
          <w:lang w:eastAsia="de-DE"/>
        </w:rPr>
        <w:t>30</w:t>
      </w:r>
      <w:r>
        <w:rPr>
          <w:rFonts w:eastAsia="Times New Roman"/>
          <w:szCs w:val="24"/>
          <w:lang w:eastAsia="de-DE"/>
        </w:rPr>
        <w:t xml:space="preserve"> days after the</w:t>
      </w:r>
      <w:r w:rsidR="004C5279">
        <w:rPr>
          <w:rFonts w:eastAsia="Times New Roman"/>
          <w:szCs w:val="24"/>
          <w:lang w:eastAsia="de-DE"/>
        </w:rPr>
        <w:t xml:space="preserve"> date of entry into force.</w:t>
      </w:r>
    </w:p>
    <w:p w14:paraId="47083D86" w14:textId="77777777" w:rsidR="000A01E0" w:rsidRPr="00976AA9" w:rsidRDefault="000A01E0" w:rsidP="000A01E0">
      <w:pPr>
        <w:spacing w:before="100" w:beforeAutospacing="1" w:after="100" w:afterAutospacing="1"/>
        <w:jc w:val="left"/>
        <w:rPr>
          <w:rFonts w:eastAsia="Times New Roman"/>
          <w:szCs w:val="24"/>
          <w:lang w:eastAsia="de-DE"/>
        </w:rPr>
      </w:pPr>
      <w:r w:rsidRPr="00976AA9">
        <w:rPr>
          <w:rFonts w:eastAsia="Times New Roman"/>
          <w:szCs w:val="24"/>
          <w:lang w:eastAsia="de-DE"/>
        </w:rPr>
        <w:t>This Regulation shall be binding in its entirety and directly applicable in all Member States.</w:t>
      </w:r>
    </w:p>
    <w:p w14:paraId="222D1BCB" w14:textId="3CE9D9FD" w:rsidR="002D3967" w:rsidRPr="000A01E0" w:rsidRDefault="00EA0134" w:rsidP="00EA0134">
      <w:pPr>
        <w:pStyle w:val="Fait"/>
        <w:rPr>
          <w:lang w:eastAsia="de-DE"/>
        </w:rPr>
      </w:pPr>
      <w:r w:rsidRPr="00EA0134">
        <w:lastRenderedPageBreak/>
        <w:t>Done at Brussels,</w:t>
      </w:r>
    </w:p>
    <w:p w14:paraId="378FF39E" w14:textId="77777777" w:rsidR="002D3967" w:rsidRDefault="002D3967" w:rsidP="002D3967">
      <w:pPr>
        <w:pStyle w:val="Institutionquisigne"/>
      </w:pPr>
      <w:r w:rsidRPr="002D3967">
        <w:tab/>
        <w:t>For the Commission</w:t>
      </w:r>
    </w:p>
    <w:p w14:paraId="2881C912" w14:textId="77777777" w:rsidR="002D3967" w:rsidRDefault="00264A81" w:rsidP="00264A81">
      <w:pPr>
        <w:pStyle w:val="Personnequisigne"/>
        <w:ind w:left="4252"/>
      </w:pPr>
      <w:r w:rsidRPr="00264A81">
        <w:rPr>
          <w:i w:val="0"/>
        </w:rPr>
        <w:t>Jean-Claude JUNCKER</w:t>
      </w:r>
      <w:r w:rsidRPr="00264A81">
        <w:rPr>
          <w:i w:val="0"/>
        </w:rPr>
        <w:br/>
      </w:r>
      <w:proofErr w:type="gramStart"/>
      <w:r>
        <w:t>The</w:t>
      </w:r>
      <w:proofErr w:type="gramEnd"/>
      <w:r>
        <w:t xml:space="preserve"> President</w:t>
      </w:r>
    </w:p>
    <w:p w14:paraId="087DC97C" w14:textId="5CA73FF6" w:rsidR="007D234D" w:rsidRDefault="007D234D">
      <w:pPr>
        <w:spacing w:before="0" w:after="200" w:line="276" w:lineRule="auto"/>
        <w:jc w:val="left"/>
        <w:rPr>
          <w:i/>
        </w:rPr>
      </w:pPr>
      <w:r>
        <w:br w:type="page"/>
      </w:r>
    </w:p>
    <w:p w14:paraId="48EB267D" w14:textId="77777777" w:rsidR="007D234D" w:rsidRDefault="007D234D" w:rsidP="007D234D">
      <w:pPr>
        <w:pStyle w:val="Annexetitre"/>
      </w:pPr>
      <w:r w:rsidRPr="000B15E7">
        <w:lastRenderedPageBreak/>
        <w:t xml:space="preserve">ANNEX </w:t>
      </w:r>
      <w:r w:rsidRPr="005B5715">
        <w:t>I</w:t>
      </w:r>
    </w:p>
    <w:p w14:paraId="003064FA" w14:textId="77777777" w:rsidR="007D234D" w:rsidRDefault="007D234D" w:rsidP="007D234D">
      <w:pPr>
        <w:jc w:val="center"/>
        <w:rPr>
          <w:rFonts w:eastAsia="Times New Roman"/>
          <w:b/>
          <w:szCs w:val="24"/>
          <w:lang w:eastAsia="de-DE"/>
        </w:rPr>
      </w:pPr>
      <w:r>
        <w:rPr>
          <w:rFonts w:eastAsia="Times New Roman"/>
          <w:b/>
          <w:szCs w:val="24"/>
          <w:lang w:eastAsia="de-DE"/>
        </w:rPr>
        <w:t>Exemptions</w:t>
      </w:r>
    </w:p>
    <w:p w14:paraId="5B9E7CF2" w14:textId="77777777" w:rsidR="007D234D" w:rsidRPr="009F654A" w:rsidRDefault="007D234D" w:rsidP="007D234D">
      <w:pPr>
        <w:pStyle w:val="NumPar1"/>
        <w:numPr>
          <w:ilvl w:val="0"/>
          <w:numId w:val="35"/>
        </w:numPr>
      </w:pPr>
      <w:r w:rsidRPr="009F654A">
        <w:t>This Regulation shall not apply to light sources specifically tested and approved to operate:</w:t>
      </w:r>
    </w:p>
    <w:p w14:paraId="6A2C3D9C" w14:textId="77777777" w:rsidR="007D234D" w:rsidRPr="009F654A" w:rsidRDefault="007D234D" w:rsidP="007D234D">
      <w:pPr>
        <w:pStyle w:val="Point0letter"/>
        <w:numPr>
          <w:ilvl w:val="1"/>
          <w:numId w:val="22"/>
        </w:numPr>
        <w:tabs>
          <w:tab w:val="clear" w:pos="850"/>
          <w:tab w:val="num" w:pos="1276"/>
        </w:tabs>
        <w:ind w:left="1276" w:hanging="425"/>
      </w:pPr>
      <w:r w:rsidRPr="009F654A">
        <w:t>in or on motor vehicles, their trailers and systems, components and separate technical units intended therefore as set out in Regulation No 661/2009</w:t>
      </w:r>
      <w:r w:rsidRPr="009F654A">
        <w:rPr>
          <w:vertAlign w:val="superscript"/>
        </w:rPr>
        <w:footnoteReference w:id="16"/>
      </w:r>
      <w:r w:rsidRPr="009F654A">
        <w:t xml:space="preserve"> , Regulation (EU) No 168/2013</w:t>
      </w:r>
      <w:r w:rsidRPr="009F654A">
        <w:rPr>
          <w:rStyle w:val="FootnoteReference"/>
        </w:rPr>
        <w:footnoteReference w:id="17"/>
      </w:r>
      <w:r w:rsidRPr="009F654A">
        <w:t xml:space="preserve"> and their amendments; </w:t>
      </w:r>
    </w:p>
    <w:p w14:paraId="3E446EE7" w14:textId="77777777" w:rsidR="007D234D" w:rsidRPr="009F654A" w:rsidRDefault="007D234D" w:rsidP="007D234D">
      <w:pPr>
        <w:pStyle w:val="Point0letter"/>
        <w:numPr>
          <w:ilvl w:val="1"/>
          <w:numId w:val="22"/>
        </w:numPr>
        <w:tabs>
          <w:tab w:val="clear" w:pos="850"/>
          <w:tab w:val="num" w:pos="1276"/>
        </w:tabs>
        <w:ind w:left="1276" w:hanging="425"/>
      </w:pPr>
      <w:r w:rsidRPr="009F654A">
        <w:t>in or on civil aviation aircrafts as set out in Commission Regulation 748/2012</w:t>
      </w:r>
      <w:r w:rsidRPr="009F654A">
        <w:rPr>
          <w:vertAlign w:val="superscript"/>
        </w:rPr>
        <w:footnoteReference w:id="18"/>
      </w:r>
      <w:r w:rsidRPr="009F654A">
        <w:t>;</w:t>
      </w:r>
    </w:p>
    <w:p w14:paraId="625F569A" w14:textId="77777777" w:rsidR="007D234D" w:rsidRPr="009F654A" w:rsidRDefault="007D234D" w:rsidP="007D234D">
      <w:pPr>
        <w:pStyle w:val="Point0letter"/>
        <w:numPr>
          <w:ilvl w:val="1"/>
          <w:numId w:val="22"/>
        </w:numPr>
        <w:tabs>
          <w:tab w:val="clear" w:pos="850"/>
          <w:tab w:val="num" w:pos="1276"/>
        </w:tabs>
        <w:ind w:left="1276" w:hanging="425"/>
      </w:pPr>
      <w:r w:rsidRPr="009F654A">
        <w:t>in railway vehicle lighting as set out in Directive 2008/57/EC</w:t>
      </w:r>
      <w:r w:rsidRPr="009F654A">
        <w:rPr>
          <w:vertAlign w:val="superscript"/>
        </w:rPr>
        <w:footnoteReference w:id="19"/>
      </w:r>
      <w:r w:rsidRPr="009F654A">
        <w:t xml:space="preserve"> and its amendments, as well as relevant Member State legislation;</w:t>
      </w:r>
    </w:p>
    <w:p w14:paraId="7E8A451B" w14:textId="77777777" w:rsidR="007D234D" w:rsidRDefault="007D234D" w:rsidP="007D234D">
      <w:pPr>
        <w:pStyle w:val="Point0letter"/>
        <w:numPr>
          <w:ilvl w:val="1"/>
          <w:numId w:val="22"/>
        </w:numPr>
        <w:tabs>
          <w:tab w:val="clear" w:pos="850"/>
          <w:tab w:val="num" w:pos="1276"/>
        </w:tabs>
        <w:ind w:left="1276" w:hanging="425"/>
      </w:pPr>
      <w:r w:rsidRPr="009F654A">
        <w:t>in marine equipment as set out in Council Directive 2014/90/EU</w:t>
      </w:r>
      <w:r w:rsidRPr="009F654A">
        <w:rPr>
          <w:vertAlign w:val="superscript"/>
        </w:rPr>
        <w:footnoteReference w:id="20"/>
      </w:r>
      <w:r>
        <w:t xml:space="preserve"> and its amendments or recasts;</w:t>
      </w:r>
    </w:p>
    <w:p w14:paraId="198A23FB" w14:textId="77777777" w:rsidR="007D234D" w:rsidRDefault="007D234D" w:rsidP="007D234D">
      <w:pPr>
        <w:pStyle w:val="Point0letter"/>
        <w:numPr>
          <w:ilvl w:val="1"/>
          <w:numId w:val="22"/>
        </w:numPr>
        <w:tabs>
          <w:tab w:val="clear" w:pos="850"/>
          <w:tab w:val="num" w:pos="1276"/>
        </w:tabs>
        <w:ind w:left="1276" w:hanging="425"/>
      </w:pPr>
      <w:proofErr w:type="gramStart"/>
      <w:r w:rsidRPr="00A86AD7">
        <w:t>in</w:t>
      </w:r>
      <w:proofErr w:type="gramEnd"/>
      <w:r w:rsidRPr="00A86AD7">
        <w:t xml:space="preserve"> or on military or civil defence ground vehicles, marine equipment or aircraft as set out in Member States’ Regulations or in documents issued by the European Defence Agency</w:t>
      </w:r>
      <w:r>
        <w:t>.</w:t>
      </w:r>
    </w:p>
    <w:p w14:paraId="639321BC" w14:textId="77777777" w:rsidR="007D234D" w:rsidRPr="00EC0559" w:rsidRDefault="007D234D" w:rsidP="007D234D">
      <w:pPr>
        <w:pStyle w:val="Text1"/>
      </w:pPr>
      <w:r w:rsidRPr="00900F4A">
        <w:t>For the purpose of this point, ‘specifically tested and approved’ means that the light source:</w:t>
      </w:r>
    </w:p>
    <w:p w14:paraId="1E820310" w14:textId="77777777" w:rsidR="007D234D" w:rsidRPr="00EC0559" w:rsidRDefault="007D234D" w:rsidP="007D234D">
      <w:pPr>
        <w:pStyle w:val="Point0number"/>
        <w:numPr>
          <w:ilvl w:val="0"/>
          <w:numId w:val="34"/>
        </w:numPr>
        <w:ind w:left="1276" w:hanging="425"/>
      </w:pPr>
      <w:r w:rsidRPr="00EC0559">
        <w:t>has been specifically tested for the mentioned operating condition or application, according to the European legislation mentioned or related implementing acts, relevant Member State legislation, and/or relevant European or international standards, and</w:t>
      </w:r>
    </w:p>
    <w:p w14:paraId="7CBC4783" w14:textId="77777777" w:rsidR="007D234D" w:rsidRPr="00EC0559" w:rsidRDefault="007D234D" w:rsidP="007D234D">
      <w:pPr>
        <w:pStyle w:val="Point0number"/>
        <w:numPr>
          <w:ilvl w:val="0"/>
          <w:numId w:val="34"/>
        </w:numPr>
        <w:ind w:left="1276" w:hanging="425"/>
      </w:pPr>
      <w:r w:rsidRPr="00EC0559">
        <w:t>is accompanied by evidence, in the form of a certificate, a type approval mark, a test report or other documentation, that the product has been specifically approved for the mentioned operating condition or application, and</w:t>
      </w:r>
    </w:p>
    <w:p w14:paraId="5E107076" w14:textId="77777777" w:rsidR="007D234D" w:rsidRPr="00EC0559" w:rsidRDefault="007D234D" w:rsidP="007D234D">
      <w:pPr>
        <w:pStyle w:val="Point0number"/>
        <w:numPr>
          <w:ilvl w:val="0"/>
          <w:numId w:val="34"/>
        </w:numPr>
        <w:ind w:left="1276" w:hanging="425"/>
      </w:pPr>
      <w:proofErr w:type="gramStart"/>
      <w:r w:rsidRPr="00EC0559">
        <w:t>is</w:t>
      </w:r>
      <w:proofErr w:type="gramEnd"/>
      <w:r w:rsidRPr="00EC0559">
        <w:t xml:space="preserve"> placed on the market specifically for the mentioned operating condition or application, as evidenced at least by the technical documentation, and possibly by information on the packaging and/or in publicity.</w:t>
      </w:r>
    </w:p>
    <w:p w14:paraId="37B75315" w14:textId="77777777" w:rsidR="007D234D" w:rsidRPr="00A448CB" w:rsidRDefault="007D234D" w:rsidP="007D234D">
      <w:pPr>
        <w:pStyle w:val="NumPar1"/>
      </w:pPr>
      <w:r w:rsidRPr="00A448CB">
        <w:t>In addition, this Regulation shall not apply to:</w:t>
      </w:r>
    </w:p>
    <w:p w14:paraId="0EFB1BE8" w14:textId="77777777" w:rsidR="007D234D" w:rsidRPr="00A448CB" w:rsidRDefault="007D234D" w:rsidP="007D234D">
      <w:pPr>
        <w:pStyle w:val="Point0letter"/>
        <w:numPr>
          <w:ilvl w:val="1"/>
          <w:numId w:val="37"/>
        </w:numPr>
        <w:tabs>
          <w:tab w:val="clear" w:pos="850"/>
        </w:tabs>
        <w:ind w:left="1276" w:hanging="425"/>
      </w:pPr>
      <w:r w:rsidRPr="00A448CB">
        <w:t>electronic displays (e.g. televisions, computer monitors, notebooks, tablets, mobile phones, e-readers, game consoles), including but not limited to displays in scope of Commission Regulation (EU) No 617/2013</w:t>
      </w:r>
      <w:r w:rsidRPr="00ED1212">
        <w:rPr>
          <w:vertAlign w:val="superscript"/>
        </w:rPr>
        <w:footnoteReference w:id="21"/>
      </w:r>
      <w:r w:rsidRPr="00A448CB">
        <w:t>, Commission Decision (EU) 2015/1402</w:t>
      </w:r>
      <w:r w:rsidRPr="00ED1212">
        <w:rPr>
          <w:vertAlign w:val="superscript"/>
        </w:rPr>
        <w:footnoteReference w:id="22"/>
      </w:r>
      <w:r w:rsidRPr="00A448CB">
        <w:t>, Commission Regulation (EC) No 642/2009</w:t>
      </w:r>
      <w:r w:rsidRPr="00ED1212">
        <w:rPr>
          <w:vertAlign w:val="superscript"/>
        </w:rPr>
        <w:footnoteReference w:id="23"/>
      </w:r>
      <w:r w:rsidRPr="00A448CB">
        <w:t>, Commission Decision (EU) 2016/1756</w:t>
      </w:r>
      <w:r w:rsidRPr="00ED1212">
        <w:rPr>
          <w:vertAlign w:val="superscript"/>
        </w:rPr>
        <w:footnoteReference w:id="24"/>
      </w:r>
      <w:r w:rsidRPr="00A448CB">
        <w:t>, European Commission COM(2015)178</w:t>
      </w:r>
      <w:r w:rsidRPr="00ED1212">
        <w:rPr>
          <w:vertAlign w:val="superscript"/>
        </w:rPr>
        <w:footnoteReference w:id="25"/>
      </w:r>
      <w:r w:rsidRPr="00A448CB">
        <w:t xml:space="preserve">. </w:t>
      </w:r>
    </w:p>
    <w:p w14:paraId="526A4D80" w14:textId="77777777" w:rsidR="007D234D" w:rsidRPr="00A448CB" w:rsidRDefault="007D234D" w:rsidP="007D234D">
      <w:pPr>
        <w:pStyle w:val="Point0letter"/>
        <w:numPr>
          <w:ilvl w:val="1"/>
          <w:numId w:val="37"/>
        </w:numPr>
        <w:ind w:left="1276" w:hanging="425"/>
      </w:pPr>
      <w:r>
        <w:t xml:space="preserve">light sources in </w:t>
      </w:r>
      <w:r w:rsidRPr="00A448CB">
        <w:t xml:space="preserve">portable battery-operated containing products, including but not limited to e.g. torches, mobile phones with integrated torch light, toys including </w:t>
      </w:r>
      <w:r w:rsidRPr="00A448CB">
        <w:lastRenderedPageBreak/>
        <w:t>light sources, desk lamps operating only on batteries, armband lamps for cyclists, solar-powered garden lamps.</w:t>
      </w:r>
    </w:p>
    <w:p w14:paraId="532C0682" w14:textId="77777777" w:rsidR="007D234D" w:rsidRDefault="007D234D" w:rsidP="007D234D">
      <w:pPr>
        <w:pStyle w:val="Point0letter"/>
        <w:numPr>
          <w:ilvl w:val="1"/>
          <w:numId w:val="37"/>
        </w:numPr>
        <w:tabs>
          <w:tab w:val="clear" w:pos="850"/>
        </w:tabs>
        <w:ind w:left="1276" w:hanging="425"/>
      </w:pPr>
      <w:proofErr w:type="gramStart"/>
      <w:r>
        <w:t>light</w:t>
      </w:r>
      <w:proofErr w:type="gramEnd"/>
      <w:r>
        <w:t xml:space="preserve"> sources on b</w:t>
      </w:r>
      <w:r w:rsidRPr="00A448CB">
        <w:t>icycles and other non-motorized vehicles.</w:t>
      </w:r>
    </w:p>
    <w:p w14:paraId="5B028F5A" w14:textId="77777777" w:rsidR="007D234D" w:rsidRDefault="007D234D" w:rsidP="007D234D">
      <w:pPr>
        <w:pStyle w:val="Point0letter"/>
        <w:numPr>
          <w:ilvl w:val="1"/>
          <w:numId w:val="37"/>
        </w:numPr>
        <w:tabs>
          <w:tab w:val="clear" w:pos="850"/>
        </w:tabs>
        <w:ind w:left="1276" w:hanging="425"/>
      </w:pPr>
      <w:proofErr w:type="gramStart"/>
      <w:r>
        <w:t>light</w:t>
      </w:r>
      <w:proofErr w:type="gramEnd"/>
      <w:r>
        <w:t xml:space="preserve"> sources</w:t>
      </w:r>
      <w:r w:rsidRPr="004E5F57">
        <w:t xml:space="preserve"> that do not comply with requirements becoming applicable in 20</w:t>
      </w:r>
      <w:r>
        <w:t>20</w:t>
      </w:r>
      <w:r w:rsidRPr="004E5F57">
        <w:t xml:space="preserve"> according to Regulations implementing Directive 2009/125/EC of the Europea</w:t>
      </w:r>
      <w:r>
        <w:t>n Parliament and of the Council.</w:t>
      </w:r>
    </w:p>
    <w:p w14:paraId="0C425FA4" w14:textId="77777777" w:rsidR="007D234D" w:rsidRPr="00CB6613" w:rsidRDefault="007D234D" w:rsidP="007D234D">
      <w:pPr>
        <w:pStyle w:val="NumPar1"/>
      </w:pPr>
      <w:r w:rsidRPr="00CB6613">
        <w:t xml:space="preserve">Any light source in scope of this Regulation shall be exempt from the requirements of </w:t>
      </w:r>
      <w:r>
        <w:t>Articles 3 and 4</w:t>
      </w:r>
      <w:r w:rsidRPr="00CB6613">
        <w:t xml:space="preserve">, </w:t>
      </w:r>
      <w:r>
        <w:t xml:space="preserve">with the exception of Annex V.5, </w:t>
      </w:r>
      <w:r w:rsidRPr="00CB6613">
        <w:t>if it has a specific technical design for its intended use in at least one of the following applications:</w:t>
      </w:r>
    </w:p>
    <w:p w14:paraId="695BD84A" w14:textId="77777777" w:rsidR="007D234D" w:rsidRPr="00CB6613" w:rsidRDefault="007D234D" w:rsidP="007D234D">
      <w:pPr>
        <w:pStyle w:val="Point0letter"/>
        <w:numPr>
          <w:ilvl w:val="1"/>
          <w:numId w:val="36"/>
        </w:numPr>
        <w:tabs>
          <w:tab w:val="clear" w:pos="850"/>
          <w:tab w:val="num" w:pos="1418"/>
          <w:tab w:val="num" w:pos="2127"/>
        </w:tabs>
        <w:ind w:left="1276" w:hanging="425"/>
      </w:pPr>
      <w:r w:rsidRPr="00CB6613">
        <w:t>signalling (including, but not limited to, road-, railway-, marine- or air traffic- signalling, traffic control or airfield lamps);</w:t>
      </w:r>
    </w:p>
    <w:p w14:paraId="03857431" w14:textId="77777777" w:rsidR="007D234D" w:rsidRDefault="007D234D" w:rsidP="007D234D">
      <w:pPr>
        <w:pStyle w:val="Point0letter"/>
        <w:numPr>
          <w:ilvl w:val="1"/>
          <w:numId w:val="36"/>
        </w:numPr>
        <w:tabs>
          <w:tab w:val="num" w:pos="2127"/>
        </w:tabs>
        <w:ind w:left="1276" w:hanging="425"/>
      </w:pPr>
      <w:proofErr w:type="gramStart"/>
      <w:r w:rsidRPr="00CB6613">
        <w:t>image</w:t>
      </w:r>
      <w:proofErr w:type="gramEnd"/>
      <w:r w:rsidRPr="00CB6613">
        <w:t xml:space="preserve"> capture and image projection (including, but not limited to, pho</w:t>
      </w:r>
      <w:r>
        <w:t>tocopiers and video projectors).</w:t>
      </w:r>
    </w:p>
    <w:p w14:paraId="31C71F18" w14:textId="77777777" w:rsidR="007D234D" w:rsidRPr="002626F9" w:rsidRDefault="007D234D" w:rsidP="007D234D">
      <w:pPr>
        <w:pStyle w:val="Point0letter"/>
        <w:numPr>
          <w:ilvl w:val="0"/>
          <w:numId w:val="0"/>
        </w:numPr>
        <w:ind w:left="850"/>
      </w:pPr>
      <w:r w:rsidRPr="002626F9">
        <w:t>For these products, the information requirements of Annex V.5 apply.</w:t>
      </w:r>
    </w:p>
    <w:p w14:paraId="3F00A466" w14:textId="77777777" w:rsidR="007D234D" w:rsidRDefault="007D234D" w:rsidP="007D234D">
      <w:pPr>
        <w:spacing w:before="0" w:after="200" w:line="276" w:lineRule="auto"/>
        <w:jc w:val="left"/>
        <w:rPr>
          <w:rFonts w:eastAsia="Times New Roman"/>
          <w:b/>
          <w:szCs w:val="24"/>
          <w:lang w:eastAsia="de-DE"/>
        </w:rPr>
      </w:pPr>
      <w:r>
        <w:rPr>
          <w:rFonts w:eastAsia="Times New Roman"/>
          <w:b/>
          <w:szCs w:val="24"/>
          <w:lang w:eastAsia="de-DE"/>
        </w:rPr>
        <w:br w:type="page"/>
      </w:r>
    </w:p>
    <w:p w14:paraId="16AFBE3D" w14:textId="77777777" w:rsidR="007D234D" w:rsidRDefault="007D234D" w:rsidP="007D234D">
      <w:pPr>
        <w:spacing w:before="0" w:after="200" w:line="276" w:lineRule="auto"/>
        <w:jc w:val="left"/>
        <w:rPr>
          <w:rFonts w:eastAsia="Times New Roman"/>
          <w:b/>
          <w:szCs w:val="24"/>
          <w:lang w:eastAsia="de-DE"/>
        </w:rPr>
      </w:pPr>
    </w:p>
    <w:p w14:paraId="6F21F430" w14:textId="77777777" w:rsidR="007D234D" w:rsidRDefault="007D234D" w:rsidP="007D234D">
      <w:pPr>
        <w:pStyle w:val="Annexetitre"/>
      </w:pPr>
      <w:r w:rsidRPr="000B15E7">
        <w:t xml:space="preserve">ANNEX </w:t>
      </w:r>
      <w:r w:rsidRPr="005B5715">
        <w:t>I</w:t>
      </w:r>
      <w:r>
        <w:t>I</w:t>
      </w:r>
    </w:p>
    <w:p w14:paraId="04A1C0F7" w14:textId="77777777" w:rsidR="007D234D" w:rsidRPr="000B15E7" w:rsidRDefault="007D234D" w:rsidP="007D234D">
      <w:pPr>
        <w:jc w:val="center"/>
        <w:rPr>
          <w:rFonts w:eastAsia="Times New Roman"/>
          <w:szCs w:val="24"/>
          <w:lang w:eastAsia="de-DE"/>
        </w:rPr>
      </w:pPr>
      <w:r w:rsidRPr="00221454">
        <w:rPr>
          <w:rFonts w:eastAsia="Times New Roman"/>
          <w:b/>
          <w:szCs w:val="24"/>
          <w:lang w:eastAsia="de-DE"/>
        </w:rPr>
        <w:t>Definitions</w:t>
      </w:r>
    </w:p>
    <w:p w14:paraId="4C746A05" w14:textId="77777777" w:rsidR="007D234D" w:rsidRPr="00EC0559" w:rsidRDefault="007D234D" w:rsidP="007D234D">
      <w:r w:rsidRPr="00EC0559">
        <w:t>The following definitions apply in addition to those in Article 2 of the main text:</w:t>
      </w:r>
    </w:p>
    <w:p w14:paraId="291414B0" w14:textId="77777777" w:rsidR="007D234D" w:rsidRPr="00EC0559" w:rsidRDefault="007D234D" w:rsidP="007D234D">
      <w:pPr>
        <w:pStyle w:val="Point0number"/>
        <w:numPr>
          <w:ilvl w:val="0"/>
          <w:numId w:val="33"/>
        </w:numPr>
        <w:tabs>
          <w:tab w:val="clear" w:pos="992"/>
          <w:tab w:val="num" w:pos="567"/>
        </w:tabs>
        <w:ind w:left="567" w:hanging="567"/>
      </w:pPr>
      <w:r w:rsidRPr="00EC0559">
        <w:rPr>
          <w:i/>
        </w:rPr>
        <w:t>‘</w:t>
      </w:r>
      <w:proofErr w:type="gramStart"/>
      <w:r w:rsidRPr="00EC0559">
        <w:rPr>
          <w:i/>
        </w:rPr>
        <w:t>mains</w:t>
      </w:r>
      <w:proofErr w:type="gramEnd"/>
      <w:r w:rsidRPr="00EC0559">
        <w:rPr>
          <w:i/>
        </w:rPr>
        <w:t xml:space="preserve"> light source (MLS)’</w:t>
      </w:r>
      <w:r w:rsidRPr="00EC0559">
        <w:t xml:space="preserve"> means a light source that can be operated directly on the mains electricity supply. Examples include incandescent light sources designed to operate directly on the mains, light sources with phy</w:t>
      </w:r>
      <w:r>
        <w:t>sically integrated control gear</w:t>
      </w:r>
      <w:r w:rsidRPr="00EC0559">
        <w:t>.</w:t>
      </w:r>
    </w:p>
    <w:p w14:paraId="026A79BC" w14:textId="77777777" w:rsidR="007D234D" w:rsidRPr="00EC0559" w:rsidRDefault="007D234D" w:rsidP="007D234D">
      <w:pPr>
        <w:pStyle w:val="Point0number"/>
        <w:numPr>
          <w:ilvl w:val="0"/>
          <w:numId w:val="0"/>
        </w:numPr>
        <w:tabs>
          <w:tab w:val="num" w:pos="567"/>
        </w:tabs>
        <w:ind w:left="567" w:hanging="567"/>
      </w:pPr>
      <w:r w:rsidRPr="00EC0559">
        <w:tab/>
      </w:r>
      <w:r w:rsidRPr="00787FD8">
        <w:t>Light sources that can operate both directly on the mains, and indirectly on the mains using a separate control gear, shall be considered to be mains light sources. E.g. tubular LED light sources intended to replace linear FL, by-passing or keeping the existing FL control gear.</w:t>
      </w:r>
    </w:p>
    <w:p w14:paraId="49CCD3F3" w14:textId="77777777" w:rsidR="007D234D" w:rsidRDefault="007D234D" w:rsidP="007D234D">
      <w:pPr>
        <w:pStyle w:val="Point0number"/>
        <w:numPr>
          <w:ilvl w:val="0"/>
          <w:numId w:val="33"/>
        </w:numPr>
        <w:tabs>
          <w:tab w:val="clear" w:pos="992"/>
          <w:tab w:val="num" w:pos="567"/>
        </w:tabs>
        <w:ind w:left="567" w:hanging="567"/>
      </w:pPr>
      <w:r w:rsidRPr="00EC0559">
        <w:t>‘</w:t>
      </w:r>
      <w:proofErr w:type="gramStart"/>
      <w:r w:rsidRPr="00EC0559">
        <w:rPr>
          <w:i/>
        </w:rPr>
        <w:t>non-mains</w:t>
      </w:r>
      <w:proofErr w:type="gramEnd"/>
      <w:r w:rsidRPr="00EC0559">
        <w:rPr>
          <w:i/>
        </w:rPr>
        <w:t xml:space="preserve"> light source (NMLS)</w:t>
      </w:r>
      <w:r w:rsidRPr="00EC0559">
        <w:t>’, means a light source that is not a mains light source. These light sources require a separate control gear to operate on the mains but they are placed on the market without such control gear. Examples include extra-low-voltage light sources, light sources for operation on power-over-ethernet, and LED-, OLED-, HID- and FL- light sources placed on the market without control gear.</w:t>
      </w:r>
    </w:p>
    <w:p w14:paraId="51EBE307" w14:textId="77777777" w:rsidR="007D234D" w:rsidRPr="008C47F0" w:rsidRDefault="007D234D" w:rsidP="007D234D">
      <w:pPr>
        <w:pStyle w:val="Point0number"/>
        <w:numPr>
          <w:ilvl w:val="0"/>
          <w:numId w:val="33"/>
        </w:numPr>
        <w:tabs>
          <w:tab w:val="clear" w:pos="992"/>
          <w:tab w:val="num" w:pos="567"/>
        </w:tabs>
        <w:ind w:left="567" w:hanging="567"/>
      </w:pPr>
      <w:r w:rsidRPr="008C47F0">
        <w:rPr>
          <w:i/>
        </w:rPr>
        <w:t>‘</w:t>
      </w:r>
      <w:proofErr w:type="gramStart"/>
      <w:r w:rsidRPr="008C47F0">
        <w:rPr>
          <w:i/>
        </w:rPr>
        <w:t>separate</w:t>
      </w:r>
      <w:proofErr w:type="gramEnd"/>
      <w:r w:rsidRPr="008C47F0">
        <w:rPr>
          <w:i/>
        </w:rPr>
        <w:t xml:space="preserve"> control gear’</w:t>
      </w:r>
      <w:r>
        <w:t xml:space="preserve"> </w:t>
      </w:r>
      <w:r w:rsidRPr="008C47F0">
        <w:t>means a control gear that is not physically integrated with a light source and is placed on the market as a separate product or as a part of a containing product.</w:t>
      </w:r>
    </w:p>
    <w:p w14:paraId="6171548A" w14:textId="77777777" w:rsidR="007D234D" w:rsidRPr="00EC0559" w:rsidRDefault="007D234D" w:rsidP="007D234D">
      <w:pPr>
        <w:pStyle w:val="Point0number"/>
        <w:numPr>
          <w:ilvl w:val="0"/>
          <w:numId w:val="33"/>
        </w:numPr>
        <w:tabs>
          <w:tab w:val="clear" w:pos="992"/>
          <w:tab w:val="num" w:pos="567"/>
        </w:tabs>
        <w:ind w:left="567" w:hanging="567"/>
      </w:pPr>
      <w:r w:rsidRPr="00EC0559">
        <w:t>‘</w:t>
      </w:r>
      <w:r w:rsidRPr="00EC0559">
        <w:rPr>
          <w:i/>
        </w:rPr>
        <w:t>directional light source</w:t>
      </w:r>
      <w:r w:rsidRPr="00EC0559">
        <w:t>’ (DLS) means a light source having at least 80% of total luminous flux within a solid angle of π sr (corresponding to a cone with angle of 120°)</w:t>
      </w:r>
    </w:p>
    <w:p w14:paraId="53C51988" w14:textId="77777777" w:rsidR="007D234D" w:rsidRPr="00EC0559" w:rsidRDefault="007D234D" w:rsidP="007D234D">
      <w:pPr>
        <w:pStyle w:val="Point0number"/>
        <w:numPr>
          <w:ilvl w:val="0"/>
          <w:numId w:val="33"/>
        </w:numPr>
        <w:tabs>
          <w:tab w:val="clear" w:pos="992"/>
          <w:tab w:val="num" w:pos="567"/>
        </w:tabs>
        <w:ind w:left="567" w:hanging="567"/>
      </w:pPr>
      <w:r w:rsidRPr="00EC0559">
        <w:t>‘</w:t>
      </w:r>
      <w:proofErr w:type="gramStart"/>
      <w:r w:rsidRPr="00EC0559">
        <w:rPr>
          <w:i/>
        </w:rPr>
        <w:t>non-directional</w:t>
      </w:r>
      <w:proofErr w:type="gramEnd"/>
      <w:r w:rsidRPr="00EC0559">
        <w:rPr>
          <w:i/>
        </w:rPr>
        <w:t xml:space="preserve"> light source</w:t>
      </w:r>
      <w:r w:rsidRPr="00EC0559">
        <w:t>’ (NDLS) means a light source that is not a directional light source.</w:t>
      </w:r>
    </w:p>
    <w:p w14:paraId="4B7169B8" w14:textId="77777777" w:rsidR="007D234D" w:rsidRPr="00EC0559" w:rsidRDefault="007D234D" w:rsidP="007D234D">
      <w:pPr>
        <w:pStyle w:val="Point0number"/>
        <w:numPr>
          <w:ilvl w:val="0"/>
          <w:numId w:val="33"/>
        </w:numPr>
        <w:tabs>
          <w:tab w:val="clear" w:pos="992"/>
          <w:tab w:val="num" w:pos="567"/>
        </w:tabs>
        <w:ind w:left="567" w:hanging="567"/>
      </w:pPr>
      <w:r w:rsidRPr="00EC0559">
        <w:t>‘</w:t>
      </w:r>
      <w:proofErr w:type="gramStart"/>
      <w:r w:rsidRPr="00EC0559">
        <w:rPr>
          <w:i/>
        </w:rPr>
        <w:t>connected</w:t>
      </w:r>
      <w:proofErr w:type="gramEnd"/>
      <w:r w:rsidRPr="00EC0559">
        <w:rPr>
          <w:i/>
        </w:rPr>
        <w:t xml:space="preserve"> light source</w:t>
      </w:r>
      <w:r w:rsidRPr="00EC0559">
        <w:t>’ (CLS) means a light source including data-connection parts that are physically or functionally inseparable from the light emitting parts to maintain the ‘reference control settings.'  To maintain the reference control settings the data-connection parts cannot be disconnected, switched-off or their power consumption minimised.</w:t>
      </w:r>
    </w:p>
    <w:p w14:paraId="58F1A696" w14:textId="77777777" w:rsidR="007D234D" w:rsidRPr="00EC0559" w:rsidRDefault="007D234D" w:rsidP="007D234D">
      <w:pPr>
        <w:pStyle w:val="Point0number"/>
        <w:numPr>
          <w:ilvl w:val="0"/>
          <w:numId w:val="0"/>
        </w:numPr>
        <w:tabs>
          <w:tab w:val="num" w:pos="567"/>
        </w:tabs>
        <w:ind w:left="567" w:hanging="567"/>
      </w:pPr>
      <w:r w:rsidRPr="00EC0559">
        <w:tab/>
        <w:t>The light source can have physically integrated data-connection parts in a single inseparable housing, or the light source can be combined with physically separate data-connection parts placed on the market as a single product.</w:t>
      </w:r>
    </w:p>
    <w:p w14:paraId="4990B42A" w14:textId="77777777" w:rsidR="007D234D" w:rsidRPr="00EC0559" w:rsidRDefault="007D234D" w:rsidP="007D234D">
      <w:pPr>
        <w:pStyle w:val="Point0number"/>
        <w:numPr>
          <w:ilvl w:val="0"/>
          <w:numId w:val="33"/>
        </w:numPr>
        <w:tabs>
          <w:tab w:val="clear" w:pos="992"/>
          <w:tab w:val="num" w:pos="567"/>
        </w:tabs>
        <w:spacing w:before="0" w:after="0"/>
        <w:ind w:left="567" w:hanging="567"/>
      </w:pPr>
      <w:r w:rsidRPr="00EC0559">
        <w:t>‘</w:t>
      </w:r>
      <w:r w:rsidRPr="00EC0559">
        <w:rPr>
          <w:i/>
        </w:rPr>
        <w:t>data-connection parts</w:t>
      </w:r>
      <w:r w:rsidRPr="00EC0559">
        <w:t xml:space="preserve">’ means parts that perform one of the following functions: </w:t>
      </w:r>
    </w:p>
    <w:p w14:paraId="4F5C89C5" w14:textId="77777777" w:rsidR="007D234D" w:rsidRPr="00EC0559" w:rsidRDefault="007D234D" w:rsidP="007D234D">
      <w:pPr>
        <w:pStyle w:val="Point0number"/>
        <w:numPr>
          <w:ilvl w:val="0"/>
          <w:numId w:val="34"/>
        </w:numPr>
        <w:spacing w:before="0" w:after="0"/>
      </w:pPr>
      <w:r w:rsidRPr="00EC0559">
        <w:t xml:space="preserve">reception or transmission of wired or wireless data signals and the processing thereof (either used to control the light emission function or otherwise), </w:t>
      </w:r>
    </w:p>
    <w:p w14:paraId="2C1E3497" w14:textId="77777777" w:rsidR="007D234D" w:rsidRPr="00EC0559" w:rsidRDefault="007D234D" w:rsidP="007D234D">
      <w:pPr>
        <w:pStyle w:val="Point0number"/>
        <w:numPr>
          <w:ilvl w:val="0"/>
          <w:numId w:val="34"/>
        </w:numPr>
        <w:spacing w:before="0" w:after="0"/>
      </w:pPr>
      <w:r w:rsidRPr="00EC0559">
        <w:t>sensing and processing of the sensed signals (either used to control the light emission function or otherwise),</w:t>
      </w:r>
    </w:p>
    <w:p w14:paraId="1DD45F85" w14:textId="77777777" w:rsidR="007D234D" w:rsidRPr="00EC0559" w:rsidRDefault="007D234D" w:rsidP="007D234D">
      <w:pPr>
        <w:pStyle w:val="Point0number"/>
        <w:numPr>
          <w:ilvl w:val="0"/>
          <w:numId w:val="34"/>
        </w:numPr>
        <w:spacing w:before="0" w:after="0"/>
      </w:pPr>
      <w:r w:rsidRPr="00EC0559">
        <w:t>actuation by audio control (including voice control),</w:t>
      </w:r>
    </w:p>
    <w:p w14:paraId="776142E9" w14:textId="77777777" w:rsidR="007D234D" w:rsidRPr="00EC0559" w:rsidRDefault="007D234D" w:rsidP="007D234D">
      <w:pPr>
        <w:pStyle w:val="Point0number"/>
        <w:numPr>
          <w:ilvl w:val="0"/>
          <w:numId w:val="34"/>
        </w:numPr>
        <w:spacing w:before="0"/>
      </w:pPr>
      <w:proofErr w:type="gramStart"/>
      <w:r w:rsidRPr="00EC0559">
        <w:t>a</w:t>
      </w:r>
      <w:proofErr w:type="gramEnd"/>
      <w:r w:rsidRPr="00EC0559">
        <w:t xml:space="preserve"> combination of these.</w:t>
      </w:r>
    </w:p>
    <w:p w14:paraId="6950DD6D" w14:textId="77777777" w:rsidR="007D234D" w:rsidRPr="00EC0559" w:rsidRDefault="007D234D" w:rsidP="007D234D">
      <w:pPr>
        <w:pStyle w:val="Point0number"/>
        <w:numPr>
          <w:ilvl w:val="0"/>
          <w:numId w:val="33"/>
        </w:numPr>
        <w:tabs>
          <w:tab w:val="clear" w:pos="992"/>
          <w:tab w:val="num" w:pos="567"/>
        </w:tabs>
        <w:ind w:left="567" w:hanging="567"/>
      </w:pPr>
      <w:r w:rsidRPr="00EC0559">
        <w:t>‘</w:t>
      </w:r>
      <w:r>
        <w:t>c</w:t>
      </w:r>
      <w:r w:rsidRPr="00EC0559">
        <w:rPr>
          <w:i/>
        </w:rPr>
        <w:t>olour-tuneable light source</w:t>
      </w:r>
      <w:r w:rsidRPr="00EC0559">
        <w:t>’ (CTLS) means a connected light source (CLS) using LED- or OLED-technology, that can be set to emit light with a large variation of colours outside the range defined in article 2 (1</w:t>
      </w:r>
      <w:proofErr w:type="gramStart"/>
      <w:r w:rsidRPr="00EC0559">
        <w:t>)(</w:t>
      </w:r>
      <w:proofErr w:type="gramEnd"/>
      <w:r w:rsidRPr="00EC0559">
        <w:t xml:space="preserve">a), but can also be set to emit white light inside the range defined in article 2 (1)(a) for which the light source is in scope of this Regulation.  </w:t>
      </w:r>
    </w:p>
    <w:p w14:paraId="5E4B974E" w14:textId="77777777" w:rsidR="007D234D" w:rsidRPr="00EC0559" w:rsidRDefault="007D234D" w:rsidP="007D234D">
      <w:pPr>
        <w:pStyle w:val="Point0number"/>
        <w:numPr>
          <w:ilvl w:val="0"/>
          <w:numId w:val="0"/>
        </w:numPr>
        <w:ind w:left="567"/>
      </w:pPr>
      <w:r w:rsidRPr="00EC0559">
        <w:lastRenderedPageBreak/>
        <w:t xml:space="preserve">The term does not include tuneable-white light sources that can only be set to emit light, with different colour temperatures, within the range defined in article 2 (1)(a). </w:t>
      </w:r>
    </w:p>
    <w:p w14:paraId="14F87D14" w14:textId="77777777" w:rsidR="007D234D" w:rsidRPr="00EC0559" w:rsidRDefault="007D234D" w:rsidP="007D234D">
      <w:pPr>
        <w:pStyle w:val="Point0number"/>
        <w:numPr>
          <w:ilvl w:val="0"/>
          <w:numId w:val="0"/>
        </w:numPr>
        <w:ind w:left="567"/>
      </w:pPr>
      <w:r w:rsidRPr="00EC0559">
        <w:t>The term also does not include dim-to-warm light sources, that shift their white light output to lower colour temperature when dimmed, simulating the behaviour of incandescent light sources.</w:t>
      </w:r>
    </w:p>
    <w:p w14:paraId="1BE337C4" w14:textId="77777777" w:rsidR="007D234D" w:rsidRPr="00EC0559" w:rsidRDefault="007D234D" w:rsidP="007D234D">
      <w:pPr>
        <w:pStyle w:val="Point0number"/>
        <w:numPr>
          <w:ilvl w:val="0"/>
          <w:numId w:val="33"/>
        </w:numPr>
        <w:tabs>
          <w:tab w:val="clear" w:pos="992"/>
          <w:tab w:val="num" w:pos="567"/>
        </w:tabs>
        <w:ind w:left="567" w:hanging="567"/>
        <w:rPr>
          <w:color w:val="000000" w:themeColor="text1"/>
        </w:rPr>
      </w:pPr>
      <w:r w:rsidRPr="00EC0559">
        <w:t>‘</w:t>
      </w:r>
      <w:r w:rsidRPr="00EC0559">
        <w:rPr>
          <w:i/>
        </w:rPr>
        <w:t>lighting control parts</w:t>
      </w:r>
      <w:r w:rsidRPr="00EC0559">
        <w:t>’ means parts that are i</w:t>
      </w:r>
      <w:r>
        <w:t>ntegrated in a light source</w:t>
      </w:r>
      <w:r w:rsidRPr="00EC0559">
        <w:t>, or physically separated but marketed together with a light source as a single product, that are not strictly necessary for the light sou</w:t>
      </w:r>
      <w:r>
        <w:t>rce to emit light at full-load</w:t>
      </w:r>
      <w:r w:rsidRPr="00EC0559">
        <w:t>, but that enable manual or automatic, direct or remote, control of luminous intensity, chromaticity, colour temperature, light spectrum and/or beam angle. Dimmers shall also be considered as lighting control parts.</w:t>
      </w:r>
    </w:p>
    <w:p w14:paraId="76DF2953" w14:textId="77777777" w:rsidR="007D234D" w:rsidRPr="00EC0559" w:rsidRDefault="007D234D" w:rsidP="007D234D">
      <w:pPr>
        <w:pStyle w:val="Point0number"/>
        <w:numPr>
          <w:ilvl w:val="0"/>
          <w:numId w:val="0"/>
        </w:numPr>
        <w:ind w:left="567"/>
        <w:rPr>
          <w:color w:val="000000" w:themeColor="text1"/>
        </w:rPr>
      </w:pPr>
      <w:r w:rsidRPr="00EC0559">
        <w:t>The term also includes data-connection parts, but the term does not include devices within the scope of Commission Regulation (EC) No 1275/2008</w:t>
      </w:r>
      <w:r w:rsidRPr="00EC0559">
        <w:rPr>
          <w:rStyle w:val="FootnoteReference"/>
        </w:rPr>
        <w:footnoteReference w:id="26"/>
      </w:r>
      <w:r w:rsidRPr="00EC0559">
        <w:t xml:space="preserve">. </w:t>
      </w:r>
    </w:p>
    <w:p w14:paraId="6A414E29" w14:textId="77777777" w:rsidR="007D234D" w:rsidRPr="00EC0559" w:rsidRDefault="007D234D" w:rsidP="007D234D">
      <w:pPr>
        <w:pStyle w:val="Point0number"/>
        <w:numPr>
          <w:ilvl w:val="0"/>
          <w:numId w:val="33"/>
        </w:numPr>
        <w:tabs>
          <w:tab w:val="clear" w:pos="992"/>
          <w:tab w:val="num" w:pos="567"/>
        </w:tabs>
        <w:ind w:left="567" w:hanging="567"/>
      </w:pPr>
      <w:r w:rsidRPr="00EC0559">
        <w:t>‘</w:t>
      </w:r>
      <w:r w:rsidRPr="00EC0559">
        <w:rPr>
          <w:i/>
        </w:rPr>
        <w:t>non-lighting parts</w:t>
      </w:r>
      <w:r w:rsidRPr="00EC0559">
        <w:t>’ means parts that a</w:t>
      </w:r>
      <w:r>
        <w:t>re integrated in a light source</w:t>
      </w:r>
      <w:r w:rsidRPr="00EC0559">
        <w:t>, or physically separate but marketed together with a light source as a single product, that are not necessary for the light source to emit light at f</w:t>
      </w:r>
      <w:r>
        <w:t>ull-load</w:t>
      </w:r>
      <w:r w:rsidRPr="00EC0559">
        <w:t xml:space="preserve">, and that are not ‘lighting control parts’. Examples include, but are not limited to: speakers (audio), cameras, repeaters for communication signals to extend the range (e.g. WiFi), parts supporting grid balance (switching to own internal batteries when necessary), battery charging, visual notification of events (mail arriving, door bell ringing, alert), use of Light Fidelity (Li-Fi, a bidirectional, high-speed and fully networked wireless communication technology) </w:t>
      </w:r>
    </w:p>
    <w:p w14:paraId="66606238" w14:textId="77777777" w:rsidR="007D234D" w:rsidRPr="001D7D75" w:rsidRDefault="007D234D" w:rsidP="007D234D">
      <w:pPr>
        <w:pStyle w:val="Point0number"/>
        <w:numPr>
          <w:ilvl w:val="0"/>
          <w:numId w:val="33"/>
        </w:numPr>
        <w:tabs>
          <w:tab w:val="clear" w:pos="992"/>
          <w:tab w:val="num" w:pos="567"/>
        </w:tabs>
        <w:ind w:left="567" w:hanging="567"/>
      </w:pPr>
      <w:r w:rsidRPr="001D7D75">
        <w:rPr>
          <w:i/>
        </w:rPr>
        <w:t>'useful luminous flux</w:t>
      </w:r>
      <w:r w:rsidRPr="001D7D75">
        <w:t>' (Φ</w:t>
      </w:r>
      <w:r w:rsidRPr="001D7D75">
        <w:rPr>
          <w:vertAlign w:val="subscript"/>
        </w:rPr>
        <w:t>use</w:t>
      </w:r>
      <w:r w:rsidRPr="001D7D75">
        <w:t>), means the part of the luminous flux of a light source that is considered when determining its energy efficiency:</w:t>
      </w:r>
    </w:p>
    <w:p w14:paraId="1AA4EAB1" w14:textId="77777777" w:rsidR="007D234D" w:rsidRPr="001D7D75" w:rsidRDefault="007D234D" w:rsidP="007D234D">
      <w:pPr>
        <w:pStyle w:val="Point0number"/>
        <w:numPr>
          <w:ilvl w:val="0"/>
          <w:numId w:val="32"/>
        </w:numPr>
        <w:tabs>
          <w:tab w:val="num" w:pos="851"/>
        </w:tabs>
        <w:ind w:left="851" w:hanging="284"/>
      </w:pPr>
      <w:r w:rsidRPr="001D7D75">
        <w:t>For non-directional light sources it is the total flux emitted in a solid angle of 4π sr (corresponding to a 360˚ sphere).</w:t>
      </w:r>
    </w:p>
    <w:p w14:paraId="43CC54CD" w14:textId="77777777" w:rsidR="007D234D" w:rsidRPr="001D7D75" w:rsidRDefault="007D234D" w:rsidP="007D234D">
      <w:pPr>
        <w:pStyle w:val="Point0number"/>
        <w:numPr>
          <w:ilvl w:val="0"/>
          <w:numId w:val="32"/>
        </w:numPr>
        <w:tabs>
          <w:tab w:val="num" w:pos="851"/>
        </w:tabs>
        <w:ind w:left="851" w:hanging="284"/>
      </w:pPr>
      <w:r w:rsidRPr="001D7D75">
        <w:t>For directional light sources with beam angle ≥ 90° it is the flux emitted in a solid angle of π sr (corresponding to a cone with angle of 120°).</w:t>
      </w:r>
    </w:p>
    <w:p w14:paraId="10DE27C6" w14:textId="77777777" w:rsidR="007D234D" w:rsidRPr="001D7D75" w:rsidRDefault="007D234D" w:rsidP="007D234D">
      <w:pPr>
        <w:pStyle w:val="Point0number"/>
        <w:numPr>
          <w:ilvl w:val="0"/>
          <w:numId w:val="32"/>
        </w:numPr>
        <w:tabs>
          <w:tab w:val="num" w:pos="851"/>
        </w:tabs>
        <w:ind w:left="851" w:hanging="284"/>
      </w:pPr>
      <w:r w:rsidRPr="001D7D75">
        <w:t>For directional light sources with beam angle &lt; 90° it is the flux emitted in a solid angle of 0.586π sr (corresponding to a cone with angle of 90°).</w:t>
      </w:r>
    </w:p>
    <w:p w14:paraId="35A88E9A" w14:textId="77777777" w:rsidR="007D234D" w:rsidRPr="001D7D75" w:rsidRDefault="007D234D" w:rsidP="007D234D">
      <w:pPr>
        <w:pStyle w:val="Point0number"/>
        <w:numPr>
          <w:ilvl w:val="0"/>
          <w:numId w:val="33"/>
        </w:numPr>
        <w:tabs>
          <w:tab w:val="clear" w:pos="992"/>
          <w:tab w:val="num" w:pos="567"/>
        </w:tabs>
        <w:ind w:left="567" w:hanging="567"/>
      </w:pPr>
      <w:r w:rsidRPr="001D7D75">
        <w:rPr>
          <w:i/>
        </w:rPr>
        <w:t>‘beam angle’</w:t>
      </w:r>
      <w:r w:rsidRPr="001D7D75">
        <w:t xml:space="preserve"> of a directional light source means the angle between two imaginary lines in a plane through the optical beam axis, such that these lines pass through the centre of the front face of the light source and through points at which the luminous intensity is 50 % of the centre beam intensity, where the centre beam intensity is the value of luminous intensity measured on the optical beam axis.</w:t>
      </w:r>
    </w:p>
    <w:p w14:paraId="1E738237" w14:textId="77777777" w:rsidR="007D234D" w:rsidRPr="001D7D75" w:rsidRDefault="007D234D" w:rsidP="007D234D">
      <w:pPr>
        <w:pStyle w:val="Point0number"/>
        <w:numPr>
          <w:ilvl w:val="0"/>
          <w:numId w:val="0"/>
        </w:numPr>
        <w:tabs>
          <w:tab w:val="num" w:pos="567"/>
        </w:tabs>
        <w:ind w:left="567" w:hanging="567"/>
      </w:pPr>
      <w:r w:rsidRPr="001D7D75">
        <w:tab/>
        <w:t>For light sources that have different beam angles in different planes, the largest beam angle shall be considered.</w:t>
      </w:r>
    </w:p>
    <w:p w14:paraId="50572A68" w14:textId="77777777" w:rsidR="007D234D" w:rsidRPr="001D7D75" w:rsidRDefault="007D234D" w:rsidP="007D234D">
      <w:pPr>
        <w:pStyle w:val="Point0number"/>
        <w:numPr>
          <w:ilvl w:val="0"/>
          <w:numId w:val="0"/>
        </w:numPr>
        <w:tabs>
          <w:tab w:val="num" w:pos="567"/>
        </w:tabs>
        <w:ind w:left="567" w:hanging="567"/>
      </w:pPr>
      <w:r w:rsidRPr="001D7D75">
        <w:tab/>
        <w:t>For light sources with user-controllable beam angle, the beam angle corresponding to the ‘reference control setting’ shall be considered.</w:t>
      </w:r>
    </w:p>
    <w:p w14:paraId="3B02BAFD" w14:textId="77777777" w:rsidR="007D234D" w:rsidRPr="001D7D75" w:rsidRDefault="007D234D" w:rsidP="007D234D">
      <w:pPr>
        <w:pStyle w:val="Point0number"/>
        <w:numPr>
          <w:ilvl w:val="0"/>
          <w:numId w:val="33"/>
        </w:numPr>
        <w:tabs>
          <w:tab w:val="clear" w:pos="992"/>
          <w:tab w:val="num" w:pos="567"/>
        </w:tabs>
        <w:ind w:left="567" w:hanging="567"/>
      </w:pPr>
      <w:r w:rsidRPr="001D7D75">
        <w:rPr>
          <w:i/>
        </w:rPr>
        <w:t>'full-load'</w:t>
      </w:r>
      <w:r w:rsidRPr="001D7D75">
        <w:t xml:space="preserve"> means:</w:t>
      </w:r>
    </w:p>
    <w:p w14:paraId="72CC4244" w14:textId="77777777" w:rsidR="007D234D" w:rsidRPr="001D7D75" w:rsidRDefault="007D234D" w:rsidP="007D234D">
      <w:pPr>
        <w:pStyle w:val="Point0number"/>
        <w:numPr>
          <w:ilvl w:val="0"/>
          <w:numId w:val="32"/>
        </w:numPr>
        <w:ind w:left="1134" w:hanging="567"/>
      </w:pPr>
      <w:r w:rsidRPr="001D7D75">
        <w:t xml:space="preserve">the condition of a light source, within the declared operating conditions,  in which it is emitting the maximum (undimmed) initial luminous flux, or </w:t>
      </w:r>
    </w:p>
    <w:p w14:paraId="21171A0C" w14:textId="77777777" w:rsidR="007D234D" w:rsidRPr="001D7D75" w:rsidRDefault="007D234D" w:rsidP="007D234D">
      <w:pPr>
        <w:pStyle w:val="Point0number"/>
        <w:numPr>
          <w:ilvl w:val="0"/>
          <w:numId w:val="32"/>
        </w:numPr>
        <w:ind w:left="1134" w:hanging="567"/>
      </w:pPr>
      <w:proofErr w:type="gramStart"/>
      <w:r w:rsidRPr="001D7D75">
        <w:t>the</w:t>
      </w:r>
      <w:proofErr w:type="gramEnd"/>
      <w:r w:rsidRPr="001D7D75">
        <w:t xml:space="preserve"> operating conditions and loads of the control gear under efficiency measurement as specified in the relevant standards.</w:t>
      </w:r>
    </w:p>
    <w:p w14:paraId="0E4F150E" w14:textId="77777777" w:rsidR="007D234D" w:rsidRPr="009817F8" w:rsidRDefault="007D234D" w:rsidP="007D234D">
      <w:pPr>
        <w:pStyle w:val="Point0number"/>
        <w:numPr>
          <w:ilvl w:val="0"/>
          <w:numId w:val="33"/>
        </w:numPr>
        <w:tabs>
          <w:tab w:val="clear" w:pos="992"/>
          <w:tab w:val="num" w:pos="567"/>
        </w:tabs>
        <w:ind w:left="567" w:hanging="567"/>
      </w:pPr>
      <w:r w:rsidRPr="009817F8">
        <w:lastRenderedPageBreak/>
        <w:t>‘</w:t>
      </w:r>
      <w:r w:rsidRPr="009817F8">
        <w:rPr>
          <w:i/>
        </w:rPr>
        <w:t>standby mode</w:t>
      </w:r>
      <w:r w:rsidRPr="009817F8">
        <w:t xml:space="preserve">’ means the condition of a </w:t>
      </w:r>
      <w:r>
        <w:t>light source</w:t>
      </w:r>
      <w:r w:rsidRPr="009817F8">
        <w:t>, where it is connected to the power supply but the light sources are intentionally not emitting light, and the light source is awaiting a control signal to return to a state with light emission. Lighting-control parts enabling the standby function shall be in their control mode. Non-lighting parts shall be disconnected or switched off or their power consumption shall be minimized following manufacturer’s instructions.</w:t>
      </w:r>
    </w:p>
    <w:p w14:paraId="0AE773A2" w14:textId="77777777" w:rsidR="007D234D" w:rsidRPr="009817F8" w:rsidRDefault="007D234D" w:rsidP="007D234D">
      <w:pPr>
        <w:pStyle w:val="Point0number"/>
        <w:numPr>
          <w:ilvl w:val="0"/>
          <w:numId w:val="33"/>
        </w:numPr>
        <w:tabs>
          <w:tab w:val="clear" w:pos="992"/>
          <w:tab w:val="num" w:pos="567"/>
        </w:tabs>
        <w:ind w:left="567" w:hanging="567"/>
      </w:pPr>
      <w:r w:rsidRPr="009817F8">
        <w:t>‘</w:t>
      </w:r>
      <w:r w:rsidRPr="009817F8">
        <w:rPr>
          <w:i/>
        </w:rPr>
        <w:t>networked standby mode</w:t>
      </w:r>
      <w:r w:rsidRPr="009817F8">
        <w:t>’ means the condition of a connected light source (CLS) where it is connected to the power supply but the light source is intentionally not emitting light, and is awaiting a remotely initiated trigger to return to a state with light emission. Lighting-control parts shall be in their control mode and data-connection parts shall be in a state enabling the networked standby function. Non-lighting parts shall be disconnected or switched off or their power consumption shall be minimized following manufacturer’s instructions.</w:t>
      </w:r>
    </w:p>
    <w:p w14:paraId="6C4BD482" w14:textId="77777777" w:rsidR="007D234D" w:rsidRPr="009817F8" w:rsidRDefault="007D234D" w:rsidP="007D234D">
      <w:pPr>
        <w:pStyle w:val="Point0number"/>
        <w:numPr>
          <w:ilvl w:val="0"/>
          <w:numId w:val="33"/>
        </w:numPr>
        <w:tabs>
          <w:tab w:val="clear" w:pos="992"/>
          <w:tab w:val="num" w:pos="567"/>
        </w:tabs>
        <w:ind w:left="567" w:hanging="567"/>
      </w:pPr>
      <w:r w:rsidRPr="009817F8">
        <w:rPr>
          <w:i/>
          <w:color w:val="000000" w:themeColor="text1"/>
        </w:rPr>
        <w:t xml:space="preserve">'control mode' </w:t>
      </w:r>
      <w:r w:rsidRPr="009817F8">
        <w:rPr>
          <w:color w:val="000000" w:themeColor="text1"/>
        </w:rPr>
        <w:t xml:space="preserve">means </w:t>
      </w:r>
      <w:r w:rsidRPr="009817F8">
        <w:t>the condition of lighting control parts where they are connected to the light source and performing their functions in such a way that a lighting control signal can be internally generated or an external control signal can be received, by wire or wireless, and processed to lead to a change in the light emission of the</w:t>
      </w:r>
      <w:r>
        <w:t xml:space="preserve"> light source</w:t>
      </w:r>
      <w:r w:rsidRPr="009817F8">
        <w:t>.</w:t>
      </w:r>
    </w:p>
    <w:p w14:paraId="34246415" w14:textId="77777777" w:rsidR="007D234D" w:rsidRPr="009817F8" w:rsidRDefault="007D234D" w:rsidP="007D234D">
      <w:pPr>
        <w:pStyle w:val="Point0number"/>
        <w:numPr>
          <w:ilvl w:val="0"/>
          <w:numId w:val="33"/>
        </w:numPr>
        <w:tabs>
          <w:tab w:val="clear" w:pos="992"/>
          <w:tab w:val="num" w:pos="567"/>
        </w:tabs>
        <w:ind w:left="567" w:hanging="567"/>
      </w:pPr>
      <w:r w:rsidRPr="009817F8">
        <w:t>‘</w:t>
      </w:r>
      <w:r w:rsidRPr="009817F8">
        <w:rPr>
          <w:i/>
        </w:rPr>
        <w:t>control signal</w:t>
      </w:r>
      <w:r w:rsidRPr="009817F8">
        <w:t>’ means an analogue or digital sig</w:t>
      </w:r>
      <w:r>
        <w:t>nal transmitted to light source</w:t>
      </w:r>
      <w:r w:rsidRPr="009817F8">
        <w:t xml:space="preserve"> wirelessly or wired either via voltage modulation in separate control cables or via a modulated  signal in the supply voltage.</w:t>
      </w:r>
    </w:p>
    <w:p w14:paraId="73203FD5" w14:textId="77777777" w:rsidR="007D234D" w:rsidRPr="009817F8" w:rsidRDefault="007D234D" w:rsidP="007D234D">
      <w:pPr>
        <w:pStyle w:val="Point0number"/>
        <w:numPr>
          <w:ilvl w:val="0"/>
          <w:numId w:val="33"/>
        </w:numPr>
        <w:tabs>
          <w:tab w:val="clear" w:pos="992"/>
          <w:tab w:val="num" w:pos="567"/>
        </w:tabs>
        <w:ind w:left="567" w:hanging="567"/>
      </w:pPr>
      <w:r w:rsidRPr="009817F8">
        <w:t>‘</w:t>
      </w:r>
      <w:proofErr w:type="gramStart"/>
      <w:r w:rsidRPr="009817F8">
        <w:rPr>
          <w:i/>
        </w:rPr>
        <w:t>remotely</w:t>
      </w:r>
      <w:proofErr w:type="gramEnd"/>
      <w:r w:rsidRPr="009817F8">
        <w:rPr>
          <w:i/>
        </w:rPr>
        <w:t xml:space="preserve"> initiated trigger</w:t>
      </w:r>
      <w:r w:rsidRPr="009817F8">
        <w:t>’ means a signal that comes from outside the light source via a network.</w:t>
      </w:r>
    </w:p>
    <w:p w14:paraId="373DD626" w14:textId="77777777" w:rsidR="007D234D" w:rsidRPr="009817F8" w:rsidRDefault="007D234D" w:rsidP="007D234D">
      <w:pPr>
        <w:pStyle w:val="Point0number"/>
        <w:numPr>
          <w:ilvl w:val="0"/>
          <w:numId w:val="33"/>
        </w:numPr>
        <w:tabs>
          <w:tab w:val="clear" w:pos="992"/>
          <w:tab w:val="num" w:pos="567"/>
        </w:tabs>
        <w:ind w:left="567" w:hanging="567"/>
      </w:pPr>
      <w:r w:rsidRPr="009817F8">
        <w:t>‘</w:t>
      </w:r>
      <w:proofErr w:type="gramStart"/>
      <w:r w:rsidRPr="009817F8">
        <w:rPr>
          <w:i/>
        </w:rPr>
        <w:t>network</w:t>
      </w:r>
      <w:proofErr w:type="gramEnd"/>
      <w:r w:rsidRPr="009817F8">
        <w:t>’ means a communication infrastructure with a topology of links, an architecture, including the physical components, organisational principles, communication procedures and formats (protocols).</w:t>
      </w:r>
    </w:p>
    <w:p w14:paraId="5A4D4EBD" w14:textId="77777777" w:rsidR="007D234D" w:rsidRPr="002626F9" w:rsidRDefault="007D234D" w:rsidP="007D234D">
      <w:pPr>
        <w:pStyle w:val="Point0number"/>
        <w:numPr>
          <w:ilvl w:val="0"/>
          <w:numId w:val="33"/>
        </w:numPr>
        <w:tabs>
          <w:tab w:val="clear" w:pos="992"/>
          <w:tab w:val="num" w:pos="567"/>
        </w:tabs>
        <w:ind w:left="567" w:hanging="567"/>
      </w:pPr>
      <w:r w:rsidRPr="005B2D5F">
        <w:rPr>
          <w:i/>
        </w:rPr>
        <w:t>'on-mode power</w:t>
      </w:r>
      <w:r w:rsidRPr="002626F9">
        <w:t>'</w:t>
      </w:r>
      <w:r w:rsidRPr="001D7D75">
        <w:t xml:space="preserve"> (P</w:t>
      </w:r>
      <w:r w:rsidRPr="002626F9">
        <w:rPr>
          <w:vertAlign w:val="subscript"/>
        </w:rPr>
        <w:t>on</w:t>
      </w:r>
      <w:r w:rsidRPr="001D7D75">
        <w:t xml:space="preserve">), expressed in </w:t>
      </w:r>
      <w:r w:rsidRPr="002626F9">
        <w:t>Watt</w:t>
      </w:r>
      <w:r w:rsidRPr="001D7D75">
        <w:t xml:space="preserve">, is the electric power consumption of a light source in full-load with all lighting control parts and non-lighting parts disconnected. If </w:t>
      </w:r>
      <w:r w:rsidRPr="002626F9">
        <w:t xml:space="preserve">these parts cannot be disconnected they shall be switched off or their power consumption shall be minimised following manufacturer’s instructions. </w:t>
      </w:r>
    </w:p>
    <w:p w14:paraId="62D287D1" w14:textId="77777777" w:rsidR="007D234D" w:rsidRPr="001D7D75" w:rsidRDefault="007D234D" w:rsidP="007D234D">
      <w:pPr>
        <w:pStyle w:val="Point0number"/>
        <w:numPr>
          <w:ilvl w:val="0"/>
          <w:numId w:val="0"/>
        </w:numPr>
        <w:ind w:left="567"/>
        <w:rPr>
          <w:color w:val="000000" w:themeColor="text1"/>
        </w:rPr>
      </w:pPr>
      <w:r w:rsidRPr="001D7D75">
        <w:rPr>
          <w:color w:val="000000" w:themeColor="text1"/>
        </w:rPr>
        <w:t>In case of a non-mains light source (NMLS) that requires a separate control gear to operate, P</w:t>
      </w:r>
      <w:r w:rsidRPr="001D7D75">
        <w:rPr>
          <w:i/>
          <w:color w:val="000000" w:themeColor="text1"/>
          <w:vertAlign w:val="subscript"/>
        </w:rPr>
        <w:t>on</w:t>
      </w:r>
      <w:r w:rsidRPr="001D7D75">
        <w:rPr>
          <w:color w:val="000000" w:themeColor="text1"/>
        </w:rPr>
        <w:t xml:space="preserve"> can be measured directly on the input to the light source, or P</w:t>
      </w:r>
      <w:r w:rsidRPr="001D7D75">
        <w:rPr>
          <w:i/>
          <w:color w:val="000000" w:themeColor="text1"/>
          <w:vertAlign w:val="subscript"/>
        </w:rPr>
        <w:t>on</w:t>
      </w:r>
      <w:r w:rsidRPr="001D7D75">
        <w:rPr>
          <w:color w:val="000000" w:themeColor="text1"/>
        </w:rPr>
        <w:t xml:space="preserve"> is determined using a control gear with known efficiency, whose electric power consumption is subsequently subtracted from the measured mains power input value.</w:t>
      </w:r>
    </w:p>
    <w:p w14:paraId="41B150FD" w14:textId="77777777" w:rsidR="007D234D" w:rsidRPr="002626F9" w:rsidRDefault="007D234D" w:rsidP="007D234D">
      <w:pPr>
        <w:pStyle w:val="Point0number"/>
        <w:numPr>
          <w:ilvl w:val="0"/>
          <w:numId w:val="33"/>
        </w:numPr>
        <w:tabs>
          <w:tab w:val="clear" w:pos="992"/>
          <w:tab w:val="num" w:pos="567"/>
        </w:tabs>
        <w:ind w:left="567" w:hanging="567"/>
      </w:pPr>
      <w:r w:rsidRPr="002626F9">
        <w:rPr>
          <w:i/>
        </w:rPr>
        <w:t>'</w:t>
      </w:r>
      <w:proofErr w:type="gramStart"/>
      <w:r w:rsidRPr="002626F9">
        <w:rPr>
          <w:i/>
        </w:rPr>
        <w:t>standby</w:t>
      </w:r>
      <w:proofErr w:type="gramEnd"/>
      <w:r w:rsidRPr="002626F9">
        <w:rPr>
          <w:i/>
        </w:rPr>
        <w:t xml:space="preserve"> power</w:t>
      </w:r>
      <w:r w:rsidRPr="002626F9">
        <w:t>' (P</w:t>
      </w:r>
      <w:r w:rsidRPr="002626F9">
        <w:rPr>
          <w:vertAlign w:val="subscript"/>
        </w:rPr>
        <w:t>sb</w:t>
      </w:r>
      <w:r w:rsidRPr="002626F9">
        <w:t xml:space="preserve">), expressed in Watt, is the electric power consumption of a light source in standby mode.  </w:t>
      </w:r>
    </w:p>
    <w:p w14:paraId="4A7CE19C" w14:textId="77777777" w:rsidR="007D234D" w:rsidRPr="002626F9" w:rsidRDefault="007D234D" w:rsidP="007D234D">
      <w:pPr>
        <w:pStyle w:val="Point0number"/>
        <w:numPr>
          <w:ilvl w:val="0"/>
          <w:numId w:val="33"/>
        </w:numPr>
        <w:tabs>
          <w:tab w:val="clear" w:pos="992"/>
          <w:tab w:val="num" w:pos="567"/>
        </w:tabs>
        <w:ind w:left="567" w:hanging="567"/>
      </w:pPr>
      <w:r w:rsidRPr="002626F9">
        <w:rPr>
          <w:i/>
        </w:rPr>
        <w:t>'</w:t>
      </w:r>
      <w:proofErr w:type="gramStart"/>
      <w:r w:rsidRPr="002626F9">
        <w:rPr>
          <w:i/>
        </w:rPr>
        <w:t>networked</w:t>
      </w:r>
      <w:proofErr w:type="gramEnd"/>
      <w:r w:rsidRPr="002626F9">
        <w:rPr>
          <w:i/>
        </w:rPr>
        <w:t xml:space="preserve"> standby power</w:t>
      </w:r>
      <w:r w:rsidRPr="002626F9">
        <w:t>' (P</w:t>
      </w:r>
      <w:r w:rsidRPr="002626F9">
        <w:rPr>
          <w:vertAlign w:val="subscript"/>
        </w:rPr>
        <w:t>net</w:t>
      </w:r>
      <w:r w:rsidRPr="002626F9">
        <w:t>), expressed in Watt, is the electric power consumption of a connected light source in networked standby mode.</w:t>
      </w:r>
    </w:p>
    <w:p w14:paraId="33E8067F" w14:textId="77777777" w:rsidR="007D234D" w:rsidRPr="001D7D75" w:rsidRDefault="007D234D" w:rsidP="007D234D">
      <w:pPr>
        <w:pStyle w:val="Point0number"/>
        <w:numPr>
          <w:ilvl w:val="0"/>
          <w:numId w:val="33"/>
        </w:numPr>
        <w:tabs>
          <w:tab w:val="clear" w:pos="992"/>
          <w:tab w:val="num" w:pos="567"/>
        </w:tabs>
        <w:ind w:left="567" w:hanging="567"/>
      </w:pPr>
      <w:r w:rsidRPr="002626F9">
        <w:t>‘</w:t>
      </w:r>
      <w:proofErr w:type="gramStart"/>
      <w:r w:rsidRPr="005B2D5F">
        <w:rPr>
          <w:i/>
        </w:rPr>
        <w:t>reference</w:t>
      </w:r>
      <w:proofErr w:type="gramEnd"/>
      <w:r w:rsidRPr="005B2D5F">
        <w:rPr>
          <w:i/>
        </w:rPr>
        <w:t xml:space="preserve"> control settings</w:t>
      </w:r>
      <w:r w:rsidRPr="002626F9">
        <w:t>’</w:t>
      </w:r>
      <w:r w:rsidRPr="001D7D75">
        <w:t xml:space="preserve"> means a control setting or a combination of control settings that is used to verify compliance of a light source with this Regulation. These settings are relevant for light sources that allow the end-user to control, manually or automatically, directly or remotely, the luminous intensity, colour, colour temperature, spectrum, and/or beam angle of the emitted light. </w:t>
      </w:r>
    </w:p>
    <w:p w14:paraId="674E1465" w14:textId="77777777" w:rsidR="007D234D" w:rsidRPr="001D7D75" w:rsidRDefault="007D234D" w:rsidP="007D234D">
      <w:pPr>
        <w:pStyle w:val="Point0number"/>
        <w:numPr>
          <w:ilvl w:val="0"/>
          <w:numId w:val="0"/>
        </w:numPr>
        <w:ind w:left="567"/>
      </w:pPr>
      <w:r w:rsidRPr="001D7D75">
        <w:t xml:space="preserve">The reference control settings shall be those predefined by the </w:t>
      </w:r>
      <w:r>
        <w:t>supplier</w:t>
      </w:r>
      <w:r w:rsidRPr="001D7D75">
        <w:t xml:space="preserve"> as factory default values, and encountered by the user at first installation (out-of-the-box values). If the installation procedure foresees an automatic software update during first </w:t>
      </w:r>
      <w:r w:rsidRPr="001D7D75">
        <w:lastRenderedPageBreak/>
        <w:t xml:space="preserve">installation, or if the user has the option to perform such an update, the resulting change in settings (if any) shall be taken into account. </w:t>
      </w:r>
    </w:p>
    <w:p w14:paraId="397153DD" w14:textId="77777777" w:rsidR="007D234D" w:rsidRPr="001D7D75" w:rsidRDefault="007D234D" w:rsidP="007D234D">
      <w:pPr>
        <w:pStyle w:val="Point0number"/>
        <w:numPr>
          <w:ilvl w:val="0"/>
          <w:numId w:val="0"/>
        </w:numPr>
        <w:ind w:left="567"/>
      </w:pPr>
      <w:r w:rsidRPr="001D7D75">
        <w:t xml:space="preserve">The light source </w:t>
      </w:r>
      <w:r>
        <w:t>supplier</w:t>
      </w:r>
      <w:r w:rsidRPr="001D7D75">
        <w:t xml:space="preserve"> shall define the reference control settings such that:</w:t>
      </w:r>
    </w:p>
    <w:p w14:paraId="4BAB11B6" w14:textId="77777777" w:rsidR="007D234D" w:rsidRPr="001D7D75" w:rsidRDefault="007D234D" w:rsidP="007D234D">
      <w:pPr>
        <w:pStyle w:val="Point0number"/>
        <w:numPr>
          <w:ilvl w:val="0"/>
          <w:numId w:val="32"/>
        </w:numPr>
      </w:pPr>
      <w:r w:rsidRPr="001D7D75">
        <w:t>the light source is in scope of this Regulation according to Art.2(1) and none of the conditions for exemption of Annex I applies (if this is not possible, the light source is out-of-scope or exempted);</w:t>
      </w:r>
    </w:p>
    <w:p w14:paraId="7CD35771" w14:textId="77777777" w:rsidR="007D234D" w:rsidRPr="001D7D75" w:rsidRDefault="007D234D" w:rsidP="007D234D">
      <w:pPr>
        <w:pStyle w:val="Point0number"/>
        <w:numPr>
          <w:ilvl w:val="0"/>
          <w:numId w:val="32"/>
        </w:numPr>
      </w:pPr>
      <w:r w:rsidRPr="001D7D75">
        <w:t>the power consumption of lighting control parts and non-lighting parts is minimal (if these parts cannot be disconnected or switched-off);</w:t>
      </w:r>
    </w:p>
    <w:p w14:paraId="52CE9292" w14:textId="77777777" w:rsidR="007D234D" w:rsidRPr="001D7D75" w:rsidRDefault="007D234D" w:rsidP="007D234D">
      <w:pPr>
        <w:pStyle w:val="Point0number"/>
        <w:numPr>
          <w:ilvl w:val="0"/>
          <w:numId w:val="32"/>
        </w:numPr>
      </w:pPr>
      <w:r w:rsidRPr="001D7D75">
        <w:t>the full-load condition is obtained (maximum initial luminous flux given the other chosen settings);</w:t>
      </w:r>
    </w:p>
    <w:p w14:paraId="59D9C2EE" w14:textId="77777777" w:rsidR="007D234D" w:rsidRPr="001D7D75" w:rsidRDefault="007D234D" w:rsidP="007D234D">
      <w:pPr>
        <w:pStyle w:val="Point0number"/>
        <w:numPr>
          <w:ilvl w:val="0"/>
          <w:numId w:val="32"/>
        </w:numPr>
      </w:pPr>
      <w:proofErr w:type="gramStart"/>
      <w:r w:rsidRPr="001D7D75">
        <w:t>when</w:t>
      </w:r>
      <w:proofErr w:type="gramEnd"/>
      <w:r w:rsidRPr="001D7D75">
        <w:t xml:space="preserve"> the end-user opts to reset factory defaults, the reference control settings are obtained.</w:t>
      </w:r>
    </w:p>
    <w:p w14:paraId="121800C7" w14:textId="77777777" w:rsidR="007D234D" w:rsidRPr="009817F8" w:rsidRDefault="007D234D" w:rsidP="007D234D">
      <w:pPr>
        <w:pStyle w:val="Point0number"/>
        <w:numPr>
          <w:ilvl w:val="0"/>
          <w:numId w:val="23"/>
        </w:numPr>
        <w:tabs>
          <w:tab w:val="clear" w:pos="992"/>
          <w:tab w:val="num" w:pos="567"/>
        </w:tabs>
        <w:ind w:left="567" w:hanging="567"/>
      </w:pPr>
      <w:r w:rsidRPr="009817F8">
        <w:rPr>
          <w:lang w:val="en-US"/>
        </w:rPr>
        <w:t>‘</w:t>
      </w:r>
      <w:r w:rsidRPr="009817F8">
        <w:rPr>
          <w:i/>
          <w:lang w:val="en-US"/>
        </w:rPr>
        <w:t>high-pressure mercury light source</w:t>
      </w:r>
      <w:r w:rsidRPr="009817F8">
        <w:rPr>
          <w:lang w:val="en-US"/>
        </w:rPr>
        <w:t>’ means a high intensity discharge light source in which the major portion of light is produced, directly or indirectly, by radiation from predominantly vaporized mercury operating at a partial pressure in excess of 100 kilopascals.</w:t>
      </w:r>
    </w:p>
    <w:p w14:paraId="3DE27D61" w14:textId="77777777" w:rsidR="007D234D" w:rsidRPr="009817F8" w:rsidRDefault="007D234D" w:rsidP="007D234D">
      <w:pPr>
        <w:pStyle w:val="Point0number"/>
        <w:numPr>
          <w:ilvl w:val="0"/>
          <w:numId w:val="23"/>
        </w:numPr>
        <w:tabs>
          <w:tab w:val="clear" w:pos="992"/>
          <w:tab w:val="num" w:pos="567"/>
        </w:tabs>
        <w:ind w:left="567" w:hanging="567"/>
      </w:pPr>
      <w:r w:rsidRPr="009817F8">
        <w:t>‘</w:t>
      </w:r>
      <w:r w:rsidRPr="009817F8">
        <w:rPr>
          <w:i/>
        </w:rPr>
        <w:t>high-pressure sodium light source</w:t>
      </w:r>
      <w:r w:rsidRPr="009817F8">
        <w:t>’ (HPS) means a high intensity discharge light source in which the light is produced mainly by radiation from sodium vapour operating at a partial pressure of the order of 10 kilopascals. HPS light sources may have one ('single-ended') or two ('double-ended') connectors to their electricity supply.</w:t>
      </w:r>
    </w:p>
    <w:p w14:paraId="34F0B6B9" w14:textId="77777777" w:rsidR="007D234D" w:rsidRPr="009817F8" w:rsidRDefault="007D234D" w:rsidP="007D234D">
      <w:pPr>
        <w:pStyle w:val="Point0number"/>
        <w:numPr>
          <w:ilvl w:val="0"/>
          <w:numId w:val="23"/>
        </w:numPr>
        <w:tabs>
          <w:tab w:val="clear" w:pos="992"/>
          <w:tab w:val="num" w:pos="567"/>
        </w:tabs>
        <w:ind w:left="567" w:hanging="567"/>
      </w:pPr>
      <w:r w:rsidRPr="009817F8">
        <w:t>‘</w:t>
      </w:r>
      <w:r w:rsidRPr="009817F8">
        <w:rPr>
          <w:i/>
        </w:rPr>
        <w:t>metal halide light source</w:t>
      </w:r>
      <w:r w:rsidRPr="009817F8">
        <w:t>’ (MH) means a high intensity discharge light source in which the light is produced by radiation from a mixture of metallic vapour, metal halides and the products of the dissociation of metal halides. MH light sources may have one ('single-ended') or two ('double-ended') connectors to their electricity supply. The material for the arc tube of MH light sources can be quartz (QMH) or ceramic (CMH).</w:t>
      </w:r>
    </w:p>
    <w:p w14:paraId="119EB1CC" w14:textId="77777777" w:rsidR="007D234D" w:rsidRPr="009817F8" w:rsidRDefault="007D234D" w:rsidP="007D234D">
      <w:pPr>
        <w:pStyle w:val="Point0number"/>
        <w:numPr>
          <w:ilvl w:val="0"/>
          <w:numId w:val="23"/>
        </w:numPr>
        <w:tabs>
          <w:tab w:val="clear" w:pos="992"/>
          <w:tab w:val="num" w:pos="567"/>
        </w:tabs>
        <w:ind w:left="567" w:hanging="567"/>
      </w:pPr>
      <w:r w:rsidRPr="009817F8">
        <w:t>‘</w:t>
      </w:r>
      <w:proofErr w:type="gramStart"/>
      <w:r w:rsidRPr="009817F8">
        <w:rPr>
          <w:i/>
        </w:rPr>
        <w:t>compact</w:t>
      </w:r>
      <w:proofErr w:type="gramEnd"/>
      <w:r w:rsidRPr="009817F8">
        <w:rPr>
          <w:i/>
        </w:rPr>
        <w:t xml:space="preserve"> fluorescent light source</w:t>
      </w:r>
      <w:r w:rsidRPr="009817F8">
        <w:t>’ (CFL) means a single-capped fluorescent light source with a bent-tube construction designed to fit in small spaces. CFLs may be primarily spiral-shaped (i.e. curly forms) or primarily shaped as connected multiple parallel tubes, with or without a second bulb-like envelope. CFLs are available with (CFLi) or without (CFLni) physically integrated control gear.</w:t>
      </w:r>
    </w:p>
    <w:p w14:paraId="1017A9BE" w14:textId="77777777" w:rsidR="007D234D" w:rsidRPr="009817F8" w:rsidRDefault="007D234D" w:rsidP="007D234D">
      <w:pPr>
        <w:pStyle w:val="Point0number"/>
        <w:numPr>
          <w:ilvl w:val="0"/>
          <w:numId w:val="23"/>
        </w:numPr>
        <w:tabs>
          <w:tab w:val="clear" w:pos="992"/>
          <w:tab w:val="num" w:pos="567"/>
        </w:tabs>
        <w:ind w:left="567" w:hanging="567"/>
      </w:pPr>
      <w:r w:rsidRPr="009817F8">
        <w:t>'</w:t>
      </w:r>
      <w:r w:rsidRPr="009817F8">
        <w:rPr>
          <w:i/>
        </w:rPr>
        <w:t>T2</w:t>
      </w:r>
      <w:r w:rsidRPr="009817F8">
        <w:t>', '</w:t>
      </w:r>
      <w:r w:rsidRPr="009817F8">
        <w:rPr>
          <w:i/>
        </w:rPr>
        <w:t>T5</w:t>
      </w:r>
      <w:r w:rsidRPr="009817F8">
        <w:t>', '</w:t>
      </w:r>
      <w:r w:rsidRPr="009817F8">
        <w:rPr>
          <w:i/>
        </w:rPr>
        <w:t>T8</w:t>
      </w:r>
      <w:r w:rsidRPr="009817F8">
        <w:t>', '</w:t>
      </w:r>
      <w:r w:rsidRPr="009817F8">
        <w:rPr>
          <w:i/>
        </w:rPr>
        <w:t>T9</w:t>
      </w:r>
      <w:r w:rsidRPr="009817F8">
        <w:t>' and '</w:t>
      </w:r>
      <w:r w:rsidRPr="009817F8">
        <w:rPr>
          <w:i/>
        </w:rPr>
        <w:t>T12</w:t>
      </w:r>
      <w:r w:rsidRPr="009817F8">
        <w:t>' means a tubular light source with diameter of approximately 7, 16, 26, 29 and 38 mm respectively, as defined in harmonised standards. The tube can be straight (linear) or bent (e.g. U-shaped, circular)</w:t>
      </w:r>
    </w:p>
    <w:p w14:paraId="76D78E33" w14:textId="77777777" w:rsidR="007D234D" w:rsidRPr="009817F8" w:rsidRDefault="007D234D" w:rsidP="007D234D">
      <w:pPr>
        <w:pStyle w:val="Point0number"/>
        <w:numPr>
          <w:ilvl w:val="0"/>
          <w:numId w:val="23"/>
        </w:numPr>
        <w:tabs>
          <w:tab w:val="clear" w:pos="992"/>
          <w:tab w:val="num" w:pos="567"/>
        </w:tabs>
        <w:ind w:left="567" w:hanging="567"/>
      </w:pPr>
      <w:r w:rsidRPr="009817F8">
        <w:t>‘</w:t>
      </w:r>
      <w:r w:rsidRPr="009817F8">
        <w:rPr>
          <w:i/>
        </w:rPr>
        <w:t>LFL</w:t>
      </w:r>
      <w:r w:rsidRPr="009817F8">
        <w:t xml:space="preserve"> </w:t>
      </w:r>
      <w:r w:rsidRPr="009817F8">
        <w:rPr>
          <w:i/>
        </w:rPr>
        <w:t>T5-HE</w:t>
      </w:r>
      <w:r w:rsidRPr="009817F8">
        <w:t>’ means a high-efficiency linear fluorescent T5 light source with driving current lower than 0.2 A.</w:t>
      </w:r>
    </w:p>
    <w:p w14:paraId="467732DD" w14:textId="77777777" w:rsidR="007D234D" w:rsidRPr="009817F8" w:rsidRDefault="007D234D" w:rsidP="007D234D">
      <w:pPr>
        <w:pStyle w:val="Point0number"/>
        <w:numPr>
          <w:ilvl w:val="0"/>
          <w:numId w:val="23"/>
        </w:numPr>
        <w:tabs>
          <w:tab w:val="clear" w:pos="992"/>
          <w:tab w:val="num" w:pos="567"/>
        </w:tabs>
        <w:ind w:left="567" w:hanging="567"/>
      </w:pPr>
      <w:r w:rsidRPr="009817F8">
        <w:t>‘</w:t>
      </w:r>
      <w:r w:rsidRPr="009817F8">
        <w:rPr>
          <w:i/>
        </w:rPr>
        <w:t>LFL T5-HO</w:t>
      </w:r>
      <w:r w:rsidRPr="009817F8">
        <w:t>’ means a high-output linear fluorescent T5 light source with driving current higher than or equal to 0.2 A.</w:t>
      </w:r>
    </w:p>
    <w:p w14:paraId="65E7172F" w14:textId="77777777" w:rsidR="007D234D" w:rsidRPr="009817F8" w:rsidRDefault="007D234D" w:rsidP="007D234D">
      <w:pPr>
        <w:pStyle w:val="Point0number"/>
        <w:numPr>
          <w:ilvl w:val="0"/>
          <w:numId w:val="23"/>
        </w:numPr>
        <w:tabs>
          <w:tab w:val="clear" w:pos="992"/>
          <w:tab w:val="num" w:pos="567"/>
        </w:tabs>
        <w:ind w:left="567" w:hanging="567"/>
      </w:pPr>
      <w:r w:rsidRPr="009817F8">
        <w:rPr>
          <w:i/>
        </w:rPr>
        <w:t>‘HL R7s’</w:t>
      </w:r>
      <w:r w:rsidRPr="009817F8">
        <w:t xml:space="preserve"> is a mains-voltage, double capped, linear halogen light source with a cap-diameter of 7 </w:t>
      </w:r>
      <w:r w:rsidRPr="009817F8">
        <w:rPr>
          <w:i/>
        </w:rPr>
        <w:t>mm</w:t>
      </w:r>
      <w:r w:rsidRPr="009817F8">
        <w:t>.</w:t>
      </w:r>
    </w:p>
    <w:p w14:paraId="6D714A2D" w14:textId="77777777" w:rsidR="007D234D" w:rsidRPr="001D7D75" w:rsidRDefault="007D234D" w:rsidP="007D234D">
      <w:pPr>
        <w:pStyle w:val="Point0number"/>
        <w:numPr>
          <w:ilvl w:val="0"/>
          <w:numId w:val="23"/>
        </w:numPr>
        <w:tabs>
          <w:tab w:val="clear" w:pos="992"/>
          <w:tab w:val="num" w:pos="567"/>
        </w:tabs>
        <w:ind w:left="567" w:hanging="567"/>
      </w:pPr>
      <w:r w:rsidRPr="001D7D75">
        <w:rPr>
          <w:i/>
        </w:rPr>
        <w:t xml:space="preserve">‘portable battery-operated’ </w:t>
      </w:r>
      <w:r w:rsidRPr="001D7D75">
        <w:t xml:space="preserve">means a containing product that is not fixed to the ambient, that is intended to be carried around by people or to be frequently moved, whose position can be changed by a simple manual pick-and-place operation, and that operates only on direct current (DC) with a voltage of less than 24 V supplied from a source </w:t>
      </w:r>
      <w:r w:rsidRPr="001D7D75">
        <w:lastRenderedPageBreak/>
        <w:t>contained in the same product, without being connected directly or indirectly to the mains electricity supply.</w:t>
      </w:r>
    </w:p>
    <w:p w14:paraId="2E3793F7" w14:textId="77777777" w:rsidR="007D234D" w:rsidRPr="009817F8" w:rsidRDefault="007D234D" w:rsidP="007D234D">
      <w:pPr>
        <w:pStyle w:val="Point0number"/>
        <w:numPr>
          <w:ilvl w:val="0"/>
          <w:numId w:val="23"/>
        </w:numPr>
        <w:tabs>
          <w:tab w:val="clear" w:pos="992"/>
          <w:tab w:val="num" w:pos="567"/>
        </w:tabs>
        <w:ind w:left="567" w:hanging="567"/>
      </w:pPr>
      <w:r w:rsidRPr="009817F8">
        <w:rPr>
          <w:lang w:val="en-US"/>
        </w:rPr>
        <w:t>‘</w:t>
      </w:r>
      <w:r w:rsidRPr="009817F8">
        <w:rPr>
          <w:i/>
          <w:lang w:val="en-US"/>
        </w:rPr>
        <w:t>Second envelope</w:t>
      </w:r>
      <w:r w:rsidRPr="009817F8">
        <w:rPr>
          <w:lang w:val="en-US"/>
        </w:rPr>
        <w:t>’ means a second outer envelope on a HID light source that is not required for the production of light, such as an external sleeve for preventing mercury and glass release into the environment in case of lamp breakage. In determining the presence of a second envelope, the HID arc tubes shall not count as an envelope.</w:t>
      </w:r>
    </w:p>
    <w:p w14:paraId="253428B3" w14:textId="77777777" w:rsidR="007D234D" w:rsidRPr="009817F8" w:rsidRDefault="007D234D" w:rsidP="007D234D">
      <w:pPr>
        <w:pStyle w:val="Point0number"/>
        <w:numPr>
          <w:ilvl w:val="0"/>
          <w:numId w:val="23"/>
        </w:numPr>
        <w:tabs>
          <w:tab w:val="clear" w:pos="992"/>
          <w:tab w:val="num" w:pos="567"/>
        </w:tabs>
        <w:ind w:left="567" w:hanging="567"/>
      </w:pPr>
      <w:r w:rsidRPr="009817F8">
        <w:t xml:space="preserve"> ‘</w:t>
      </w:r>
      <w:r w:rsidRPr="009817F8">
        <w:rPr>
          <w:i/>
        </w:rPr>
        <w:t>Non-clear envelope</w:t>
      </w:r>
      <w:r w:rsidRPr="009817F8">
        <w:t>’ means a HID light source with a non-transparent outer envelope or outer tube in which the light producing arc tube is not visible.</w:t>
      </w:r>
    </w:p>
    <w:p w14:paraId="5D0A16D2" w14:textId="77777777" w:rsidR="007D234D" w:rsidRPr="009817F8" w:rsidRDefault="007D234D" w:rsidP="007D234D">
      <w:pPr>
        <w:pStyle w:val="Point0number"/>
        <w:numPr>
          <w:ilvl w:val="0"/>
          <w:numId w:val="23"/>
        </w:numPr>
        <w:tabs>
          <w:tab w:val="clear" w:pos="992"/>
          <w:tab w:val="num" w:pos="567"/>
        </w:tabs>
        <w:ind w:left="567" w:hanging="567"/>
      </w:pPr>
      <w:r w:rsidRPr="009817F8">
        <w:t>‘</w:t>
      </w:r>
      <w:r w:rsidRPr="009817F8">
        <w:rPr>
          <w:i/>
        </w:rPr>
        <w:t>anti-glare shield</w:t>
      </w:r>
      <w:r w:rsidRPr="009817F8">
        <w:t>’</w:t>
      </w:r>
      <w:r w:rsidRPr="009817F8">
        <w:rPr>
          <w:color w:val="0070C0"/>
          <w:sz w:val="20"/>
          <w:szCs w:val="20"/>
        </w:rPr>
        <w:t xml:space="preserve"> </w:t>
      </w:r>
      <w:r w:rsidRPr="009817F8">
        <w:t xml:space="preserve">means a mechanical or optical reflective or non-reflective impervious baffle designed to block direct visible radiation emitted from the light emitter in a directional light source, in order to avoid temporary partial blindness (disability glare) if viewed directly by an observer. It does not include surface coating of the light emitter in the directional light source. </w:t>
      </w:r>
    </w:p>
    <w:p w14:paraId="671A4E2E" w14:textId="77777777" w:rsidR="007D234D" w:rsidRPr="009817F8" w:rsidRDefault="007D234D" w:rsidP="007D234D">
      <w:pPr>
        <w:pStyle w:val="Point0number"/>
        <w:numPr>
          <w:ilvl w:val="0"/>
          <w:numId w:val="23"/>
        </w:numPr>
        <w:tabs>
          <w:tab w:val="clear" w:pos="992"/>
          <w:tab w:val="num" w:pos="567"/>
        </w:tabs>
        <w:ind w:left="567" w:hanging="567"/>
      </w:pPr>
      <w:r w:rsidRPr="009817F8">
        <w:rPr>
          <w:i/>
        </w:rPr>
        <w:t>'</w:t>
      </w:r>
      <w:proofErr w:type="gramStart"/>
      <w:r w:rsidRPr="009817F8">
        <w:rPr>
          <w:i/>
        </w:rPr>
        <w:t>flicker</w:t>
      </w:r>
      <w:proofErr w:type="gramEnd"/>
      <w:r w:rsidRPr="009817F8">
        <w:rPr>
          <w:i/>
        </w:rPr>
        <w:t>'</w:t>
      </w:r>
      <w:r w:rsidRPr="009817F8">
        <w:t xml:space="preserve"> means the perception of visual unsteadiness induced by a light stimulus the luminance or spectral distribution of which fluctuates with time, for a static observer in a static environment. The fluctuations can be periodic and non-periodic and may be induced by the light source itself, the power source or other influencing factors.</w:t>
      </w:r>
    </w:p>
    <w:p w14:paraId="77361705" w14:textId="77777777" w:rsidR="007D234D" w:rsidRPr="009817F8" w:rsidRDefault="007D234D" w:rsidP="007D234D">
      <w:pPr>
        <w:pStyle w:val="Point0number"/>
        <w:numPr>
          <w:ilvl w:val="0"/>
          <w:numId w:val="0"/>
        </w:numPr>
        <w:ind w:left="567"/>
      </w:pPr>
      <w:r w:rsidRPr="009817F8">
        <w:t>The metric for flicker used in this Regulation is the ‘Pst LM’, where ‘st’ stands for short term and ‘LM’ for light flickermeter method, as defined in standards. A value Pst LM=1 means that the average observer has a 50% probability of detecting flicker.</w:t>
      </w:r>
    </w:p>
    <w:p w14:paraId="711E12A0" w14:textId="77777777" w:rsidR="007D234D" w:rsidRPr="0080262E" w:rsidRDefault="007D234D" w:rsidP="007D234D">
      <w:pPr>
        <w:pStyle w:val="Point0number"/>
        <w:numPr>
          <w:ilvl w:val="0"/>
          <w:numId w:val="23"/>
        </w:numPr>
        <w:tabs>
          <w:tab w:val="clear" w:pos="992"/>
          <w:tab w:val="num" w:pos="567"/>
        </w:tabs>
        <w:ind w:left="567" w:hanging="567"/>
      </w:pPr>
      <w:r w:rsidRPr="0080262E">
        <w:t>‘</w:t>
      </w:r>
      <w:proofErr w:type="gramStart"/>
      <w:r w:rsidRPr="0080262E">
        <w:rPr>
          <w:i/>
        </w:rPr>
        <w:t>declared</w:t>
      </w:r>
      <w:proofErr w:type="gramEnd"/>
      <w:r w:rsidRPr="0080262E">
        <w:rPr>
          <w:i/>
        </w:rPr>
        <w:t xml:space="preserve"> value</w:t>
      </w:r>
      <w:r w:rsidRPr="0080262E">
        <w:t xml:space="preserve">’ for a parameter means the value given by the manufacturer or importer in the technical documentation pursuant to </w:t>
      </w:r>
      <w:r>
        <w:t>Article 3(3) of Regulation 2017/1369</w:t>
      </w:r>
      <w:r w:rsidRPr="0080262E">
        <w:t>.</w:t>
      </w:r>
    </w:p>
    <w:p w14:paraId="29BD6F0D" w14:textId="77777777" w:rsidR="007D234D" w:rsidRPr="0080262E" w:rsidRDefault="007D234D" w:rsidP="007D234D">
      <w:pPr>
        <w:pStyle w:val="Point0number"/>
        <w:numPr>
          <w:ilvl w:val="0"/>
          <w:numId w:val="23"/>
        </w:numPr>
        <w:tabs>
          <w:tab w:val="clear" w:pos="992"/>
          <w:tab w:val="num" w:pos="567"/>
        </w:tabs>
        <w:ind w:left="567" w:hanging="567"/>
      </w:pPr>
      <w:r w:rsidRPr="0080262E">
        <w:rPr>
          <w:i/>
        </w:rPr>
        <w:t>‘</w:t>
      </w:r>
      <w:proofErr w:type="gramStart"/>
      <w:r w:rsidRPr="0080262E">
        <w:rPr>
          <w:i/>
        </w:rPr>
        <w:t>luminous</w:t>
      </w:r>
      <w:proofErr w:type="gramEnd"/>
      <w:r w:rsidRPr="0080262E">
        <w:rPr>
          <w:i/>
        </w:rPr>
        <w:t xml:space="preserve"> intensity’</w:t>
      </w:r>
      <w:r w:rsidRPr="0080262E">
        <w:t xml:space="preserve"> (candela or </w:t>
      </w:r>
      <w:r w:rsidRPr="0080262E">
        <w:rPr>
          <w:i/>
        </w:rPr>
        <w:t>cd</w:t>
      </w:r>
      <w:r w:rsidRPr="0080262E">
        <w:t>) means the quotient of the luminous flux leaving the source and propagated in the element of solid angle containing a given direction, by the element of solid angle.</w:t>
      </w:r>
    </w:p>
    <w:p w14:paraId="635A00FD" w14:textId="77777777" w:rsidR="007D234D" w:rsidRPr="0080262E" w:rsidRDefault="007D234D" w:rsidP="007D234D">
      <w:pPr>
        <w:pStyle w:val="Point0number"/>
        <w:numPr>
          <w:ilvl w:val="0"/>
          <w:numId w:val="23"/>
        </w:numPr>
        <w:tabs>
          <w:tab w:val="clear" w:pos="992"/>
          <w:tab w:val="num" w:pos="567"/>
        </w:tabs>
        <w:ind w:left="567" w:hanging="567"/>
      </w:pPr>
      <w:r w:rsidRPr="0080262E">
        <w:rPr>
          <w:i/>
        </w:rPr>
        <w:t>‘</w:t>
      </w:r>
      <w:proofErr w:type="gramStart"/>
      <w:r w:rsidRPr="0080262E">
        <w:rPr>
          <w:i/>
        </w:rPr>
        <w:t>colour</w:t>
      </w:r>
      <w:proofErr w:type="gramEnd"/>
      <w:r w:rsidRPr="0080262E">
        <w:rPr>
          <w:i/>
        </w:rPr>
        <w:t xml:space="preserve"> temperature’</w:t>
      </w:r>
      <w:r w:rsidRPr="0080262E">
        <w:t xml:space="preserve"> (Tc [</w:t>
      </w:r>
      <w:r w:rsidRPr="0080262E">
        <w:rPr>
          <w:i/>
        </w:rPr>
        <w:t>K</w:t>
      </w:r>
      <w:r w:rsidRPr="0080262E">
        <w:t>]) means the temperature of a Planckian (black body) radiator whose perceived colour most closely resembles that of a given stimulus at the same brightness and under specified viewing conditions.</w:t>
      </w:r>
    </w:p>
    <w:p w14:paraId="0EE4DDC1" w14:textId="77777777" w:rsidR="007D234D" w:rsidRPr="0080262E" w:rsidRDefault="007D234D" w:rsidP="007D234D">
      <w:pPr>
        <w:pStyle w:val="Point0number"/>
        <w:numPr>
          <w:ilvl w:val="0"/>
          <w:numId w:val="23"/>
        </w:numPr>
        <w:tabs>
          <w:tab w:val="clear" w:pos="992"/>
          <w:tab w:val="num" w:pos="567"/>
        </w:tabs>
        <w:ind w:left="567" w:hanging="567"/>
      </w:pPr>
      <w:r w:rsidRPr="0080262E">
        <w:rPr>
          <w:i/>
        </w:rPr>
        <w:t>‘colour consistency’</w:t>
      </w:r>
      <w:r w:rsidRPr="0080262E">
        <w:t xml:space="preserve"> means the maximum deviation of the initial (after a short period of time), spatially averaged chromaticity coordinates (x and y) of a single light source from the chromaticity centre point (cx and cy) declared by the manufacturer or the importer, expressed as the size (in steps) of the MacAdam ellipse formed around the chromaticity centre point (cx and cy).</w:t>
      </w:r>
    </w:p>
    <w:p w14:paraId="7D1BE18B" w14:textId="77777777" w:rsidR="007D234D" w:rsidRPr="0080262E" w:rsidRDefault="007D234D" w:rsidP="007D234D">
      <w:pPr>
        <w:pStyle w:val="Point0number"/>
        <w:numPr>
          <w:ilvl w:val="0"/>
          <w:numId w:val="23"/>
        </w:numPr>
        <w:tabs>
          <w:tab w:val="clear" w:pos="992"/>
          <w:tab w:val="num" w:pos="567"/>
        </w:tabs>
        <w:ind w:left="567" w:hanging="567"/>
      </w:pPr>
      <w:r w:rsidRPr="0080262E">
        <w:rPr>
          <w:i/>
        </w:rPr>
        <w:t>‘</w:t>
      </w:r>
      <w:proofErr w:type="gramStart"/>
      <w:r w:rsidRPr="0080262E">
        <w:rPr>
          <w:i/>
        </w:rPr>
        <w:t>displacement</w:t>
      </w:r>
      <w:proofErr w:type="gramEnd"/>
      <w:r w:rsidRPr="0080262E">
        <w:rPr>
          <w:i/>
        </w:rPr>
        <w:t xml:space="preserve"> factor (cos φ</w:t>
      </w:r>
      <w:r w:rsidRPr="0080262E">
        <w:rPr>
          <w:i/>
          <w:vertAlign w:val="subscript"/>
        </w:rPr>
        <w:t>1</w:t>
      </w:r>
      <w:r w:rsidRPr="0080262E">
        <w:rPr>
          <w:i/>
        </w:rPr>
        <w:t xml:space="preserve">)’ </w:t>
      </w:r>
      <w:r w:rsidRPr="0080262E">
        <w:t>means the cosine of the phase angle φ</w:t>
      </w:r>
      <w:r w:rsidRPr="0080262E">
        <w:rPr>
          <w:vertAlign w:val="subscript"/>
        </w:rPr>
        <w:t>1</w:t>
      </w:r>
      <w:r w:rsidRPr="0080262E">
        <w:t xml:space="preserve"> between the fundamental harmonic of the mains supply voltage and the fundamental harmonic of the mains current. It is used for mains light sources using LED- or OLED-technology.</w:t>
      </w:r>
    </w:p>
    <w:p w14:paraId="31A886AF" w14:textId="77777777" w:rsidR="007D234D" w:rsidRPr="0080262E" w:rsidRDefault="007D234D" w:rsidP="007D234D">
      <w:pPr>
        <w:pStyle w:val="Point0number"/>
        <w:numPr>
          <w:ilvl w:val="0"/>
          <w:numId w:val="0"/>
        </w:numPr>
        <w:tabs>
          <w:tab w:val="num" w:pos="567"/>
        </w:tabs>
        <w:spacing w:before="0"/>
        <w:ind w:left="567"/>
      </w:pPr>
      <w:r w:rsidRPr="0080262E">
        <w:t>The displacement factor is measured at full-load, for the reference control settings where applicable, with any lighting control parts in control mode and non-lighting parts disconnected, switched off or set to minimum power consumption according to manufacturer’s instructions.</w:t>
      </w:r>
    </w:p>
    <w:p w14:paraId="2943C4B6" w14:textId="77777777" w:rsidR="007D234D" w:rsidRPr="0080262E" w:rsidRDefault="007D234D" w:rsidP="007D234D">
      <w:pPr>
        <w:pStyle w:val="Point0number"/>
        <w:numPr>
          <w:ilvl w:val="0"/>
          <w:numId w:val="23"/>
        </w:numPr>
        <w:tabs>
          <w:tab w:val="clear" w:pos="992"/>
          <w:tab w:val="num" w:pos="567"/>
        </w:tabs>
        <w:ind w:left="567" w:hanging="567"/>
        <w:rPr>
          <w:color w:val="000000" w:themeColor="text1"/>
        </w:rPr>
      </w:pPr>
      <w:r w:rsidRPr="0080262E">
        <w:rPr>
          <w:i/>
          <w:color w:val="000000" w:themeColor="text1"/>
        </w:rPr>
        <w:t>'</w:t>
      </w:r>
      <w:proofErr w:type="gramStart"/>
      <w:r w:rsidRPr="0080262E">
        <w:rPr>
          <w:i/>
          <w:color w:val="000000" w:themeColor="text1"/>
        </w:rPr>
        <w:t>lumen</w:t>
      </w:r>
      <w:proofErr w:type="gramEnd"/>
      <w:r w:rsidRPr="0080262E">
        <w:rPr>
          <w:i/>
          <w:color w:val="000000" w:themeColor="text1"/>
        </w:rPr>
        <w:t xml:space="preserve"> maintenance factor'</w:t>
      </w:r>
      <w:r w:rsidRPr="0080262E">
        <w:rPr>
          <w:color w:val="000000" w:themeColor="text1"/>
        </w:rPr>
        <w:t xml:space="preserve"> (LMF) means the ratio of the luminous flux emitted by a light source at a given time in its life to the initial luminous flux.</w:t>
      </w:r>
    </w:p>
    <w:p w14:paraId="27DE4B7E" w14:textId="77777777" w:rsidR="007D234D" w:rsidRPr="0080262E" w:rsidRDefault="007D234D" w:rsidP="007D234D">
      <w:pPr>
        <w:pStyle w:val="Point0number"/>
        <w:numPr>
          <w:ilvl w:val="0"/>
          <w:numId w:val="23"/>
        </w:numPr>
        <w:tabs>
          <w:tab w:val="clear" w:pos="992"/>
          <w:tab w:val="num" w:pos="567"/>
        </w:tabs>
        <w:ind w:left="567" w:hanging="567"/>
        <w:rPr>
          <w:color w:val="000000" w:themeColor="text1"/>
        </w:rPr>
      </w:pPr>
      <w:r w:rsidRPr="0080262E">
        <w:rPr>
          <w:i/>
          <w:color w:val="000000" w:themeColor="text1"/>
        </w:rPr>
        <w:t>‘</w:t>
      </w:r>
      <w:proofErr w:type="gramStart"/>
      <w:r w:rsidRPr="0080262E">
        <w:rPr>
          <w:i/>
          <w:color w:val="000000" w:themeColor="text1"/>
        </w:rPr>
        <w:t>survival</w:t>
      </w:r>
      <w:proofErr w:type="gramEnd"/>
      <w:r w:rsidRPr="0080262E">
        <w:rPr>
          <w:i/>
          <w:color w:val="000000" w:themeColor="text1"/>
        </w:rPr>
        <w:t xml:space="preserve"> factor’ </w:t>
      </w:r>
      <w:r w:rsidRPr="0080262E">
        <w:rPr>
          <w:color w:val="000000" w:themeColor="text1"/>
        </w:rPr>
        <w:t>(SF)</w:t>
      </w:r>
      <w:r w:rsidRPr="0080262E">
        <w:rPr>
          <w:i/>
          <w:color w:val="000000" w:themeColor="text1"/>
        </w:rPr>
        <w:t xml:space="preserve"> </w:t>
      </w:r>
      <w:r w:rsidRPr="0080262E">
        <w:rPr>
          <w:color w:val="000000" w:themeColor="text1"/>
        </w:rPr>
        <w:t>means the defined fraction of the total number of light sources that continue to operate at a given time under defined conditions and switching frequency.</w:t>
      </w:r>
    </w:p>
    <w:p w14:paraId="1602DE4B" w14:textId="77777777" w:rsidR="007D234D" w:rsidRPr="0080262E" w:rsidRDefault="007D234D" w:rsidP="007D234D">
      <w:pPr>
        <w:pStyle w:val="Point0number"/>
        <w:numPr>
          <w:ilvl w:val="0"/>
          <w:numId w:val="23"/>
        </w:numPr>
        <w:tabs>
          <w:tab w:val="clear" w:pos="992"/>
          <w:tab w:val="num" w:pos="567"/>
        </w:tabs>
        <w:ind w:left="567" w:hanging="567"/>
        <w:rPr>
          <w:color w:val="000000" w:themeColor="text1"/>
        </w:rPr>
      </w:pPr>
      <w:r w:rsidRPr="0080262E">
        <w:rPr>
          <w:i/>
          <w:color w:val="000000" w:themeColor="text1"/>
        </w:rPr>
        <w:lastRenderedPageBreak/>
        <w:t xml:space="preserve">‘lifetime’ </w:t>
      </w:r>
      <w:r w:rsidRPr="0080262E">
        <w:rPr>
          <w:color w:val="000000" w:themeColor="text1"/>
        </w:rPr>
        <w:t>for LED and OLED light sources means the time in hours between the start of their use and the moment when 50% of a population of light sources have either abruptly failed (no light output anymore) or their light output has gradually degraded to a value below 70% of the initial luminous flux. This is also referred to as the M</w:t>
      </w:r>
      <w:r w:rsidRPr="0080262E">
        <w:rPr>
          <w:color w:val="000000" w:themeColor="text1"/>
          <w:vertAlign w:val="subscript"/>
        </w:rPr>
        <w:t>70</w:t>
      </w:r>
      <w:r w:rsidRPr="0080262E">
        <w:rPr>
          <w:color w:val="000000" w:themeColor="text1"/>
        </w:rPr>
        <w:t>F</w:t>
      </w:r>
      <w:r w:rsidRPr="0080262E">
        <w:rPr>
          <w:color w:val="000000" w:themeColor="text1"/>
          <w:vertAlign w:val="subscript"/>
        </w:rPr>
        <w:t>50</w:t>
      </w:r>
      <w:r w:rsidRPr="0080262E">
        <w:rPr>
          <w:color w:val="000000" w:themeColor="text1"/>
        </w:rPr>
        <w:t xml:space="preserve"> lifetime.</w:t>
      </w:r>
    </w:p>
    <w:p w14:paraId="07169B99" w14:textId="77777777" w:rsidR="007D234D" w:rsidRPr="009817F8" w:rsidRDefault="007D234D" w:rsidP="007D234D">
      <w:pPr>
        <w:pStyle w:val="Point0number"/>
        <w:numPr>
          <w:ilvl w:val="0"/>
          <w:numId w:val="23"/>
        </w:numPr>
        <w:tabs>
          <w:tab w:val="clear" w:pos="992"/>
          <w:tab w:val="num" w:pos="567"/>
        </w:tabs>
        <w:ind w:left="567" w:hanging="567"/>
        <w:rPr>
          <w:color w:val="000000" w:themeColor="text1"/>
        </w:rPr>
      </w:pPr>
      <w:r w:rsidRPr="009817F8">
        <w:rPr>
          <w:i/>
          <w:color w:val="000000" w:themeColor="text1"/>
        </w:rPr>
        <w:t>'</w:t>
      </w:r>
      <w:proofErr w:type="gramStart"/>
      <w:r w:rsidRPr="009817F8">
        <w:rPr>
          <w:i/>
          <w:color w:val="000000" w:themeColor="text1"/>
        </w:rPr>
        <w:t>equivalent</w:t>
      </w:r>
      <w:proofErr w:type="gramEnd"/>
      <w:r w:rsidRPr="009817F8">
        <w:rPr>
          <w:i/>
          <w:color w:val="000000" w:themeColor="text1"/>
        </w:rPr>
        <w:t xml:space="preserve"> model'</w:t>
      </w:r>
      <w:r w:rsidRPr="009817F8">
        <w:rPr>
          <w:color w:val="000000" w:themeColor="text1"/>
        </w:rPr>
        <w:t xml:space="preserve"> means </w:t>
      </w:r>
      <w:r w:rsidRPr="009817F8">
        <w:t>a model with the same relevant technical and performance characteristics as another model placed on the market under a different commercial code</w:t>
      </w:r>
      <w:r w:rsidRPr="009817F8">
        <w:rPr>
          <w:color w:val="000000" w:themeColor="text1"/>
        </w:rPr>
        <w:t>.</w:t>
      </w:r>
    </w:p>
    <w:p w14:paraId="095BE07A" w14:textId="77777777" w:rsidR="007D234D" w:rsidRPr="0080262E" w:rsidRDefault="007D234D" w:rsidP="007D234D">
      <w:pPr>
        <w:pStyle w:val="Point0number"/>
        <w:numPr>
          <w:ilvl w:val="0"/>
          <w:numId w:val="23"/>
        </w:numPr>
        <w:tabs>
          <w:tab w:val="clear" w:pos="992"/>
          <w:tab w:val="num" w:pos="567"/>
        </w:tabs>
        <w:ind w:left="567" w:hanging="567"/>
        <w:rPr>
          <w:lang w:eastAsia="en-GB"/>
        </w:rPr>
      </w:pPr>
      <w:r w:rsidRPr="00575D16" w:rsidDel="00FC1987">
        <w:rPr>
          <w:i/>
        </w:rPr>
        <w:t xml:space="preserve"> </w:t>
      </w:r>
      <w:r w:rsidRPr="0080262E">
        <w:rPr>
          <w:i/>
          <w:lang w:eastAsia="en-GB"/>
        </w:rPr>
        <w:t>‘projected light-emitting surface area’</w:t>
      </w:r>
      <w:r w:rsidRPr="0080262E">
        <w:rPr>
          <w:lang w:eastAsia="en-GB"/>
        </w:rPr>
        <w:t>(</w:t>
      </w:r>
      <w:r w:rsidRPr="0080262E">
        <w:rPr>
          <w:i/>
          <w:lang w:eastAsia="en-GB"/>
        </w:rPr>
        <w:t>A</w:t>
      </w:r>
      <w:r w:rsidRPr="0080262E">
        <w:rPr>
          <w:lang w:eastAsia="en-GB"/>
        </w:rPr>
        <w:t>), in mm</w:t>
      </w:r>
      <w:r w:rsidRPr="0080262E">
        <w:rPr>
          <w:rFonts w:ascii="Calibri" w:hAnsi="Calibri"/>
          <w:lang w:eastAsia="en-GB"/>
        </w:rPr>
        <w:t>²</w:t>
      </w:r>
      <w:r w:rsidRPr="0080262E">
        <w:rPr>
          <w:lang w:eastAsia="en-GB"/>
        </w:rPr>
        <w:t>, is the surface area of the view in an orthographic projection of the light-emitting surface from the direction with the highest light intensity, where the light-emitting surface area is the surface area of the light source that emits light with the declared optical characteristics, such as the approximately spherical surface of an arc (a), cylindrical surface of a filament coil (b) or a gas discharge lamp (c, d), flat or semi-spherical envelope of a light-emitting diode (e).</w:t>
      </w:r>
    </w:p>
    <w:p w14:paraId="24BF5C06" w14:textId="77777777" w:rsidR="007D234D" w:rsidRPr="0080262E" w:rsidRDefault="007D234D" w:rsidP="007D234D">
      <w:pPr>
        <w:pStyle w:val="Point0number"/>
        <w:numPr>
          <w:ilvl w:val="0"/>
          <w:numId w:val="0"/>
        </w:numPr>
        <w:ind w:left="567"/>
        <w:rPr>
          <w:lang w:eastAsia="en-GB"/>
        </w:rPr>
      </w:pPr>
      <w:r w:rsidRPr="0080262E">
        <w:rPr>
          <w:lang w:eastAsia="en-GB"/>
        </w:rPr>
        <w:t>For light sources with non-clear envelope or with anti-glare shield, the light-emitting surface area is the entire area through which light is leaving the light source.</w:t>
      </w:r>
    </w:p>
    <w:p w14:paraId="5C3A1264" w14:textId="77777777" w:rsidR="007D234D" w:rsidRPr="0080262E" w:rsidRDefault="007D234D" w:rsidP="007D234D">
      <w:pPr>
        <w:pStyle w:val="Point0number"/>
        <w:numPr>
          <w:ilvl w:val="0"/>
          <w:numId w:val="0"/>
        </w:numPr>
        <w:ind w:left="567"/>
        <w:rPr>
          <w:lang w:eastAsia="en-GB"/>
        </w:rPr>
      </w:pPr>
      <w:r w:rsidRPr="0080262E">
        <w:rPr>
          <w:lang w:eastAsia="en-GB"/>
        </w:rPr>
        <w:t>For light sources containing more than one light emitter, the smallest gross volume enveloping all emitters shall be taken as the light-emitting surface.</w:t>
      </w:r>
    </w:p>
    <w:p w14:paraId="3AE079B8" w14:textId="77777777" w:rsidR="007D234D" w:rsidRPr="0080262E" w:rsidRDefault="007D234D" w:rsidP="007D234D">
      <w:pPr>
        <w:pStyle w:val="Point0number"/>
        <w:numPr>
          <w:ilvl w:val="0"/>
          <w:numId w:val="0"/>
        </w:numPr>
        <w:ind w:left="850"/>
        <w:rPr>
          <w:lang w:eastAsia="en-GB"/>
        </w:rPr>
      </w:pPr>
      <w:r w:rsidRPr="0080262E">
        <w:rPr>
          <w:noProof/>
          <w:lang w:eastAsia="en-GB"/>
        </w:rPr>
        <w:drawing>
          <wp:inline distT="0" distB="0" distL="0" distR="0" wp14:anchorId="5FAED8B2" wp14:editId="51BC2085">
            <wp:extent cx="4529470" cy="2454783"/>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3156" cy="2456781"/>
                    </a:xfrm>
                    <a:prstGeom prst="rect">
                      <a:avLst/>
                    </a:prstGeom>
                    <a:noFill/>
                    <a:ln>
                      <a:noFill/>
                    </a:ln>
                  </pic:spPr>
                </pic:pic>
              </a:graphicData>
            </a:graphic>
          </wp:inline>
        </w:drawing>
      </w:r>
    </w:p>
    <w:p w14:paraId="50AA5731" w14:textId="77777777" w:rsidR="007D234D" w:rsidRPr="0080262E" w:rsidRDefault="007D234D" w:rsidP="007D234D">
      <w:pPr>
        <w:pStyle w:val="Point0number"/>
        <w:numPr>
          <w:ilvl w:val="0"/>
          <w:numId w:val="0"/>
        </w:numPr>
        <w:ind w:left="850" w:hanging="850"/>
        <w:rPr>
          <w:color w:val="000000" w:themeColor="text1"/>
        </w:rPr>
      </w:pPr>
      <w:r w:rsidRPr="0080262E">
        <w:t xml:space="preserve"> </w:t>
      </w:r>
    </w:p>
    <w:p w14:paraId="31DFDA5A" w14:textId="77777777" w:rsidR="007D234D" w:rsidRDefault="007D234D" w:rsidP="007D234D">
      <w:pPr>
        <w:spacing w:before="0" w:after="200" w:line="276" w:lineRule="auto"/>
        <w:jc w:val="left"/>
        <w:rPr>
          <w:b/>
          <w:u w:val="single"/>
        </w:rPr>
      </w:pPr>
      <w:r>
        <w:br w:type="page"/>
      </w:r>
    </w:p>
    <w:p w14:paraId="73C88995" w14:textId="77777777" w:rsidR="007D234D" w:rsidRDefault="007D234D" w:rsidP="007D234D">
      <w:pPr>
        <w:pStyle w:val="Annexetitre"/>
      </w:pPr>
      <w:r w:rsidRPr="00C73E95">
        <w:lastRenderedPageBreak/>
        <w:t xml:space="preserve">ANNEX </w:t>
      </w:r>
      <w:r>
        <w:t xml:space="preserve">III </w:t>
      </w:r>
    </w:p>
    <w:p w14:paraId="6F52FFA1" w14:textId="77777777" w:rsidR="007D234D" w:rsidRPr="00867BA9" w:rsidRDefault="007D234D" w:rsidP="007D234D">
      <w:pPr>
        <w:spacing w:before="100" w:beforeAutospacing="1" w:after="100" w:afterAutospacing="1"/>
        <w:jc w:val="center"/>
        <w:rPr>
          <w:rFonts w:eastAsia="Times New Roman"/>
          <w:b/>
          <w:szCs w:val="24"/>
          <w:lang w:eastAsia="de-DE"/>
        </w:rPr>
      </w:pPr>
      <w:r w:rsidRPr="00867BA9">
        <w:rPr>
          <w:rFonts w:eastAsia="Times New Roman"/>
          <w:b/>
          <w:szCs w:val="24"/>
          <w:lang w:eastAsia="de-DE"/>
        </w:rPr>
        <w:t>Label</w:t>
      </w:r>
      <w:bookmarkStart w:id="0" w:name="_GoBack"/>
      <w:bookmarkEnd w:id="0"/>
      <w:r w:rsidRPr="00867BA9">
        <w:rPr>
          <w:rFonts w:eastAsia="Times New Roman"/>
          <w:b/>
          <w:szCs w:val="24"/>
          <w:lang w:eastAsia="de-DE"/>
        </w:rPr>
        <w:t xml:space="preserve"> for </w:t>
      </w:r>
      <w:r>
        <w:rPr>
          <w:rFonts w:eastAsia="Times New Roman"/>
          <w:b/>
          <w:szCs w:val="24"/>
          <w:lang w:eastAsia="de-DE"/>
        </w:rPr>
        <w:t xml:space="preserve">light sources </w:t>
      </w:r>
    </w:p>
    <w:p w14:paraId="5E25AFE8" w14:textId="77777777" w:rsidR="007D234D" w:rsidRPr="00372417" w:rsidRDefault="007D234D" w:rsidP="007D234D">
      <w:pPr>
        <w:pStyle w:val="Point0number"/>
        <w:numPr>
          <w:ilvl w:val="0"/>
          <w:numId w:val="22"/>
        </w:numPr>
        <w:rPr>
          <w:lang w:eastAsia="de-DE"/>
        </w:rPr>
      </w:pPr>
      <w:r w:rsidRPr="00372417">
        <w:rPr>
          <w:lang w:eastAsia="de-DE"/>
        </w:rPr>
        <w:t>The label shall be as in the following illustration :</w:t>
      </w:r>
    </w:p>
    <w:p w14:paraId="66DA5130" w14:textId="77777777" w:rsidR="007D234D" w:rsidRDefault="007D234D" w:rsidP="007D234D">
      <w:pPr>
        <w:pStyle w:val="ListParagraph"/>
        <w:spacing w:before="100" w:beforeAutospacing="1" w:after="100" w:afterAutospacing="1" w:line="240" w:lineRule="auto"/>
        <w:jc w:val="left"/>
        <w:rPr>
          <w:rFonts w:ascii="Times New Roman" w:eastAsia="Times New Roman" w:hAnsi="Times New Roman" w:cs="Times New Roman"/>
          <w:sz w:val="24"/>
          <w:szCs w:val="24"/>
          <w:lang w:val="en-GB" w:eastAsia="de-DE"/>
        </w:rPr>
      </w:pPr>
      <w:r>
        <w:rPr>
          <w:rFonts w:ascii="Times New Roman" w:eastAsia="Times New Roman" w:hAnsi="Times New Roman" w:cs="Times New Roman"/>
          <w:noProof/>
          <w:sz w:val="24"/>
          <w:szCs w:val="24"/>
          <w:lang w:val="en-GB" w:eastAsia="en-GB"/>
        </w:rPr>
        <w:drawing>
          <wp:inline distT="0" distB="0" distL="0" distR="0" wp14:anchorId="393871D2" wp14:editId="45736785">
            <wp:extent cx="1204510" cy="2324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1303" cy="2356501"/>
                    </a:xfrm>
                    <a:prstGeom prst="rect">
                      <a:avLst/>
                    </a:prstGeom>
                    <a:noFill/>
                    <a:ln>
                      <a:noFill/>
                    </a:ln>
                  </pic:spPr>
                </pic:pic>
              </a:graphicData>
            </a:graphic>
          </wp:inline>
        </w:drawing>
      </w:r>
    </w:p>
    <w:p w14:paraId="60698C95" w14:textId="77777777" w:rsidR="007D234D" w:rsidRDefault="007D234D" w:rsidP="007D234D">
      <w:pPr>
        <w:pStyle w:val="ListParagraph"/>
        <w:spacing w:before="100" w:beforeAutospacing="1" w:after="100" w:afterAutospacing="1" w:line="240" w:lineRule="auto"/>
        <w:jc w:val="left"/>
        <w:rPr>
          <w:rFonts w:ascii="Times New Roman" w:eastAsia="Times New Roman" w:hAnsi="Times New Roman" w:cs="Times New Roman"/>
          <w:sz w:val="24"/>
          <w:szCs w:val="24"/>
          <w:lang w:val="en-GB" w:eastAsia="de-DE"/>
        </w:rPr>
      </w:pPr>
    </w:p>
    <w:p w14:paraId="4C430A6B" w14:textId="77777777" w:rsidR="007D234D" w:rsidRDefault="007D234D" w:rsidP="007D234D">
      <w:pPr>
        <w:pStyle w:val="Point0number"/>
        <w:rPr>
          <w:lang w:eastAsia="de-DE"/>
        </w:rPr>
      </w:pPr>
      <w:r>
        <w:rPr>
          <w:lang w:eastAsia="de-DE"/>
        </w:rPr>
        <w:t>T</w:t>
      </w:r>
      <w:r w:rsidRPr="0047753E">
        <w:rPr>
          <w:lang w:eastAsia="de-DE"/>
        </w:rPr>
        <w:t xml:space="preserve">he following information shall be included in the label for </w:t>
      </w:r>
      <w:r>
        <w:rPr>
          <w:lang w:eastAsia="de-DE"/>
        </w:rPr>
        <w:t>light sources:</w:t>
      </w:r>
    </w:p>
    <w:p w14:paraId="42F37FFD" w14:textId="77777777" w:rsidR="007D234D" w:rsidRPr="0047753E" w:rsidRDefault="007D234D" w:rsidP="007D234D">
      <w:pPr>
        <w:pStyle w:val="ListParagraph"/>
        <w:numPr>
          <w:ilvl w:val="1"/>
          <w:numId w:val="27"/>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trademark or supplier’s name</w:t>
      </w:r>
      <w:r w:rsidRPr="0047753E">
        <w:rPr>
          <w:rFonts w:ascii="Times New Roman" w:eastAsia="Times New Roman" w:hAnsi="Times New Roman" w:cs="Times New Roman"/>
          <w:sz w:val="24"/>
          <w:szCs w:val="24"/>
          <w:lang w:val="en-GB" w:eastAsia="de-DE"/>
        </w:rPr>
        <w:t>;</w:t>
      </w:r>
    </w:p>
    <w:p w14:paraId="1281F3F1" w14:textId="77777777" w:rsidR="007D234D" w:rsidRPr="0047753E" w:rsidRDefault="007D234D" w:rsidP="007D234D">
      <w:pPr>
        <w:pStyle w:val="ListParagraph"/>
        <w:numPr>
          <w:ilvl w:val="1"/>
          <w:numId w:val="27"/>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model identifier)</w:t>
      </w:r>
      <w:r w:rsidRPr="0047753E">
        <w:rPr>
          <w:rFonts w:ascii="Times New Roman" w:eastAsia="Times New Roman" w:hAnsi="Times New Roman" w:cs="Times New Roman"/>
          <w:sz w:val="24"/>
          <w:szCs w:val="24"/>
          <w:lang w:val="en-GB" w:eastAsia="de-DE"/>
        </w:rPr>
        <w:t xml:space="preserve">, meaning the code, usually alphanumeric, which distinguishes a </w:t>
      </w:r>
      <w:r>
        <w:rPr>
          <w:rFonts w:ascii="Times New Roman" w:eastAsia="Times New Roman" w:hAnsi="Times New Roman" w:cs="Times New Roman"/>
          <w:sz w:val="24"/>
          <w:szCs w:val="24"/>
          <w:lang w:val="en-GB" w:eastAsia="de-DE"/>
        </w:rPr>
        <w:t xml:space="preserve">light source </w:t>
      </w:r>
      <w:r w:rsidRPr="0047753E">
        <w:rPr>
          <w:rFonts w:ascii="Times New Roman" w:eastAsia="Times New Roman" w:hAnsi="Times New Roman" w:cs="Times New Roman"/>
          <w:sz w:val="24"/>
          <w:szCs w:val="24"/>
          <w:lang w:val="en-GB" w:eastAsia="de-DE"/>
        </w:rPr>
        <w:t>model from other models with the same trade mark or supplier’s name;</w:t>
      </w:r>
    </w:p>
    <w:p w14:paraId="1E780EAA" w14:textId="77777777" w:rsidR="007D234D" w:rsidRPr="0047753E" w:rsidRDefault="007D234D" w:rsidP="007D234D">
      <w:pPr>
        <w:pStyle w:val="ListParagraph"/>
        <w:numPr>
          <w:ilvl w:val="1"/>
          <w:numId w:val="27"/>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the energy efficiency class determined in accordance with </w:t>
      </w:r>
      <w:r>
        <w:rPr>
          <w:rFonts w:ascii="Times New Roman" w:eastAsia="Times New Roman" w:hAnsi="Times New Roman" w:cs="Times New Roman"/>
          <w:sz w:val="24"/>
          <w:szCs w:val="24"/>
          <w:lang w:val="en-GB" w:eastAsia="de-DE"/>
        </w:rPr>
        <w:t>Annex IV;</w:t>
      </w:r>
      <w:r w:rsidRPr="0047753E">
        <w:rPr>
          <w:rFonts w:ascii="Times New Roman" w:eastAsia="Times New Roman" w:hAnsi="Times New Roman" w:cs="Times New Roman"/>
          <w:sz w:val="24"/>
          <w:szCs w:val="24"/>
          <w:lang w:val="en-GB" w:eastAsia="de-DE"/>
        </w:rPr>
        <w:t xml:space="preserve"> the head of the arrow containing the energy efficiency class of the </w:t>
      </w:r>
      <w:r>
        <w:rPr>
          <w:rFonts w:ascii="Times New Roman" w:eastAsia="Times New Roman" w:hAnsi="Times New Roman" w:cs="Times New Roman"/>
          <w:sz w:val="24"/>
          <w:szCs w:val="24"/>
          <w:lang w:val="en-GB" w:eastAsia="de-DE"/>
        </w:rPr>
        <w:t>light source</w:t>
      </w:r>
      <w:r w:rsidRPr="0047753E">
        <w:rPr>
          <w:rFonts w:ascii="Times New Roman" w:eastAsia="Times New Roman" w:hAnsi="Times New Roman" w:cs="Times New Roman"/>
          <w:sz w:val="24"/>
          <w:szCs w:val="24"/>
          <w:lang w:val="en-GB" w:eastAsia="de-DE"/>
        </w:rPr>
        <w:t xml:space="preserve"> shall be placed at the same height as the head of the arrow of the relevant energy efficiency class;</w:t>
      </w:r>
    </w:p>
    <w:p w14:paraId="7ED74661" w14:textId="77777777" w:rsidR="007D234D" w:rsidRDefault="007D234D" w:rsidP="007D234D">
      <w:pPr>
        <w:pStyle w:val="ListParagraph"/>
        <w:numPr>
          <w:ilvl w:val="1"/>
          <w:numId w:val="27"/>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sidRPr="00A13BBE">
        <w:rPr>
          <w:rFonts w:ascii="Times New Roman" w:eastAsia="Times New Roman" w:hAnsi="Times New Roman" w:cs="Times New Roman"/>
          <w:sz w:val="24"/>
          <w:szCs w:val="24"/>
          <w:lang w:val="en-GB" w:eastAsia="de-DE"/>
        </w:rPr>
        <w:t>a quick response code (QR-code) redirecting to a website optimized for mobile devices where additional information on the light source can be found;</w:t>
      </w:r>
    </w:p>
    <w:p w14:paraId="23B3E10A" w14:textId="77777777" w:rsidR="007D234D" w:rsidRPr="00372417" w:rsidRDefault="007D234D" w:rsidP="007D234D">
      <w:pPr>
        <w:pStyle w:val="ListParagraph"/>
        <w:numPr>
          <w:ilvl w:val="1"/>
          <w:numId w:val="27"/>
        </w:numPr>
        <w:spacing w:before="100" w:beforeAutospacing="1" w:after="100" w:afterAutospacing="1" w:line="240" w:lineRule="auto"/>
        <w:jc w:val="left"/>
        <w:rPr>
          <w:rFonts w:ascii="Times New Roman" w:eastAsia="Times New Roman" w:hAnsi="Times New Roman" w:cs="Times New Roman"/>
          <w:sz w:val="24"/>
          <w:szCs w:val="24"/>
          <w:lang w:val="en-GB" w:eastAsia="de-DE"/>
        </w:rPr>
      </w:pPr>
      <w:proofErr w:type="gramStart"/>
      <w:r w:rsidRPr="00D95211">
        <w:rPr>
          <w:rFonts w:ascii="Times New Roman" w:eastAsia="Times New Roman" w:hAnsi="Times New Roman" w:cs="Times New Roman"/>
          <w:sz w:val="24"/>
          <w:szCs w:val="24"/>
          <w:lang w:val="en-GB" w:eastAsia="de-DE"/>
        </w:rPr>
        <w:t>the</w:t>
      </w:r>
      <w:proofErr w:type="gramEnd"/>
      <w:r w:rsidRPr="00D95211">
        <w:rPr>
          <w:rFonts w:ascii="Times New Roman" w:eastAsia="Times New Roman" w:hAnsi="Times New Roman" w:cs="Times New Roman"/>
          <w:sz w:val="24"/>
          <w:szCs w:val="24"/>
          <w:lang w:val="en-GB" w:eastAsia="de-DE"/>
        </w:rPr>
        <w:t xml:space="preserve"> energy consumption (XYZ), expressed in kWh of electricity consumption per 1000 hours of light source on-mode operation</w:t>
      </w:r>
      <w:r>
        <w:rPr>
          <w:rFonts w:ascii="Times New Roman" w:eastAsia="Times New Roman" w:hAnsi="Times New Roman" w:cs="Times New Roman"/>
          <w:sz w:val="24"/>
          <w:szCs w:val="24"/>
          <w:lang w:val="en-GB" w:eastAsia="de-DE"/>
        </w:rPr>
        <w:t>.</w:t>
      </w:r>
    </w:p>
    <w:p w14:paraId="46CD0264" w14:textId="77777777" w:rsidR="007D234D" w:rsidRDefault="007D234D" w:rsidP="007D234D">
      <w:pPr>
        <w:pStyle w:val="ListParagraph"/>
        <w:spacing w:before="100" w:beforeAutospacing="1" w:after="100" w:afterAutospacing="1" w:line="240" w:lineRule="auto"/>
        <w:ind w:left="1800"/>
        <w:jc w:val="left"/>
        <w:rPr>
          <w:lang w:val="en-GB"/>
        </w:rPr>
      </w:pPr>
    </w:p>
    <w:p w14:paraId="41E1944A" w14:textId="77777777" w:rsidR="007D234D" w:rsidRPr="00A13BBE" w:rsidRDefault="007D234D" w:rsidP="007D234D">
      <w:pPr>
        <w:pStyle w:val="ListParagraph"/>
        <w:spacing w:before="100" w:beforeAutospacing="1" w:after="100" w:afterAutospacing="1" w:line="240" w:lineRule="auto"/>
        <w:ind w:left="1800"/>
        <w:jc w:val="left"/>
        <w:rPr>
          <w:rFonts w:ascii="Times New Roman" w:eastAsia="Times New Roman" w:hAnsi="Times New Roman" w:cs="Times New Roman"/>
          <w:sz w:val="24"/>
          <w:szCs w:val="24"/>
          <w:lang w:val="en-GB" w:eastAsia="de-DE"/>
        </w:rPr>
      </w:pPr>
    </w:p>
    <w:p w14:paraId="0602AC2F" w14:textId="77777777" w:rsidR="007D234D" w:rsidRDefault="007D234D" w:rsidP="007D234D">
      <w:pPr>
        <w:pStyle w:val="Point0number"/>
      </w:pPr>
      <w:r w:rsidRPr="00372417">
        <w:t xml:space="preserve">The label shall meet all the following requirements in </w:t>
      </w:r>
      <w:r w:rsidRPr="002626F9">
        <w:t>its standard size. If the</w:t>
      </w:r>
      <w:r w:rsidRPr="00372417">
        <w:t xml:space="preserve"> label is printed in a larger format, its content must nevertheless remain proportionate to the specifications for the standard size below:</w:t>
      </w:r>
    </w:p>
    <w:p w14:paraId="2F943DA0" w14:textId="77777777" w:rsidR="007D234D" w:rsidRPr="00372417" w:rsidRDefault="007D234D" w:rsidP="007D234D">
      <w:pPr>
        <w:pStyle w:val="Point0number"/>
        <w:numPr>
          <w:ilvl w:val="0"/>
          <w:numId w:val="0"/>
        </w:numPr>
        <w:ind w:left="850"/>
      </w:pPr>
      <w:r>
        <w:t>(</w:t>
      </w:r>
      <w:r w:rsidRPr="00A03DE8">
        <w:rPr>
          <w:color w:val="FF0000"/>
        </w:rPr>
        <w:t>XXX</w:t>
      </w:r>
      <w:r>
        <w:t>)</w:t>
      </w:r>
    </w:p>
    <w:p w14:paraId="650CDF97" w14:textId="77777777" w:rsidR="007D234D" w:rsidRPr="00D44A80" w:rsidRDefault="007D234D" w:rsidP="007D234D">
      <w:pPr>
        <w:widowControl w:val="0"/>
        <w:autoSpaceDE w:val="0"/>
        <w:autoSpaceDN w:val="0"/>
        <w:adjustRightInd w:val="0"/>
        <w:spacing w:after="0" w:line="276" w:lineRule="auto"/>
        <w:ind w:left="1276"/>
        <w:rPr>
          <w:color w:val="2D2B2D"/>
          <w:szCs w:val="24"/>
        </w:rPr>
      </w:pPr>
      <w:r w:rsidRPr="00D44A80">
        <w:rPr>
          <w:color w:val="2D2B2D"/>
          <w:szCs w:val="24"/>
        </w:rPr>
        <w:t xml:space="preserve">  </w:t>
      </w:r>
    </w:p>
    <w:p w14:paraId="39EA9419" w14:textId="77777777" w:rsidR="007D234D" w:rsidRPr="009729F4" w:rsidRDefault="007D234D" w:rsidP="007D234D">
      <w:pPr>
        <w:pStyle w:val="Point0number"/>
      </w:pPr>
      <w:r w:rsidRPr="009729F4">
        <w:t>The following label application rules shall apply:</w:t>
      </w:r>
    </w:p>
    <w:p w14:paraId="774060AA" w14:textId="77777777" w:rsidR="007D234D" w:rsidRPr="009729F4" w:rsidRDefault="007D234D" w:rsidP="007D234D">
      <w:pPr>
        <w:pStyle w:val="Point1letter"/>
      </w:pPr>
      <w:r w:rsidRPr="009729F4">
        <w:t xml:space="preserve">The label shall be placed on the side of the packaging that the </w:t>
      </w:r>
      <w:r>
        <w:t>end-user</w:t>
      </w:r>
      <w:r w:rsidRPr="009729F4">
        <w:t xml:space="preserve"> is intended to see first in a </w:t>
      </w:r>
      <w:r>
        <w:t>point of sale</w:t>
      </w:r>
      <w:r w:rsidRPr="009729F4">
        <w:t>. Only if the label would sign</w:t>
      </w:r>
      <w:r>
        <w:t xml:space="preserve">ificantly </w:t>
      </w:r>
      <w:r>
        <w:lastRenderedPageBreak/>
        <w:t>distort or complicate</w:t>
      </w:r>
      <w:r w:rsidRPr="009729F4">
        <w:t xml:space="preserve"> the packaging (su</w:t>
      </w:r>
      <w:r>
        <w:t>ch as in some blister packages) can</w:t>
      </w:r>
      <w:r w:rsidRPr="009729F4">
        <w:t xml:space="preserve"> the label be placed on another side.</w:t>
      </w:r>
    </w:p>
    <w:p w14:paraId="7BC954F0" w14:textId="77777777" w:rsidR="007D234D" w:rsidRPr="009729F4" w:rsidRDefault="007D234D" w:rsidP="007D234D">
      <w:pPr>
        <w:pStyle w:val="Point1letter"/>
      </w:pPr>
      <w:r w:rsidRPr="009729F4">
        <w:t xml:space="preserve">If the packaging is too small to accommodate the </w:t>
      </w:r>
      <w:r>
        <w:t>standard</w:t>
      </w:r>
      <w:r w:rsidRPr="009729F4">
        <w:t xml:space="preserve"> size label, a standard size </w:t>
      </w:r>
      <w:r>
        <w:t xml:space="preserve">or larger </w:t>
      </w:r>
      <w:r w:rsidRPr="009729F4">
        <w:t>label shall be attached or placed in close proximity to the packaging, making it clear which product the label refers to.</w:t>
      </w:r>
    </w:p>
    <w:p w14:paraId="75CC6CB3" w14:textId="77777777" w:rsidR="007D234D" w:rsidRPr="009729F4" w:rsidRDefault="007D234D" w:rsidP="007D234D">
      <w:pPr>
        <w:pStyle w:val="Point1letter"/>
      </w:pPr>
      <w:r w:rsidRPr="009729F4">
        <w:t xml:space="preserve">If the label cannot be placed on the side of the packaging that the </w:t>
      </w:r>
      <w:r>
        <w:t>end-user</w:t>
      </w:r>
      <w:r w:rsidRPr="009729F4">
        <w:t xml:space="preserve"> is intended to see first in a </w:t>
      </w:r>
      <w:r>
        <w:t>point of sale</w:t>
      </w:r>
      <w:r w:rsidRPr="009729F4">
        <w:t xml:space="preserve"> as described in point </w:t>
      </w:r>
      <w:r>
        <w:t>(a)</w:t>
      </w:r>
      <w:r w:rsidRPr="009729F4">
        <w:t xml:space="preserve">, or if the packaging is too small to accommodate the minimum size label as described in point </w:t>
      </w:r>
      <w:r>
        <w:t>(b)</w:t>
      </w:r>
      <w:r w:rsidRPr="009729F4">
        <w:t xml:space="preserve">, a coloured arrow designating the energy efficiency class shall be placed on the side of the packaging that the </w:t>
      </w:r>
      <w:r>
        <w:t>end-user</w:t>
      </w:r>
      <w:r w:rsidRPr="009729F4">
        <w:t xml:space="preserve"> is intended to see first in a </w:t>
      </w:r>
      <w:r>
        <w:t>point of sale</w:t>
      </w:r>
      <w:r w:rsidRPr="009729F4">
        <w:t xml:space="preserve">. The arrow shall follow the relevant design specifications as described in </w:t>
      </w:r>
      <w:r w:rsidRPr="00372417">
        <w:t xml:space="preserve">Annex </w:t>
      </w:r>
      <w:r>
        <w:t>IX</w:t>
      </w:r>
      <w:r w:rsidRPr="009729F4">
        <w:t>, and have a minimum size of 33,4</w:t>
      </w:r>
      <w:r w:rsidRPr="00372417">
        <w:t xml:space="preserve">mm </w:t>
      </w:r>
      <w:r w:rsidRPr="009729F4">
        <w:t>width and 21</w:t>
      </w:r>
      <w:r w:rsidRPr="00372417">
        <w:t>mm</w:t>
      </w:r>
      <w:r w:rsidRPr="009729F4">
        <w:t xml:space="preserve"> height.</w:t>
      </w:r>
    </w:p>
    <w:p w14:paraId="3E73166C" w14:textId="77777777" w:rsidR="007D234D" w:rsidRPr="009729F4" w:rsidRDefault="007D234D" w:rsidP="007D234D">
      <w:pPr>
        <w:pStyle w:val="Point1letter"/>
      </w:pPr>
      <w:r w:rsidRPr="009729F4">
        <w:t xml:space="preserve">If a model specimen is presented in a </w:t>
      </w:r>
      <w:r w:rsidRPr="005B2501">
        <w:t>point of sale</w:t>
      </w:r>
      <w:r w:rsidRPr="009729F4">
        <w:t>, a standard size label shall be attached or placed in close proximity to the specimen, making it clear which product the label refers to.</w:t>
      </w:r>
    </w:p>
    <w:p w14:paraId="60300FC3" w14:textId="77777777" w:rsidR="007D234D" w:rsidRDefault="007D234D" w:rsidP="007D234D">
      <w:pPr>
        <w:pStyle w:val="Point1letter"/>
      </w:pPr>
      <w:r w:rsidRPr="009729F4">
        <w:t>Nothing else placed or printed on, or attached to, the individual packaging or the model shall obscure the label, confuse its meaning or reduce its visibility, except if the model has been awarded an ‘EU ecolabel’</w:t>
      </w:r>
      <w:r>
        <w:t xml:space="preserve"> </w:t>
      </w:r>
      <w:r w:rsidRPr="00FC5E1A">
        <w:t>under Regulation (EC)  No 66/2010</w:t>
      </w:r>
      <w:r w:rsidRPr="009729F4">
        <w:t>. In this case a copy of the EU ecolabel may be added</w:t>
      </w:r>
      <w:r w:rsidRPr="005B2501">
        <w:t>, but the energy label shall continue to be visible</w:t>
      </w:r>
      <w:r w:rsidRPr="009729F4">
        <w:t>.</w:t>
      </w:r>
    </w:p>
    <w:p w14:paraId="2ED9A693" w14:textId="77777777" w:rsidR="007D234D" w:rsidRPr="00275CB8" w:rsidRDefault="007D234D" w:rsidP="007D234D">
      <w:pPr>
        <w:pStyle w:val="Point1letter"/>
        <w:spacing w:before="100" w:beforeAutospacing="1" w:after="100" w:afterAutospacing="1"/>
        <w:jc w:val="left"/>
        <w:rPr>
          <w:rFonts w:eastAsia="Times New Roman"/>
          <w:szCs w:val="24"/>
          <w:lang w:eastAsia="de-DE"/>
        </w:rPr>
      </w:pPr>
      <w:r>
        <w:t xml:space="preserve">The label, and where applicable the coloured arrow under point (c), can be printed directly on the packaging, or can be a sticker firmly attached to the packaging, or can be a separate item inside the packaging provided it is clearly visible from the outside through e.g. a transparent part of the packaging, or any other solution, as long as it is clearly visible without opening the packaging and does not obstruct other information required to be present on the packaging according to </w:t>
      </w:r>
      <w:r w:rsidRPr="00372417">
        <w:t>Annex V</w:t>
      </w:r>
      <w:r>
        <w:t xml:space="preserve">.  </w:t>
      </w:r>
    </w:p>
    <w:p w14:paraId="6ED81D1B" w14:textId="77777777" w:rsidR="007D234D" w:rsidRDefault="007D234D" w:rsidP="007D234D"/>
    <w:p w14:paraId="73E18E7D" w14:textId="77777777" w:rsidR="007D234D" w:rsidRDefault="007D234D" w:rsidP="007D234D">
      <w:pPr>
        <w:sectPr w:rsidR="007D234D" w:rsidSect="00A03DE8">
          <w:footerReference w:type="default" r:id="rId16"/>
          <w:pgSz w:w="11907" w:h="16839"/>
          <w:pgMar w:top="1134" w:right="1417" w:bottom="1134" w:left="1417" w:header="709" w:footer="709" w:gutter="0"/>
          <w:pgNumType w:start="2"/>
          <w:cols w:space="720"/>
          <w:docGrid w:linePitch="360"/>
        </w:sectPr>
      </w:pPr>
    </w:p>
    <w:p w14:paraId="2F245104" w14:textId="77777777" w:rsidR="007D234D" w:rsidRDefault="007D234D" w:rsidP="007D234D">
      <w:pPr>
        <w:jc w:val="center"/>
        <w:rPr>
          <w:rFonts w:eastAsia="Times New Roman"/>
          <w:b/>
          <w:szCs w:val="24"/>
          <w:lang w:eastAsia="de-DE"/>
        </w:rPr>
      </w:pPr>
      <w:r w:rsidRPr="00221454">
        <w:rPr>
          <w:rFonts w:eastAsia="Times New Roman"/>
          <w:b/>
          <w:szCs w:val="24"/>
          <w:u w:val="single"/>
          <w:lang w:eastAsia="de-DE"/>
        </w:rPr>
        <w:lastRenderedPageBreak/>
        <w:t>A</w:t>
      </w:r>
      <w:r w:rsidRPr="004C64DF">
        <w:rPr>
          <w:rFonts w:eastAsia="Times New Roman"/>
          <w:b/>
          <w:szCs w:val="24"/>
          <w:u w:val="single"/>
          <w:lang w:eastAsia="de-DE"/>
        </w:rPr>
        <w:t>NNEX</w:t>
      </w:r>
      <w:r w:rsidRPr="00221454">
        <w:rPr>
          <w:rFonts w:eastAsia="Times New Roman"/>
          <w:b/>
          <w:szCs w:val="24"/>
          <w:u w:val="single"/>
          <w:lang w:eastAsia="de-DE"/>
        </w:rPr>
        <w:t xml:space="preserve"> I</w:t>
      </w:r>
      <w:r>
        <w:rPr>
          <w:rFonts w:eastAsia="Times New Roman"/>
          <w:b/>
          <w:szCs w:val="24"/>
          <w:u w:val="single"/>
          <w:lang w:eastAsia="de-DE"/>
        </w:rPr>
        <w:t>V</w:t>
      </w:r>
    </w:p>
    <w:p w14:paraId="1F44C6D2" w14:textId="77777777" w:rsidR="007D234D" w:rsidRPr="00221454" w:rsidRDefault="007D234D" w:rsidP="007D234D">
      <w:pPr>
        <w:jc w:val="center"/>
        <w:rPr>
          <w:rFonts w:eastAsia="Times New Roman"/>
          <w:szCs w:val="24"/>
          <w:lang w:eastAsia="de-DE"/>
        </w:rPr>
      </w:pPr>
      <w:r>
        <w:rPr>
          <w:rFonts w:eastAsia="Times New Roman"/>
          <w:b/>
          <w:szCs w:val="24"/>
          <w:lang w:eastAsia="de-DE"/>
        </w:rPr>
        <w:t>Energy efficiency classes and calculation method</w:t>
      </w:r>
    </w:p>
    <w:p w14:paraId="2C8C1AE4" w14:textId="77777777" w:rsidR="007D234D" w:rsidRDefault="007D234D" w:rsidP="007D234D">
      <w:pPr>
        <w:spacing w:before="100" w:beforeAutospacing="1" w:after="100" w:afterAutospacing="1"/>
        <w:jc w:val="left"/>
      </w:pPr>
      <w:r w:rsidRPr="00867BA9">
        <w:rPr>
          <w:rFonts w:eastAsia="Times New Roman"/>
          <w:szCs w:val="24"/>
          <w:lang w:eastAsia="de-DE"/>
        </w:rPr>
        <w:t xml:space="preserve">The energy efficiency class of </w:t>
      </w:r>
      <w:r>
        <w:rPr>
          <w:rFonts w:eastAsia="Times New Roman"/>
          <w:szCs w:val="24"/>
          <w:lang w:eastAsia="de-DE"/>
        </w:rPr>
        <w:t>light sources</w:t>
      </w:r>
      <w:r w:rsidRPr="00867BA9">
        <w:rPr>
          <w:rFonts w:eastAsia="Times New Roman"/>
          <w:szCs w:val="24"/>
          <w:lang w:eastAsia="de-DE"/>
        </w:rPr>
        <w:t xml:space="preserve"> shall be determined on the basis of </w:t>
      </w:r>
      <w:r>
        <w:rPr>
          <w:rFonts w:eastAsia="Times New Roman"/>
          <w:szCs w:val="24"/>
          <w:lang w:eastAsia="de-DE"/>
        </w:rPr>
        <w:t>the</w:t>
      </w:r>
      <w:r w:rsidRPr="00452CF3">
        <w:t xml:space="preserve"> efficacy values expressed in </w:t>
      </w:r>
      <w:r>
        <w:t xml:space="preserve">total mains efficacy </w:t>
      </w:r>
      <w:r w:rsidRPr="00E25563">
        <w:rPr>
          <w:rFonts w:ascii="Symbol" w:hAnsi="Symbol"/>
        </w:rPr>
        <w:t></w:t>
      </w:r>
      <w:r w:rsidRPr="00E25563">
        <w:rPr>
          <w:vertAlign w:val="subscript"/>
        </w:rPr>
        <w:t>TM</w:t>
      </w:r>
      <w:r>
        <w:t xml:space="preserve">, which is defined as the </w:t>
      </w:r>
      <w:r w:rsidRPr="00452CF3">
        <w:t>total initial luminous flux (</w:t>
      </w:r>
      <w:r>
        <w:t xml:space="preserve">in </w:t>
      </w:r>
      <w:r w:rsidRPr="00E25563">
        <w:rPr>
          <w:i/>
        </w:rPr>
        <w:t>lm</w:t>
      </w:r>
      <w:r w:rsidRPr="00452CF3">
        <w:t>) divided by mains power input (</w:t>
      </w:r>
      <w:r>
        <w:t xml:space="preserve">in </w:t>
      </w:r>
      <w:r w:rsidRPr="00E25563">
        <w:rPr>
          <w:i/>
        </w:rPr>
        <w:t>W</w:t>
      </w:r>
      <w:r>
        <w:t>) – (</w:t>
      </w:r>
      <w:r w:rsidRPr="00B02F41">
        <w:rPr>
          <w:i/>
        </w:rPr>
        <w:t>lm/W</w:t>
      </w:r>
      <w:r>
        <w:t>) – as set out in Table 1.</w:t>
      </w:r>
    </w:p>
    <w:p w14:paraId="15F063F0" w14:textId="77777777" w:rsidR="007D234D" w:rsidRDefault="007D234D" w:rsidP="007D234D">
      <w:pPr>
        <w:spacing w:before="100" w:beforeAutospacing="1" w:after="100" w:afterAutospacing="1"/>
        <w:jc w:val="left"/>
      </w:pPr>
    </w:p>
    <w:tbl>
      <w:tblPr>
        <w:tblStyle w:val="TableGrid1"/>
        <w:tblW w:w="0" w:type="auto"/>
        <w:jc w:val="center"/>
        <w:tblBorders>
          <w:top w:val="none" w:sz="0" w:space="0" w:color="auto"/>
          <w:left w:val="none" w:sz="0" w:space="0" w:color="auto"/>
          <w:bottom w:val="none" w:sz="0" w:space="0" w:color="auto"/>
          <w:right w:val="none" w:sz="0" w:space="0" w:color="auto"/>
        </w:tblBorders>
        <w:tblCellMar>
          <w:left w:w="57" w:type="dxa"/>
          <w:right w:w="57" w:type="dxa"/>
        </w:tblCellMar>
        <w:tblLook w:val="04A0" w:firstRow="1" w:lastRow="0" w:firstColumn="1" w:lastColumn="0" w:noHBand="0" w:noVBand="1"/>
      </w:tblPr>
      <w:tblGrid>
        <w:gridCol w:w="2760"/>
        <w:gridCol w:w="2760"/>
      </w:tblGrid>
      <w:tr w:rsidR="007D234D" w:rsidRPr="003B3CA7" w14:paraId="470F8F78" w14:textId="77777777" w:rsidTr="005C6277">
        <w:trPr>
          <w:jc w:val="center"/>
        </w:trPr>
        <w:tc>
          <w:tcPr>
            <w:tcW w:w="5520" w:type="dxa"/>
            <w:gridSpan w:val="2"/>
            <w:tcBorders>
              <w:bottom w:val="single" w:sz="4" w:space="0" w:color="auto"/>
            </w:tcBorders>
            <w:vAlign w:val="center"/>
          </w:tcPr>
          <w:p w14:paraId="4236B020" w14:textId="77777777" w:rsidR="007D234D" w:rsidRPr="00006FE0" w:rsidRDefault="007D234D" w:rsidP="005C6277">
            <w:pPr>
              <w:jc w:val="center"/>
              <w:rPr>
                <w:b/>
              </w:rPr>
            </w:pPr>
            <w:r>
              <w:rPr>
                <w:b/>
              </w:rPr>
              <w:t>Table 1</w:t>
            </w:r>
          </w:p>
        </w:tc>
      </w:tr>
      <w:tr w:rsidR="007D234D" w:rsidRPr="00CB0711" w14:paraId="237C0EB5" w14:textId="77777777" w:rsidTr="005C6277">
        <w:trPr>
          <w:jc w:val="center"/>
        </w:trPr>
        <w:tc>
          <w:tcPr>
            <w:tcW w:w="2760" w:type="dxa"/>
            <w:tcBorders>
              <w:top w:val="single" w:sz="4" w:space="0" w:color="auto"/>
              <w:left w:val="single" w:sz="4" w:space="0" w:color="auto"/>
              <w:bottom w:val="single" w:sz="4" w:space="0" w:color="auto"/>
              <w:right w:val="single" w:sz="4" w:space="0" w:color="auto"/>
            </w:tcBorders>
            <w:vAlign w:val="center"/>
          </w:tcPr>
          <w:p w14:paraId="3AFFD240" w14:textId="77777777" w:rsidR="007D234D" w:rsidRPr="003B3CA7" w:rsidRDefault="007D234D" w:rsidP="005C6277">
            <w:pPr>
              <w:jc w:val="center"/>
              <w:rPr>
                <w:b/>
              </w:rPr>
            </w:pPr>
            <w:r>
              <w:rPr>
                <w:b/>
              </w:rPr>
              <w:t>Energy efficiency class</w:t>
            </w:r>
          </w:p>
        </w:tc>
        <w:tc>
          <w:tcPr>
            <w:tcW w:w="2760" w:type="dxa"/>
            <w:tcBorders>
              <w:top w:val="single" w:sz="4" w:space="0" w:color="auto"/>
              <w:left w:val="single" w:sz="4" w:space="0" w:color="auto"/>
              <w:bottom w:val="single" w:sz="4" w:space="0" w:color="auto"/>
              <w:right w:val="single" w:sz="4" w:space="0" w:color="auto"/>
            </w:tcBorders>
            <w:vAlign w:val="center"/>
          </w:tcPr>
          <w:p w14:paraId="0331AB0F" w14:textId="77777777" w:rsidR="007D234D" w:rsidRPr="00F35C1B" w:rsidRDefault="007D234D" w:rsidP="005C6277">
            <w:pPr>
              <w:jc w:val="center"/>
              <w:rPr>
                <w:lang w:val="fr-FR"/>
              </w:rPr>
            </w:pPr>
            <w:r w:rsidRPr="00F35C1B">
              <w:rPr>
                <w:b/>
                <w:lang w:val="fr-FR"/>
              </w:rPr>
              <w:t xml:space="preserve">Total mains efficacy </w:t>
            </w:r>
            <w:r w:rsidRPr="00F35C1B">
              <w:rPr>
                <w:rFonts w:ascii="Symbol" w:hAnsi="Symbol"/>
                <w:b/>
              </w:rPr>
              <w:t></w:t>
            </w:r>
            <w:r w:rsidRPr="00F35C1B">
              <w:rPr>
                <w:b/>
                <w:vertAlign w:val="subscript"/>
                <w:lang w:val="fr-FR"/>
              </w:rPr>
              <w:t>TM</w:t>
            </w:r>
            <w:r w:rsidRPr="00F35C1B">
              <w:rPr>
                <w:vertAlign w:val="subscript"/>
                <w:lang w:val="fr-FR"/>
              </w:rPr>
              <w:t xml:space="preserve"> </w:t>
            </w:r>
            <w:r w:rsidRPr="00F35C1B">
              <w:rPr>
                <w:b/>
                <w:lang w:val="fr-FR"/>
              </w:rPr>
              <w:t>(</w:t>
            </w:r>
            <w:r w:rsidRPr="00F35C1B">
              <w:rPr>
                <w:b/>
                <w:i/>
                <w:lang w:val="fr-FR"/>
              </w:rPr>
              <w:t xml:space="preserve">lm </w:t>
            </w:r>
            <w:r w:rsidRPr="00F35C1B">
              <w:rPr>
                <w:b/>
                <w:lang w:val="fr-FR"/>
              </w:rPr>
              <w:t>/</w:t>
            </w:r>
            <w:r w:rsidRPr="00F35C1B">
              <w:rPr>
                <w:b/>
                <w:i/>
                <w:lang w:val="fr-FR"/>
              </w:rPr>
              <w:t>W)</w:t>
            </w:r>
          </w:p>
        </w:tc>
      </w:tr>
      <w:tr w:rsidR="007D234D" w:rsidRPr="003B3CA7" w14:paraId="4D92BCCE" w14:textId="77777777" w:rsidTr="005C6277">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694CE855" w14:textId="77777777" w:rsidR="007D234D" w:rsidRPr="003B3CA7" w:rsidRDefault="007D234D" w:rsidP="005C6277">
            <w:pPr>
              <w:spacing w:before="0" w:after="0"/>
              <w:jc w:val="center"/>
            </w:pPr>
            <w:r>
              <w:t>A</w:t>
            </w:r>
          </w:p>
        </w:tc>
        <w:tc>
          <w:tcPr>
            <w:tcW w:w="2760" w:type="dxa"/>
            <w:tcBorders>
              <w:top w:val="single" w:sz="4" w:space="0" w:color="auto"/>
              <w:left w:val="single" w:sz="4" w:space="0" w:color="auto"/>
              <w:bottom w:val="single" w:sz="4" w:space="0" w:color="auto"/>
              <w:right w:val="single" w:sz="4" w:space="0" w:color="auto"/>
            </w:tcBorders>
            <w:vAlign w:val="center"/>
          </w:tcPr>
          <w:p w14:paraId="4679E6A9" w14:textId="77777777" w:rsidR="007D234D" w:rsidRPr="003B3CA7" w:rsidRDefault="007D234D" w:rsidP="005C6277">
            <w:pPr>
              <w:spacing w:before="0" w:after="0"/>
              <w:jc w:val="center"/>
              <w:rPr>
                <w:highlight w:val="yellow"/>
              </w:rPr>
            </w:pPr>
            <w:r>
              <w:t xml:space="preserve">210 </w:t>
            </w:r>
            <w:r>
              <w:rPr>
                <w:rFonts w:ascii="Calibri" w:hAnsi="Calibri"/>
              </w:rPr>
              <w:t>≤</w:t>
            </w:r>
            <w:r w:rsidRPr="00452CF3">
              <w:t xml:space="preserve"> </w:t>
            </w:r>
            <w:r w:rsidRPr="004E3A01">
              <w:rPr>
                <w:rFonts w:ascii="Symbol" w:hAnsi="Symbol"/>
                <w:i/>
              </w:rPr>
              <w:t></w:t>
            </w:r>
            <w:r w:rsidRPr="004E3A01">
              <w:rPr>
                <w:i/>
                <w:vertAlign w:val="subscript"/>
              </w:rPr>
              <w:t>TM</w:t>
            </w:r>
          </w:p>
        </w:tc>
      </w:tr>
      <w:tr w:rsidR="007D234D" w:rsidRPr="003B3CA7" w14:paraId="64085807" w14:textId="77777777" w:rsidTr="005C6277">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11621BC2" w14:textId="77777777" w:rsidR="007D234D" w:rsidRDefault="007D234D" w:rsidP="005C6277">
            <w:pPr>
              <w:spacing w:before="0" w:after="0"/>
              <w:jc w:val="center"/>
            </w:pPr>
            <w:r>
              <w:t>B</w:t>
            </w:r>
          </w:p>
        </w:tc>
        <w:tc>
          <w:tcPr>
            <w:tcW w:w="2760" w:type="dxa"/>
            <w:tcBorders>
              <w:top w:val="single" w:sz="4" w:space="0" w:color="auto"/>
              <w:left w:val="single" w:sz="4" w:space="0" w:color="auto"/>
              <w:bottom w:val="single" w:sz="4" w:space="0" w:color="auto"/>
              <w:right w:val="single" w:sz="4" w:space="0" w:color="auto"/>
            </w:tcBorders>
            <w:vAlign w:val="center"/>
          </w:tcPr>
          <w:p w14:paraId="7BCF8AAF" w14:textId="77777777" w:rsidR="007D234D" w:rsidRDefault="007D234D" w:rsidP="005C6277">
            <w:pPr>
              <w:spacing w:before="0" w:after="0"/>
              <w:jc w:val="center"/>
            </w:pPr>
            <w:r w:rsidRPr="00452CF3">
              <w:t>185</w:t>
            </w:r>
            <w:r>
              <w:t xml:space="preserve">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210</w:t>
            </w:r>
          </w:p>
        </w:tc>
      </w:tr>
      <w:tr w:rsidR="007D234D" w:rsidRPr="003B3CA7" w14:paraId="146E3E3E" w14:textId="77777777" w:rsidTr="005C6277">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2F25F982" w14:textId="77777777" w:rsidR="007D234D" w:rsidRDefault="007D234D" w:rsidP="005C6277">
            <w:pPr>
              <w:spacing w:before="0" w:after="0"/>
              <w:jc w:val="center"/>
            </w:pPr>
            <w:r>
              <w:t>C</w:t>
            </w:r>
          </w:p>
        </w:tc>
        <w:tc>
          <w:tcPr>
            <w:tcW w:w="2760" w:type="dxa"/>
            <w:tcBorders>
              <w:top w:val="single" w:sz="4" w:space="0" w:color="auto"/>
              <w:left w:val="single" w:sz="4" w:space="0" w:color="auto"/>
              <w:bottom w:val="single" w:sz="4" w:space="0" w:color="auto"/>
              <w:right w:val="single" w:sz="4" w:space="0" w:color="auto"/>
            </w:tcBorders>
            <w:vAlign w:val="center"/>
          </w:tcPr>
          <w:p w14:paraId="5EE1B875" w14:textId="77777777" w:rsidR="007D234D" w:rsidRDefault="007D234D" w:rsidP="005C6277">
            <w:pPr>
              <w:spacing w:before="0" w:after="0"/>
              <w:jc w:val="center"/>
            </w:pPr>
            <w:r w:rsidRPr="00452CF3">
              <w:t>1</w:t>
            </w:r>
            <w:r>
              <w:t xml:space="preserve">60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185</w:t>
            </w:r>
          </w:p>
        </w:tc>
      </w:tr>
      <w:tr w:rsidR="007D234D" w:rsidRPr="003B3CA7" w14:paraId="3BF169DD" w14:textId="77777777" w:rsidTr="005C6277">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64568CEA" w14:textId="77777777" w:rsidR="007D234D" w:rsidRDefault="007D234D" w:rsidP="005C6277">
            <w:pPr>
              <w:spacing w:before="0" w:after="0"/>
              <w:jc w:val="center"/>
            </w:pPr>
            <w:r>
              <w:t>D</w:t>
            </w:r>
          </w:p>
        </w:tc>
        <w:tc>
          <w:tcPr>
            <w:tcW w:w="2760" w:type="dxa"/>
            <w:tcBorders>
              <w:top w:val="single" w:sz="4" w:space="0" w:color="auto"/>
              <w:left w:val="single" w:sz="4" w:space="0" w:color="auto"/>
              <w:bottom w:val="single" w:sz="4" w:space="0" w:color="auto"/>
              <w:right w:val="single" w:sz="4" w:space="0" w:color="auto"/>
            </w:tcBorders>
            <w:vAlign w:val="center"/>
          </w:tcPr>
          <w:p w14:paraId="6768D648" w14:textId="77777777" w:rsidR="007D234D" w:rsidRDefault="007D234D" w:rsidP="005C6277">
            <w:pPr>
              <w:spacing w:before="0" w:after="0"/>
              <w:jc w:val="center"/>
            </w:pPr>
            <w:r w:rsidRPr="00452CF3">
              <w:t>1</w:t>
            </w:r>
            <w:r>
              <w:t>3</w:t>
            </w:r>
            <w:r w:rsidRPr="00452CF3">
              <w:t>5</w:t>
            </w:r>
            <w:r>
              <w:t xml:space="preserve">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160</w:t>
            </w:r>
          </w:p>
        </w:tc>
      </w:tr>
      <w:tr w:rsidR="007D234D" w:rsidRPr="003B3CA7" w14:paraId="29ED42DF" w14:textId="77777777" w:rsidTr="005C6277">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377717BB" w14:textId="77777777" w:rsidR="007D234D" w:rsidRDefault="007D234D" w:rsidP="005C6277">
            <w:pPr>
              <w:spacing w:before="0" w:after="0"/>
              <w:jc w:val="center"/>
            </w:pPr>
            <w:r>
              <w:t>E</w:t>
            </w:r>
          </w:p>
        </w:tc>
        <w:tc>
          <w:tcPr>
            <w:tcW w:w="2760" w:type="dxa"/>
            <w:tcBorders>
              <w:top w:val="single" w:sz="4" w:space="0" w:color="auto"/>
              <w:left w:val="single" w:sz="4" w:space="0" w:color="auto"/>
              <w:bottom w:val="single" w:sz="4" w:space="0" w:color="auto"/>
              <w:right w:val="single" w:sz="4" w:space="0" w:color="auto"/>
            </w:tcBorders>
            <w:vAlign w:val="center"/>
          </w:tcPr>
          <w:p w14:paraId="6ED62F9B" w14:textId="77777777" w:rsidR="007D234D" w:rsidRDefault="007D234D" w:rsidP="005C6277">
            <w:pPr>
              <w:spacing w:before="0" w:after="0"/>
              <w:jc w:val="center"/>
            </w:pPr>
            <w:r w:rsidRPr="00452CF3">
              <w:t>1</w:t>
            </w:r>
            <w:r>
              <w:t xml:space="preserve">10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135</w:t>
            </w:r>
          </w:p>
        </w:tc>
      </w:tr>
      <w:tr w:rsidR="007D234D" w:rsidRPr="003B3CA7" w14:paraId="2D490442" w14:textId="77777777" w:rsidTr="005C6277">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0E2B3EB4" w14:textId="77777777" w:rsidR="007D234D" w:rsidRDefault="007D234D" w:rsidP="005C6277">
            <w:pPr>
              <w:spacing w:before="0" w:after="0"/>
              <w:jc w:val="center"/>
            </w:pPr>
            <w:r>
              <w:t>F</w:t>
            </w:r>
          </w:p>
        </w:tc>
        <w:tc>
          <w:tcPr>
            <w:tcW w:w="2760" w:type="dxa"/>
            <w:tcBorders>
              <w:top w:val="single" w:sz="4" w:space="0" w:color="auto"/>
              <w:left w:val="single" w:sz="4" w:space="0" w:color="auto"/>
              <w:bottom w:val="single" w:sz="4" w:space="0" w:color="auto"/>
              <w:right w:val="single" w:sz="4" w:space="0" w:color="auto"/>
            </w:tcBorders>
            <w:vAlign w:val="center"/>
          </w:tcPr>
          <w:p w14:paraId="2C114321" w14:textId="77777777" w:rsidR="007D234D" w:rsidRDefault="007D234D" w:rsidP="005C6277">
            <w:pPr>
              <w:spacing w:before="0" w:after="0"/>
              <w:jc w:val="center"/>
            </w:pPr>
            <w:r>
              <w:t xml:space="preserve">85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110</w:t>
            </w:r>
          </w:p>
        </w:tc>
      </w:tr>
      <w:tr w:rsidR="007D234D" w:rsidRPr="003B3CA7" w14:paraId="3EECB703" w14:textId="77777777" w:rsidTr="005C6277">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65352573" w14:textId="77777777" w:rsidR="007D234D" w:rsidRDefault="007D234D" w:rsidP="005C6277">
            <w:pPr>
              <w:spacing w:before="0" w:after="0"/>
              <w:jc w:val="center"/>
            </w:pPr>
            <w:r>
              <w:t>G</w:t>
            </w:r>
          </w:p>
        </w:tc>
        <w:tc>
          <w:tcPr>
            <w:tcW w:w="2760" w:type="dxa"/>
            <w:tcBorders>
              <w:top w:val="single" w:sz="4" w:space="0" w:color="auto"/>
              <w:left w:val="single" w:sz="4" w:space="0" w:color="auto"/>
              <w:bottom w:val="single" w:sz="4" w:space="0" w:color="auto"/>
              <w:right w:val="single" w:sz="4" w:space="0" w:color="auto"/>
            </w:tcBorders>
            <w:vAlign w:val="center"/>
          </w:tcPr>
          <w:p w14:paraId="42EAA5F0" w14:textId="77777777" w:rsidR="007D234D" w:rsidRDefault="007D234D" w:rsidP="005C6277">
            <w:pPr>
              <w:spacing w:before="0" w:after="0"/>
              <w:jc w:val="center"/>
            </w:pPr>
            <w:r>
              <w:t xml:space="preserve">85 </w:t>
            </w:r>
            <w:r>
              <w:rPr>
                <w:rFonts w:ascii="Calibri" w:hAnsi="Calibri"/>
              </w:rPr>
              <w:t>≤</w:t>
            </w:r>
            <w:r w:rsidRPr="00452CF3">
              <w:t xml:space="preserve"> </w:t>
            </w:r>
            <w:r w:rsidRPr="004E3A01">
              <w:rPr>
                <w:rFonts w:ascii="Symbol" w:hAnsi="Symbol"/>
                <w:i/>
              </w:rPr>
              <w:t></w:t>
            </w:r>
            <w:r w:rsidRPr="004E3A01">
              <w:rPr>
                <w:i/>
                <w:vertAlign w:val="subscript"/>
              </w:rPr>
              <w:t>TM</w:t>
            </w:r>
          </w:p>
        </w:tc>
      </w:tr>
    </w:tbl>
    <w:p w14:paraId="1A35CB3A" w14:textId="77777777" w:rsidR="007D234D" w:rsidRDefault="007D234D" w:rsidP="007D234D">
      <w:pPr>
        <w:spacing w:before="0" w:after="200" w:line="276" w:lineRule="auto"/>
        <w:jc w:val="left"/>
      </w:pPr>
    </w:p>
    <w:p w14:paraId="1CC24172" w14:textId="77777777" w:rsidR="007D234D" w:rsidRPr="00930C27" w:rsidRDefault="007D234D" w:rsidP="007D234D">
      <w:pPr>
        <w:spacing w:before="0" w:after="200" w:line="276" w:lineRule="auto"/>
        <w:jc w:val="left"/>
        <w:rPr>
          <w:b/>
          <w:highlight w:val="yellow"/>
          <w:u w:val="single"/>
        </w:rPr>
      </w:pPr>
      <w:r>
        <w:t xml:space="preserve">The total mains efficacy </w:t>
      </w:r>
      <w:r w:rsidRPr="00E25563">
        <w:rPr>
          <w:rFonts w:ascii="Symbol" w:hAnsi="Symbol"/>
        </w:rPr>
        <w:t></w:t>
      </w:r>
      <w:r w:rsidRPr="00E25563">
        <w:rPr>
          <w:vertAlign w:val="subscript"/>
        </w:rPr>
        <w:t>TM</w:t>
      </w:r>
      <w:r>
        <w:t xml:space="preserve"> is calculated by dividing the</w:t>
      </w:r>
      <w:r w:rsidRPr="00452CF3">
        <w:t xml:space="preserve"> declared useful luminous flux </w:t>
      </w:r>
      <w:r w:rsidRPr="00B02F41">
        <w:rPr>
          <w:rFonts w:ascii="Symbol" w:hAnsi="Symbol"/>
        </w:rPr>
        <w:t></w:t>
      </w:r>
      <w:r w:rsidRPr="00B02F41">
        <w:rPr>
          <w:vertAlign w:val="subscript"/>
        </w:rPr>
        <w:t>use</w:t>
      </w:r>
      <w:r>
        <w:t xml:space="preserve"> (expressed in </w:t>
      </w:r>
      <w:r w:rsidRPr="00B02F41">
        <w:rPr>
          <w:i/>
        </w:rPr>
        <w:t>lm</w:t>
      </w:r>
      <w:r>
        <w:t>) by the</w:t>
      </w:r>
      <w:r w:rsidRPr="00452CF3">
        <w:t xml:space="preserve"> declared on-mode power consumption</w:t>
      </w:r>
      <w:r>
        <w:t xml:space="preserve"> P</w:t>
      </w:r>
      <w:r w:rsidRPr="00B02F41">
        <w:rPr>
          <w:vertAlign w:val="subscript"/>
        </w:rPr>
        <w:t>on</w:t>
      </w:r>
      <w:r>
        <w:t xml:space="preserve"> (expressed in </w:t>
      </w:r>
      <w:r w:rsidRPr="00B02F41">
        <w:rPr>
          <w:i/>
        </w:rPr>
        <w:t>W</w:t>
      </w:r>
      <w:r>
        <w:t>) and multiplying by the applicable factor F</w:t>
      </w:r>
      <w:r w:rsidRPr="00B02F41">
        <w:rPr>
          <w:vertAlign w:val="subscript"/>
        </w:rPr>
        <w:t>TM</w:t>
      </w:r>
      <w:r>
        <w:t xml:space="preserve"> of Table 2, i.e.:</w:t>
      </w:r>
    </w:p>
    <w:p w14:paraId="63556FEE" w14:textId="77777777" w:rsidR="007D234D" w:rsidRDefault="007D234D" w:rsidP="007D234D">
      <w:r>
        <w:t xml:space="preserve"> </w:t>
      </w:r>
      <w:r w:rsidRPr="00E25563">
        <w:rPr>
          <w:rFonts w:ascii="Symbol" w:hAnsi="Symbol"/>
        </w:rPr>
        <w:t></w:t>
      </w:r>
      <w:r w:rsidRPr="00E25563">
        <w:rPr>
          <w:vertAlign w:val="subscript"/>
        </w:rPr>
        <w:t>TM</w:t>
      </w:r>
      <w:r>
        <w:t xml:space="preserve"> = (</w:t>
      </w:r>
      <w:r w:rsidRPr="00B02F41">
        <w:rPr>
          <w:rFonts w:ascii="Symbol" w:hAnsi="Symbol"/>
        </w:rPr>
        <w:t></w:t>
      </w:r>
      <w:r w:rsidRPr="00B02F41">
        <w:rPr>
          <w:vertAlign w:val="subscript"/>
        </w:rPr>
        <w:t>use</w:t>
      </w:r>
      <w:r>
        <w:t xml:space="preserve"> / P</w:t>
      </w:r>
      <w:r w:rsidRPr="00B02F41">
        <w:rPr>
          <w:vertAlign w:val="subscript"/>
        </w:rPr>
        <w:t>on</w:t>
      </w:r>
      <w:r>
        <w:t>) * F</w:t>
      </w:r>
      <w:r w:rsidRPr="00B02F41">
        <w:rPr>
          <w:vertAlign w:val="subscript"/>
        </w:rPr>
        <w:t>TM</w:t>
      </w:r>
      <w:r>
        <w:t xml:space="preserve"> (</w:t>
      </w:r>
      <w:r w:rsidRPr="00B02F41">
        <w:rPr>
          <w:i/>
        </w:rPr>
        <w:t>lm/W</w:t>
      </w:r>
      <w:r>
        <w:t>).</w:t>
      </w:r>
    </w:p>
    <w:p w14:paraId="5FB3DC2B" w14:textId="77777777" w:rsidR="007D234D" w:rsidRDefault="007D234D" w:rsidP="007D234D"/>
    <w:tbl>
      <w:tblPr>
        <w:tblStyle w:val="TableGrid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05"/>
        <w:gridCol w:w="2760"/>
      </w:tblGrid>
      <w:tr w:rsidR="007D234D" w:rsidRPr="003B3CA7" w14:paraId="63505439" w14:textId="77777777" w:rsidTr="005C6277">
        <w:trPr>
          <w:jc w:val="center"/>
        </w:trPr>
        <w:tc>
          <w:tcPr>
            <w:tcW w:w="9065" w:type="dxa"/>
            <w:gridSpan w:val="2"/>
            <w:tcBorders>
              <w:top w:val="nil"/>
              <w:left w:val="nil"/>
              <w:bottom w:val="single" w:sz="4" w:space="0" w:color="auto"/>
              <w:right w:val="nil"/>
            </w:tcBorders>
            <w:vAlign w:val="center"/>
          </w:tcPr>
          <w:p w14:paraId="12124E3E" w14:textId="77777777" w:rsidR="007D234D" w:rsidRDefault="007D234D" w:rsidP="005C6277">
            <w:pPr>
              <w:jc w:val="center"/>
              <w:rPr>
                <w:b/>
              </w:rPr>
            </w:pPr>
            <w:r>
              <w:rPr>
                <w:b/>
              </w:rPr>
              <w:t xml:space="preserve">Table 2 </w:t>
            </w:r>
            <w:r>
              <w:rPr>
                <w:i/>
              </w:rPr>
              <w:t>Factors F</w:t>
            </w:r>
            <w:r w:rsidRPr="00B02F41">
              <w:rPr>
                <w:i/>
                <w:vertAlign w:val="subscript"/>
              </w:rPr>
              <w:t>TM</w:t>
            </w:r>
            <w:r>
              <w:rPr>
                <w:i/>
              </w:rPr>
              <w:t xml:space="preserve"> to be used for determination of  </w:t>
            </w:r>
            <w:r w:rsidRPr="00B02F41">
              <w:rPr>
                <w:rFonts w:ascii="Symbol" w:hAnsi="Symbol"/>
                <w:i/>
              </w:rPr>
              <w:t></w:t>
            </w:r>
            <w:r w:rsidRPr="00B02F41">
              <w:rPr>
                <w:i/>
                <w:vertAlign w:val="subscript"/>
              </w:rPr>
              <w:t>TM</w:t>
            </w:r>
            <w:r w:rsidRPr="00B02F41">
              <w:rPr>
                <w:i/>
              </w:rPr>
              <w:t xml:space="preserve"> = (</w:t>
            </w:r>
            <w:r w:rsidRPr="00B02F41">
              <w:rPr>
                <w:rFonts w:ascii="Symbol" w:hAnsi="Symbol"/>
                <w:i/>
              </w:rPr>
              <w:t></w:t>
            </w:r>
            <w:r w:rsidRPr="00B02F41">
              <w:rPr>
                <w:i/>
                <w:vertAlign w:val="subscript"/>
              </w:rPr>
              <w:t>use</w:t>
            </w:r>
            <w:r w:rsidRPr="00B02F41">
              <w:rPr>
                <w:i/>
              </w:rPr>
              <w:t xml:space="preserve"> / P</w:t>
            </w:r>
            <w:r w:rsidRPr="00B02F41">
              <w:rPr>
                <w:i/>
                <w:vertAlign w:val="subscript"/>
              </w:rPr>
              <w:t>on</w:t>
            </w:r>
            <w:r w:rsidRPr="00B02F41">
              <w:rPr>
                <w:i/>
              </w:rPr>
              <w:t>) * F</w:t>
            </w:r>
            <w:r w:rsidRPr="00B02F41">
              <w:rPr>
                <w:i/>
                <w:vertAlign w:val="subscript"/>
              </w:rPr>
              <w:t>TM</w:t>
            </w:r>
            <w:r w:rsidRPr="00B02F41">
              <w:rPr>
                <w:i/>
              </w:rPr>
              <w:t xml:space="preserve"> (lm/W)</w:t>
            </w:r>
          </w:p>
        </w:tc>
      </w:tr>
      <w:tr w:rsidR="007D234D" w:rsidRPr="003B3CA7" w14:paraId="4E43D035" w14:textId="77777777" w:rsidTr="005C6277">
        <w:trPr>
          <w:jc w:val="center"/>
        </w:trPr>
        <w:tc>
          <w:tcPr>
            <w:tcW w:w="6305" w:type="dxa"/>
            <w:tcBorders>
              <w:top w:val="single" w:sz="4" w:space="0" w:color="auto"/>
              <w:left w:val="single" w:sz="4" w:space="0" w:color="auto"/>
              <w:bottom w:val="single" w:sz="4" w:space="0" w:color="auto"/>
              <w:right w:val="single" w:sz="4" w:space="0" w:color="auto"/>
            </w:tcBorders>
            <w:vAlign w:val="center"/>
          </w:tcPr>
          <w:p w14:paraId="1BBBF549" w14:textId="77777777" w:rsidR="007D234D" w:rsidRPr="003B3CA7" w:rsidRDefault="007D234D" w:rsidP="005C6277">
            <w:pPr>
              <w:jc w:val="center"/>
              <w:rPr>
                <w:b/>
              </w:rPr>
            </w:pPr>
            <w:r>
              <w:rPr>
                <w:b/>
              </w:rPr>
              <w:t>Light source type</w:t>
            </w:r>
          </w:p>
        </w:tc>
        <w:tc>
          <w:tcPr>
            <w:tcW w:w="2760" w:type="dxa"/>
            <w:tcBorders>
              <w:top w:val="single" w:sz="4" w:space="0" w:color="auto"/>
              <w:left w:val="single" w:sz="4" w:space="0" w:color="auto"/>
              <w:bottom w:val="single" w:sz="4" w:space="0" w:color="auto"/>
              <w:right w:val="single" w:sz="4" w:space="0" w:color="auto"/>
            </w:tcBorders>
            <w:vAlign w:val="center"/>
          </w:tcPr>
          <w:p w14:paraId="14BDBE8C" w14:textId="77777777" w:rsidR="007D234D" w:rsidRPr="003B3CA7" w:rsidRDefault="007D234D" w:rsidP="005C6277">
            <w:pPr>
              <w:jc w:val="center"/>
            </w:pPr>
            <w:r>
              <w:rPr>
                <w:b/>
              </w:rPr>
              <w:t>Factor F</w:t>
            </w:r>
            <w:r w:rsidRPr="00B02F41">
              <w:rPr>
                <w:b/>
                <w:vertAlign w:val="subscript"/>
              </w:rPr>
              <w:t>TM</w:t>
            </w:r>
          </w:p>
        </w:tc>
      </w:tr>
      <w:tr w:rsidR="007D234D" w:rsidRPr="003B3CA7" w14:paraId="38297CB6" w14:textId="77777777" w:rsidTr="005C6277">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1A9768CF" w14:textId="77777777" w:rsidR="007D234D" w:rsidRPr="00011B20" w:rsidRDefault="007D234D" w:rsidP="005C6277">
            <w:pPr>
              <w:spacing w:before="0" w:after="0"/>
              <w:jc w:val="left"/>
              <w:rPr>
                <w:lang w:val="fr-FR"/>
              </w:rPr>
            </w:pPr>
            <w:r w:rsidRPr="00011B20">
              <w:rPr>
                <w:lang w:val="fr-FR"/>
              </w:rPr>
              <w:t>Non-directional mains light source         (NDLS, MLS)</w:t>
            </w:r>
          </w:p>
        </w:tc>
        <w:tc>
          <w:tcPr>
            <w:tcW w:w="2760" w:type="dxa"/>
            <w:tcBorders>
              <w:top w:val="single" w:sz="4" w:space="0" w:color="auto"/>
              <w:left w:val="single" w:sz="4" w:space="0" w:color="auto"/>
              <w:bottom w:val="single" w:sz="4" w:space="0" w:color="auto"/>
              <w:right w:val="single" w:sz="4" w:space="0" w:color="auto"/>
            </w:tcBorders>
            <w:vAlign w:val="center"/>
          </w:tcPr>
          <w:p w14:paraId="3D9C81B9" w14:textId="77777777" w:rsidR="007D234D" w:rsidRPr="003B3CA7" w:rsidRDefault="007D234D" w:rsidP="005C6277">
            <w:pPr>
              <w:spacing w:before="0" w:after="0"/>
              <w:jc w:val="center"/>
              <w:rPr>
                <w:highlight w:val="yellow"/>
              </w:rPr>
            </w:pPr>
            <w:r w:rsidRPr="002A0619">
              <w:t>1.000</w:t>
            </w:r>
          </w:p>
        </w:tc>
      </w:tr>
      <w:tr w:rsidR="007D234D" w:rsidRPr="003B3CA7" w14:paraId="65CABE1A" w14:textId="77777777" w:rsidTr="005C6277">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2AA2182D" w14:textId="77777777" w:rsidR="007D234D" w:rsidRPr="00011B20" w:rsidRDefault="007D234D" w:rsidP="005C6277">
            <w:pPr>
              <w:spacing w:before="0" w:after="0"/>
              <w:jc w:val="left"/>
              <w:rPr>
                <w:lang w:val="fr-FR"/>
              </w:rPr>
            </w:pPr>
            <w:r w:rsidRPr="00011B20">
              <w:rPr>
                <w:lang w:val="fr-FR"/>
              </w:rPr>
              <w:t>Non-directional non-mains light source (NDLS, NMLS)</w:t>
            </w:r>
          </w:p>
        </w:tc>
        <w:tc>
          <w:tcPr>
            <w:tcW w:w="2760" w:type="dxa"/>
            <w:tcBorders>
              <w:top w:val="single" w:sz="4" w:space="0" w:color="auto"/>
              <w:left w:val="single" w:sz="4" w:space="0" w:color="auto"/>
              <w:bottom w:val="single" w:sz="4" w:space="0" w:color="auto"/>
              <w:right w:val="single" w:sz="4" w:space="0" w:color="auto"/>
            </w:tcBorders>
            <w:vAlign w:val="center"/>
          </w:tcPr>
          <w:p w14:paraId="278649D2" w14:textId="77777777" w:rsidR="007D234D" w:rsidRDefault="007D234D" w:rsidP="005C6277">
            <w:pPr>
              <w:spacing w:before="0" w:after="0"/>
              <w:jc w:val="center"/>
            </w:pPr>
            <w:r>
              <w:t>0.926</w:t>
            </w:r>
          </w:p>
        </w:tc>
      </w:tr>
      <w:tr w:rsidR="007D234D" w:rsidRPr="003B3CA7" w14:paraId="59D79385" w14:textId="77777777" w:rsidTr="005C6277">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2DEBC9DB" w14:textId="77777777" w:rsidR="007D234D" w:rsidRDefault="007D234D" w:rsidP="005C6277">
            <w:pPr>
              <w:spacing w:before="0" w:after="0"/>
              <w:jc w:val="left"/>
            </w:pPr>
            <w:r>
              <w:t>Directional mains light source                 (DLS, MLS)</w:t>
            </w:r>
          </w:p>
        </w:tc>
        <w:tc>
          <w:tcPr>
            <w:tcW w:w="2760" w:type="dxa"/>
            <w:tcBorders>
              <w:top w:val="single" w:sz="4" w:space="0" w:color="auto"/>
              <w:left w:val="single" w:sz="4" w:space="0" w:color="auto"/>
              <w:bottom w:val="single" w:sz="4" w:space="0" w:color="auto"/>
              <w:right w:val="single" w:sz="4" w:space="0" w:color="auto"/>
            </w:tcBorders>
            <w:vAlign w:val="center"/>
          </w:tcPr>
          <w:p w14:paraId="49ABAB4D" w14:textId="77777777" w:rsidR="007D234D" w:rsidRDefault="007D234D" w:rsidP="005C6277">
            <w:pPr>
              <w:spacing w:before="0" w:after="0"/>
              <w:jc w:val="center"/>
            </w:pPr>
            <w:r>
              <w:t>1.176</w:t>
            </w:r>
          </w:p>
        </w:tc>
      </w:tr>
      <w:tr w:rsidR="007D234D" w:rsidRPr="003B3CA7" w14:paraId="667F26E1" w14:textId="77777777" w:rsidTr="005C6277">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3E433A65" w14:textId="77777777" w:rsidR="007D234D" w:rsidRPr="00011B20" w:rsidRDefault="007D234D" w:rsidP="005C6277">
            <w:pPr>
              <w:spacing w:before="0" w:after="0"/>
              <w:jc w:val="left"/>
              <w:rPr>
                <w:lang w:val="fr-FR"/>
              </w:rPr>
            </w:pPr>
            <w:r w:rsidRPr="00011B20">
              <w:rPr>
                <w:lang w:val="fr-FR"/>
              </w:rPr>
              <w:t>Directional non-mains light source          (DLS, NMLS)</w:t>
            </w:r>
          </w:p>
        </w:tc>
        <w:tc>
          <w:tcPr>
            <w:tcW w:w="2760" w:type="dxa"/>
            <w:tcBorders>
              <w:top w:val="single" w:sz="4" w:space="0" w:color="auto"/>
              <w:left w:val="single" w:sz="4" w:space="0" w:color="auto"/>
              <w:bottom w:val="single" w:sz="4" w:space="0" w:color="auto"/>
              <w:right w:val="single" w:sz="4" w:space="0" w:color="auto"/>
            </w:tcBorders>
            <w:vAlign w:val="center"/>
          </w:tcPr>
          <w:p w14:paraId="34240FCE" w14:textId="77777777" w:rsidR="007D234D" w:rsidRDefault="007D234D" w:rsidP="005C6277">
            <w:pPr>
              <w:spacing w:before="0" w:after="0"/>
              <w:jc w:val="center"/>
            </w:pPr>
            <w:r w:rsidRPr="002A0619">
              <w:t>1.089</w:t>
            </w:r>
          </w:p>
        </w:tc>
      </w:tr>
    </w:tbl>
    <w:p w14:paraId="370365CC" w14:textId="77777777" w:rsidR="007D234D" w:rsidRDefault="007D234D" w:rsidP="007D234D">
      <w:pPr>
        <w:pStyle w:val="Annexetitre"/>
      </w:pPr>
    </w:p>
    <w:p w14:paraId="186517B5" w14:textId="77777777" w:rsidR="007D234D" w:rsidRDefault="007D234D" w:rsidP="007D234D">
      <w:pPr>
        <w:spacing w:before="0" w:after="200" w:line="276" w:lineRule="auto"/>
        <w:jc w:val="left"/>
        <w:rPr>
          <w:b/>
          <w:u w:val="single"/>
        </w:rPr>
      </w:pPr>
      <w:r>
        <w:br w:type="page"/>
      </w:r>
    </w:p>
    <w:p w14:paraId="794B3100" w14:textId="77777777" w:rsidR="007D234D" w:rsidRDefault="007D234D" w:rsidP="007D234D">
      <w:pPr>
        <w:pStyle w:val="Annexetitre"/>
      </w:pPr>
      <w:r w:rsidRPr="00C73E95">
        <w:lastRenderedPageBreak/>
        <w:t xml:space="preserve">ANNEX </w:t>
      </w:r>
      <w:r>
        <w:t xml:space="preserve">V </w:t>
      </w:r>
    </w:p>
    <w:p w14:paraId="54A3BA52" w14:textId="77777777" w:rsidR="007D234D" w:rsidRPr="00407C4E" w:rsidRDefault="007D234D" w:rsidP="007D234D">
      <w:pPr>
        <w:pStyle w:val="Annexetitre"/>
        <w:rPr>
          <w:u w:val="none"/>
          <w:lang w:eastAsia="de-DE"/>
        </w:rPr>
      </w:pPr>
      <w:r w:rsidRPr="00407C4E">
        <w:rPr>
          <w:u w:val="none"/>
          <w:lang w:eastAsia="de-DE"/>
        </w:rPr>
        <w:t xml:space="preserve">Product information </w:t>
      </w:r>
    </w:p>
    <w:p w14:paraId="282FB63B" w14:textId="77777777" w:rsidR="007D234D" w:rsidRDefault="007D234D" w:rsidP="007D234D">
      <w:pPr>
        <w:pStyle w:val="Heading1"/>
        <w:numPr>
          <w:ilvl w:val="0"/>
          <w:numId w:val="39"/>
        </w:numPr>
      </w:pPr>
      <w:r>
        <w:t>Product information sheet</w:t>
      </w:r>
    </w:p>
    <w:p w14:paraId="496EB220" w14:textId="77777777" w:rsidR="007D234D" w:rsidRDefault="007D234D" w:rsidP="007D234D">
      <w:pPr>
        <w:pStyle w:val="Text1"/>
      </w:pPr>
      <w:r>
        <w:t xml:space="preserve">The product information sheet to be provided by the supplier pursuant to Article 3(d) shall contain all the information entered in the public part of the product database </w:t>
      </w:r>
      <w:r>
        <w:rPr>
          <w:rFonts w:eastAsia="Times New Roman"/>
          <w:szCs w:val="24"/>
          <w:lang w:eastAsia="de-DE"/>
        </w:rPr>
        <w:t xml:space="preserve">established by </w:t>
      </w:r>
      <w:r w:rsidRPr="00C7435F">
        <w:rPr>
          <w:rFonts w:eastAsia="Times New Roman"/>
          <w:szCs w:val="24"/>
          <w:lang w:eastAsia="de-DE"/>
        </w:rPr>
        <w:t>Regulation (EU) 2017/1369</w:t>
      </w:r>
      <w:r>
        <w:t>, as specified in point 4.1 of this Annex.</w:t>
      </w:r>
    </w:p>
    <w:p w14:paraId="36B45469" w14:textId="77777777" w:rsidR="007D234D" w:rsidRDefault="007D234D" w:rsidP="007D234D">
      <w:pPr>
        <w:pStyle w:val="Heading1"/>
        <w:numPr>
          <w:ilvl w:val="0"/>
          <w:numId w:val="39"/>
        </w:numPr>
      </w:pPr>
      <w:r>
        <w:t>Technical documentation</w:t>
      </w:r>
    </w:p>
    <w:p w14:paraId="3F17115E" w14:textId="77777777" w:rsidR="007D234D" w:rsidRDefault="007D234D" w:rsidP="007D234D">
      <w:pPr>
        <w:pStyle w:val="Text1"/>
      </w:pPr>
      <w:r>
        <w:t xml:space="preserve">The technical documentation to be provided by the supplier pursuant to Article 3(f) shall include at least the information entered in the compliance part of the product database </w:t>
      </w:r>
      <w:r>
        <w:rPr>
          <w:rFonts w:eastAsia="Times New Roman"/>
          <w:szCs w:val="24"/>
          <w:lang w:eastAsia="de-DE"/>
        </w:rPr>
        <w:t xml:space="preserve">established by </w:t>
      </w:r>
      <w:r w:rsidRPr="00C7435F">
        <w:rPr>
          <w:rFonts w:eastAsia="Times New Roman"/>
          <w:szCs w:val="24"/>
          <w:lang w:eastAsia="de-DE"/>
        </w:rPr>
        <w:t>Regulation (EU) 2017/1369</w:t>
      </w:r>
      <w:r>
        <w:t>, as specified in point 4.2 of this Annex.</w:t>
      </w:r>
    </w:p>
    <w:p w14:paraId="73021917" w14:textId="77777777" w:rsidR="007D234D" w:rsidRDefault="007D234D" w:rsidP="007D234D">
      <w:pPr>
        <w:pStyle w:val="Text1"/>
      </w:pPr>
      <w:r>
        <w:t xml:space="preserve">The information in the technical documentation shall be sufficient to enable market surveillance authorities to assess the accuracy of the energy label as specified in Annex III, of the product information sheet as specified in point 1 of this Annex and of the information entered in the product database as specified in point 4 of this Annex. </w:t>
      </w:r>
    </w:p>
    <w:p w14:paraId="32896E4F" w14:textId="77777777" w:rsidR="007D234D" w:rsidRDefault="007D234D" w:rsidP="007D234D">
      <w:pPr>
        <w:pStyle w:val="Heading1"/>
        <w:numPr>
          <w:ilvl w:val="0"/>
          <w:numId w:val="39"/>
        </w:numPr>
      </w:pPr>
      <w:r>
        <w:t>Information to be displayed on the packaging</w:t>
      </w:r>
    </w:p>
    <w:p w14:paraId="5D599634" w14:textId="77777777" w:rsidR="007D234D" w:rsidRPr="00254654" w:rsidRDefault="007D234D" w:rsidP="007D234D">
      <w:pPr>
        <w:pStyle w:val="Heading2"/>
        <w:numPr>
          <w:ilvl w:val="1"/>
          <w:numId w:val="39"/>
        </w:numPr>
      </w:pPr>
      <w:r>
        <w:t>Light source as an independent product</w:t>
      </w:r>
    </w:p>
    <w:p w14:paraId="50E429FF" w14:textId="77777777" w:rsidR="007D234D" w:rsidRDefault="007D234D" w:rsidP="007D234D">
      <w:pPr>
        <w:pStyle w:val="Text1"/>
      </w:pPr>
      <w:r>
        <w:t xml:space="preserve">If a light source is placed on the market in a packaging containing information to be visibly displayed to users prior to their purchase, the following information shall be clearly and prominently displayed on the packaging in addition to the energy </w:t>
      </w:r>
      <w:r w:rsidRPr="00254654">
        <w:t>label of Annex III</w:t>
      </w:r>
      <w:r>
        <w:t>:</w:t>
      </w:r>
    </w:p>
    <w:p w14:paraId="5C2C050F" w14:textId="77777777" w:rsidR="007D234D" w:rsidRDefault="007D234D" w:rsidP="007D234D">
      <w:pPr>
        <w:pStyle w:val="Point2letter"/>
        <w:tabs>
          <w:tab w:val="clear" w:pos="1984"/>
          <w:tab w:val="num" w:pos="1418"/>
        </w:tabs>
        <w:ind w:left="1418"/>
      </w:pPr>
      <w:r>
        <w:t>the useful luminous flux (</w:t>
      </w:r>
      <w:r w:rsidRPr="001C2214">
        <w:rPr>
          <w:rFonts w:ascii="Symbol" w:hAnsi="Symbol"/>
        </w:rPr>
        <w:t></w:t>
      </w:r>
      <w:r w:rsidRPr="001C2214">
        <w:rPr>
          <w:vertAlign w:val="subscript"/>
        </w:rPr>
        <w:t>use</w:t>
      </w:r>
      <w:r>
        <w:rPr>
          <w:vertAlign w:val="subscript"/>
        </w:rPr>
        <w:t xml:space="preserve">) </w:t>
      </w:r>
      <w:r>
        <w:t>in a font at least twice as large as the display of the on-mode power (P</w:t>
      </w:r>
      <w:r w:rsidRPr="00DD7535">
        <w:rPr>
          <w:vertAlign w:val="subscript"/>
        </w:rPr>
        <w:t>on</w:t>
      </w:r>
      <w:r>
        <w:t>), clearly indicating if it refers to the flux in a sphere (360˚), in a wide cone (120˚) or in a narrow cone (90˚);</w:t>
      </w:r>
    </w:p>
    <w:p w14:paraId="1FCB0018" w14:textId="77777777" w:rsidR="007D234D" w:rsidRDefault="007D234D" w:rsidP="007D234D">
      <w:pPr>
        <w:pStyle w:val="Point2letter"/>
        <w:tabs>
          <w:tab w:val="clear" w:pos="1984"/>
          <w:tab w:val="num" w:pos="1418"/>
        </w:tabs>
        <w:ind w:left="1418"/>
      </w:pPr>
      <w:r>
        <w:t>the colour temperature Tc in K, rounded to the nearest 100 K, also expressed graphically or in words, or the range of colour temperatures that can be set;</w:t>
      </w:r>
    </w:p>
    <w:p w14:paraId="49CF64EC" w14:textId="77777777" w:rsidR="007D234D" w:rsidRDefault="007D234D" w:rsidP="007D234D">
      <w:pPr>
        <w:pStyle w:val="Point2letter"/>
        <w:tabs>
          <w:tab w:val="clear" w:pos="1984"/>
          <w:tab w:val="num" w:pos="1418"/>
        </w:tabs>
        <w:ind w:left="1418"/>
      </w:pPr>
      <w:r>
        <w:t>the beam angle in degrees (for directional lamps), or the range of beam angles that can be set;</w:t>
      </w:r>
    </w:p>
    <w:p w14:paraId="345F8129" w14:textId="77777777" w:rsidR="007D234D" w:rsidRDefault="007D234D" w:rsidP="007D234D">
      <w:pPr>
        <w:pStyle w:val="Point2letter"/>
        <w:tabs>
          <w:tab w:val="clear" w:pos="1984"/>
          <w:tab w:val="num" w:pos="1418"/>
        </w:tabs>
        <w:ind w:left="1418"/>
      </w:pPr>
      <w:r>
        <w:t>electrical interface details, e.g. cap- or connector-type, type of power supply (e.g. 230 V AC 50 Hz, 12 V DC);</w:t>
      </w:r>
    </w:p>
    <w:p w14:paraId="4EEACA0D" w14:textId="77777777" w:rsidR="007D234D" w:rsidRDefault="007D234D" w:rsidP="007D234D">
      <w:pPr>
        <w:pStyle w:val="Point2letter"/>
        <w:tabs>
          <w:tab w:val="clear" w:pos="1984"/>
          <w:tab w:val="num" w:pos="1418"/>
        </w:tabs>
        <w:ind w:left="1418"/>
      </w:pPr>
      <w:proofErr w:type="gramStart"/>
      <w:r>
        <w:t>the</w:t>
      </w:r>
      <w:proofErr w:type="gramEnd"/>
      <w:r>
        <w:t xml:space="preserve"> </w:t>
      </w:r>
      <w:r w:rsidRPr="00DD7535">
        <w:t>M</w:t>
      </w:r>
      <w:r w:rsidRPr="00DD7535">
        <w:rPr>
          <w:vertAlign w:val="subscript"/>
        </w:rPr>
        <w:t>70</w:t>
      </w:r>
      <w:r w:rsidRPr="00DD7535">
        <w:t>F</w:t>
      </w:r>
      <w:r w:rsidRPr="00DD7535">
        <w:rPr>
          <w:vertAlign w:val="subscript"/>
        </w:rPr>
        <w:t>50</w:t>
      </w:r>
      <w:r>
        <w:t xml:space="preserve"> lifetime for LED and OLED light sources, in hours (not longer than the declared lifetime).</w:t>
      </w:r>
    </w:p>
    <w:p w14:paraId="20562B7E" w14:textId="77777777" w:rsidR="007D234D" w:rsidRDefault="007D234D" w:rsidP="007D234D">
      <w:pPr>
        <w:pStyle w:val="Point2letter"/>
        <w:tabs>
          <w:tab w:val="clear" w:pos="1984"/>
          <w:tab w:val="num" w:pos="1418"/>
        </w:tabs>
        <w:ind w:left="1418"/>
      </w:pPr>
      <w:r>
        <w:t>the on-mode power (P</w:t>
      </w:r>
      <w:r w:rsidRPr="00DD7535">
        <w:rPr>
          <w:vertAlign w:val="subscript"/>
        </w:rPr>
        <w:t>on</w:t>
      </w:r>
      <w:r>
        <w:t xml:space="preserve">), </w:t>
      </w:r>
      <w:r w:rsidRPr="00DD7535">
        <w:t xml:space="preserve">expressed in </w:t>
      </w:r>
      <w:r w:rsidRPr="00DD7535">
        <w:rPr>
          <w:i/>
        </w:rPr>
        <w:t>W</w:t>
      </w:r>
      <w:r>
        <w:t xml:space="preserve">; </w:t>
      </w:r>
    </w:p>
    <w:p w14:paraId="24CF414A" w14:textId="77777777" w:rsidR="007D234D" w:rsidRDefault="007D234D" w:rsidP="007D234D">
      <w:pPr>
        <w:pStyle w:val="Point2letter"/>
        <w:tabs>
          <w:tab w:val="clear" w:pos="1984"/>
          <w:tab w:val="num" w:pos="1418"/>
        </w:tabs>
        <w:ind w:left="1418"/>
      </w:pPr>
      <w:proofErr w:type="gramStart"/>
      <w:r>
        <w:t>the</w:t>
      </w:r>
      <w:proofErr w:type="gramEnd"/>
      <w:r>
        <w:t xml:space="preserve"> standby power (P</w:t>
      </w:r>
      <w:r>
        <w:rPr>
          <w:vertAlign w:val="subscript"/>
        </w:rPr>
        <w:t>sb</w:t>
      </w:r>
      <w:r>
        <w:t>), expressed in W and rounded to the second decimal. If the value is zero, it may be omitted from the packaging but shall anyway be declared in the technical documentation and on websites;</w:t>
      </w:r>
    </w:p>
    <w:p w14:paraId="3E08766B" w14:textId="77777777" w:rsidR="007D234D" w:rsidRDefault="007D234D" w:rsidP="007D234D">
      <w:pPr>
        <w:pStyle w:val="Point2letter"/>
        <w:tabs>
          <w:tab w:val="clear" w:pos="1984"/>
          <w:tab w:val="num" w:pos="1418"/>
        </w:tabs>
        <w:ind w:left="1418"/>
      </w:pPr>
      <w:proofErr w:type="gramStart"/>
      <w:r>
        <w:t>the</w:t>
      </w:r>
      <w:proofErr w:type="gramEnd"/>
      <w:r>
        <w:t xml:space="preserve"> networked standby power (</w:t>
      </w:r>
      <w:r w:rsidRPr="00DD7535">
        <w:t>P</w:t>
      </w:r>
      <w:r w:rsidRPr="00DD7535">
        <w:rPr>
          <w:vertAlign w:val="subscript"/>
        </w:rPr>
        <w:t>net</w:t>
      </w:r>
      <w:r>
        <w:t>) for CLS, expressed in W and rounded to the second decimal. If the value is zero, it may be omitted from the packaging but shall anyway be declared in the technical documentation and on websites;</w:t>
      </w:r>
    </w:p>
    <w:p w14:paraId="65B3CC19" w14:textId="77777777" w:rsidR="007D234D" w:rsidRDefault="007D234D" w:rsidP="007D234D">
      <w:pPr>
        <w:pStyle w:val="Point2letter"/>
        <w:tabs>
          <w:tab w:val="clear" w:pos="1984"/>
          <w:tab w:val="num" w:pos="1418"/>
        </w:tabs>
        <w:ind w:left="1418"/>
      </w:pPr>
      <w:r>
        <w:lastRenderedPageBreak/>
        <w:t xml:space="preserve">the colour rendering index CRI in Ra, rounded to the nearest integer, or the range of CRI-values that can be set; </w:t>
      </w:r>
    </w:p>
    <w:p w14:paraId="3DA9C422" w14:textId="77777777" w:rsidR="007D234D" w:rsidRDefault="007D234D" w:rsidP="007D234D">
      <w:pPr>
        <w:pStyle w:val="Point2letter"/>
        <w:tabs>
          <w:tab w:val="clear" w:pos="1984"/>
          <w:tab w:val="num" w:pos="1418"/>
        </w:tabs>
        <w:ind w:left="1418"/>
      </w:pPr>
      <w:r>
        <w:t>if CRI &lt; 80 Ra, and the light source is intended for use in outdoor applications, industrial applications or other applications where lighting standards allow a CRI&lt;80, a clear indication to this effect. For HID light sources with useful luminous flux &gt; 4000 lm this indication is not mandatory;</w:t>
      </w:r>
    </w:p>
    <w:p w14:paraId="34D61927" w14:textId="77777777" w:rsidR="007D234D" w:rsidRDefault="007D234D" w:rsidP="007D234D">
      <w:pPr>
        <w:pStyle w:val="Point2letter"/>
        <w:tabs>
          <w:tab w:val="clear" w:pos="1984"/>
          <w:tab w:val="num" w:pos="1418"/>
        </w:tabs>
        <w:ind w:left="1418"/>
      </w:pPr>
      <w:r>
        <w:t>if the light source is designed for optimum use in non-standard conditions (such as ambient temperature Ta ≠ 25 °C or specific thermal management is necessary), information on those conditions;</w:t>
      </w:r>
    </w:p>
    <w:p w14:paraId="148FCDFA" w14:textId="77777777" w:rsidR="007D234D" w:rsidRDefault="007D234D" w:rsidP="007D234D">
      <w:pPr>
        <w:pStyle w:val="Point2letter"/>
        <w:tabs>
          <w:tab w:val="clear" w:pos="1984"/>
          <w:tab w:val="num" w:pos="1418"/>
        </w:tabs>
        <w:ind w:left="1418"/>
      </w:pPr>
      <w:proofErr w:type="gramStart"/>
      <w:r>
        <w:t>a</w:t>
      </w:r>
      <w:proofErr w:type="gramEnd"/>
      <w:r>
        <w:t xml:space="preserve"> warning if the light source cannot be dimmed or can be dimmed only with specific dimmers or with specific wired or wireless dimming methods. In the latter cases a list of compatible dimmers and/or methods shall be provided on the manufacturer's website;</w:t>
      </w:r>
    </w:p>
    <w:p w14:paraId="6BDDBD5E" w14:textId="77777777" w:rsidR="007D234D" w:rsidRDefault="007D234D" w:rsidP="007D234D">
      <w:pPr>
        <w:pStyle w:val="Point2letter"/>
        <w:tabs>
          <w:tab w:val="clear" w:pos="1984"/>
          <w:tab w:val="num" w:pos="1418"/>
        </w:tabs>
        <w:ind w:left="1418"/>
      </w:pPr>
      <w:r>
        <w:t>if it contains mercury, a warning about it including the mercury content in mg rounded to the first decimal place;</w:t>
      </w:r>
    </w:p>
    <w:p w14:paraId="34B6BF47" w14:textId="77777777" w:rsidR="007D234D" w:rsidRDefault="007D234D" w:rsidP="007D234D">
      <w:pPr>
        <w:pStyle w:val="Point2letter"/>
        <w:tabs>
          <w:tab w:val="clear" w:pos="1984"/>
          <w:tab w:val="num" w:pos="1418"/>
        </w:tabs>
        <w:ind w:left="1418"/>
      </w:pPr>
      <w:r>
        <w:t>if it is in scope of Directive 2012/19/EU or contains mercury, a warning that it should not be disposed of in the general waste stream;</w:t>
      </w:r>
    </w:p>
    <w:p w14:paraId="61D4D17F" w14:textId="77777777" w:rsidR="007D234D" w:rsidRDefault="007D234D" w:rsidP="007D234D">
      <w:pPr>
        <w:pStyle w:val="Point2letter"/>
        <w:tabs>
          <w:tab w:val="clear" w:pos="1984"/>
          <w:tab w:val="num" w:pos="1418"/>
        </w:tabs>
        <w:ind w:left="1418"/>
      </w:pPr>
      <w:proofErr w:type="gramStart"/>
      <w:r>
        <w:t>in</w:t>
      </w:r>
      <w:proofErr w:type="gramEnd"/>
      <w:r>
        <w:t xml:space="preserve"> addition to the QR-code included in the energy label of Annex III, the internet address for the website(s), where full information on the light source as set out in point 2.1 of this Annex can be found. </w:t>
      </w:r>
    </w:p>
    <w:p w14:paraId="3C75D2A6" w14:textId="77777777" w:rsidR="007D234D" w:rsidRDefault="007D234D" w:rsidP="007D234D">
      <w:pPr>
        <w:pStyle w:val="Text1"/>
      </w:pPr>
      <w:r>
        <w:t>Items (a) to (d) shall be displayed on the packaging in the direction meant to face prospective buyers; for other items this is also recommended, if space permits.</w:t>
      </w:r>
    </w:p>
    <w:p w14:paraId="0F1EF829" w14:textId="77777777" w:rsidR="007D234D" w:rsidRDefault="007D234D" w:rsidP="007D234D">
      <w:pPr>
        <w:pStyle w:val="Text1"/>
      </w:pPr>
      <w:r>
        <w:t>For light sources that can be set to emit light with different characteristics, the information shall be reported for the reference control settings, or a range of obtainable values shall be indicated.</w:t>
      </w:r>
    </w:p>
    <w:p w14:paraId="3222E5CE" w14:textId="77777777" w:rsidR="007D234D" w:rsidRPr="0061228B" w:rsidRDefault="007D234D" w:rsidP="007D234D">
      <w:pPr>
        <w:pStyle w:val="Text1"/>
      </w:pPr>
      <w:r w:rsidRPr="00056357">
        <w:t xml:space="preserve">The information does not need to use the exact wording on the list above. </w:t>
      </w:r>
      <w:r>
        <w:t>In addition, i</w:t>
      </w:r>
      <w:r w:rsidRPr="00056357">
        <w:t>t may be</w:t>
      </w:r>
      <w:r w:rsidRPr="0061228B">
        <w:t xml:space="preserve"> displayed in the form</w:t>
      </w:r>
      <w:r>
        <w:t xml:space="preserve"> of graphs, drawings or symbols</w:t>
      </w:r>
      <w:r w:rsidRPr="0061228B">
        <w:t>.</w:t>
      </w:r>
    </w:p>
    <w:p w14:paraId="7FD6F06A" w14:textId="77777777" w:rsidR="007D234D" w:rsidRDefault="007D234D" w:rsidP="007D234D">
      <w:pPr>
        <w:pStyle w:val="Text1"/>
      </w:pPr>
      <w:r w:rsidRPr="00D63DEC">
        <w:t xml:space="preserve">If the packaging is too small to accommodate </w:t>
      </w:r>
      <w:r>
        <w:t xml:space="preserve">all required information, following Annex </w:t>
      </w:r>
      <w:proofErr w:type="gramStart"/>
      <w:r>
        <w:t>III.4(</w:t>
      </w:r>
      <w:proofErr w:type="gramEnd"/>
      <w:r>
        <w:t xml:space="preserve">b), </w:t>
      </w:r>
      <w:r w:rsidRPr="00D63DEC">
        <w:t xml:space="preserve">a standard size </w:t>
      </w:r>
      <w:r>
        <w:t xml:space="preserve">or larger </w:t>
      </w:r>
      <w:r w:rsidRPr="009729F4">
        <w:t>label shall be attached or placed in close proximity to the packaging</w:t>
      </w:r>
      <w:r>
        <w:t>, and some of the information not required to face the prospective buyer may be displayed on the same physical carrier as the label instead of on the packaging.</w:t>
      </w:r>
    </w:p>
    <w:p w14:paraId="73D217E1" w14:textId="77777777" w:rsidR="007D234D" w:rsidRPr="009729F4" w:rsidRDefault="007D234D" w:rsidP="007D234D">
      <w:pPr>
        <w:pStyle w:val="Heading2"/>
        <w:numPr>
          <w:ilvl w:val="1"/>
          <w:numId w:val="39"/>
        </w:numPr>
      </w:pPr>
      <w:r>
        <w:t>Light source in a containing product</w:t>
      </w:r>
    </w:p>
    <w:p w14:paraId="5DEAF8DD" w14:textId="77777777" w:rsidR="007D234D" w:rsidRDefault="007D234D" w:rsidP="007D234D">
      <w:pPr>
        <w:pStyle w:val="Text1"/>
      </w:pPr>
      <w:r w:rsidRPr="00DD7535">
        <w:t xml:space="preserve">If a light source is placed on the market </w:t>
      </w:r>
      <w:r>
        <w:t>as a part in a containing product the following information requirements shall apply:</w:t>
      </w:r>
    </w:p>
    <w:p w14:paraId="1A5A264E" w14:textId="77777777" w:rsidR="007D234D" w:rsidRDefault="007D234D" w:rsidP="007D234D">
      <w:pPr>
        <w:pStyle w:val="Point1letter"/>
        <w:numPr>
          <w:ilvl w:val="3"/>
          <w:numId w:val="22"/>
        </w:numPr>
      </w:pPr>
      <w:r w:rsidRPr="00371BE8">
        <w:t>the technical documentation for the containing product</w:t>
      </w:r>
      <w:r>
        <w:t xml:space="preserve"> shall clearly identify</w:t>
      </w:r>
      <w:r w:rsidRPr="00371BE8">
        <w:t xml:space="preserve"> the contained light source(s)</w:t>
      </w:r>
      <w:r>
        <w:t>, including the energy efficiency class according to Annex III</w:t>
      </w:r>
      <w:r w:rsidRPr="00371BE8">
        <w:t>;</w:t>
      </w:r>
    </w:p>
    <w:p w14:paraId="0F7C4705" w14:textId="77777777" w:rsidR="007D234D" w:rsidRDefault="007D234D" w:rsidP="007D234D">
      <w:pPr>
        <w:pStyle w:val="Point1letter"/>
      </w:pPr>
      <w:r>
        <w:t xml:space="preserve">the following text shall be displayed, clearly legible, on the outside of the containing product’s packaging, in any </w:t>
      </w:r>
      <w:r w:rsidRPr="00371BE8">
        <w:t>advertisement, formal price quote or tender offer disclosing energy-related or price information</w:t>
      </w:r>
      <w:r>
        <w:t xml:space="preserve"> on the containing product and in any </w:t>
      </w:r>
      <w:r w:rsidRPr="00371BE8">
        <w:t>technical promotional material</w:t>
      </w:r>
      <w:r>
        <w:t xml:space="preserve"> for the containing product</w:t>
      </w:r>
      <w:r w:rsidRPr="00371BE8">
        <w:t>, which describes specific technical parameters</w:t>
      </w:r>
      <w:r>
        <w:t xml:space="preserve">: </w:t>
      </w:r>
    </w:p>
    <w:p w14:paraId="2DBD45A3" w14:textId="77777777" w:rsidR="007D234D" w:rsidRPr="001F578F" w:rsidRDefault="007D234D" w:rsidP="007D234D">
      <w:pPr>
        <w:pStyle w:val="Text1"/>
        <w:ind w:left="1418"/>
        <w:rPr>
          <w:i/>
        </w:rPr>
      </w:pPr>
      <w:r w:rsidRPr="001F578F">
        <w:rPr>
          <w:i/>
        </w:rPr>
        <w:lastRenderedPageBreak/>
        <w:t xml:space="preserve">‘This product contains a light source of energy efficiency class &lt;X&gt; according to &lt;replace by final indication of this Regulation&gt;’, </w:t>
      </w:r>
    </w:p>
    <w:p w14:paraId="5125483E" w14:textId="77777777" w:rsidR="007D234D" w:rsidRPr="00C421E8" w:rsidRDefault="007D234D" w:rsidP="007D234D">
      <w:pPr>
        <w:pStyle w:val="Text1"/>
        <w:ind w:left="1418"/>
      </w:pPr>
      <w:proofErr w:type="gramStart"/>
      <w:r w:rsidRPr="002626F9">
        <w:t>where</w:t>
      </w:r>
      <w:proofErr w:type="gramEnd"/>
      <w:r w:rsidRPr="002626F9">
        <w:t xml:space="preserve"> &lt;X&gt; shall be replaced by the energy efficiency class of the contained light source according to Annex IV</w:t>
      </w:r>
      <w:r w:rsidRPr="00C421E8">
        <w:t>.</w:t>
      </w:r>
    </w:p>
    <w:p w14:paraId="1E515E0C" w14:textId="77777777" w:rsidR="007D234D" w:rsidRDefault="007D234D" w:rsidP="007D234D">
      <w:pPr>
        <w:pStyle w:val="Text1"/>
        <w:ind w:left="1418"/>
      </w:pPr>
      <w:r>
        <w:t xml:space="preserve">In case the product contains more than one light source, the sentence can be in plural, or repeated per light source, as suitable. </w:t>
      </w:r>
    </w:p>
    <w:p w14:paraId="3291BEF0" w14:textId="77777777" w:rsidR="007D234D" w:rsidRDefault="007D234D" w:rsidP="007D234D">
      <w:pPr>
        <w:pStyle w:val="Heading1"/>
        <w:numPr>
          <w:ilvl w:val="0"/>
          <w:numId w:val="39"/>
        </w:numPr>
      </w:pPr>
      <w:r>
        <w:t xml:space="preserve">Information to be entered in the product database </w:t>
      </w:r>
      <w:r>
        <w:rPr>
          <w:rFonts w:eastAsia="Times New Roman"/>
          <w:szCs w:val="24"/>
          <w:lang w:eastAsia="de-DE"/>
        </w:rPr>
        <w:t xml:space="preserve">established by </w:t>
      </w:r>
      <w:r w:rsidRPr="00C7435F">
        <w:rPr>
          <w:rFonts w:eastAsia="Times New Roman"/>
          <w:szCs w:val="24"/>
          <w:lang w:eastAsia="de-DE"/>
        </w:rPr>
        <w:t>Regulation (EU) 2017/1369</w:t>
      </w:r>
    </w:p>
    <w:p w14:paraId="1C56C918" w14:textId="77777777" w:rsidR="007D234D" w:rsidRPr="00B11393" w:rsidRDefault="007D234D" w:rsidP="007D234D">
      <w:pPr>
        <w:pStyle w:val="Heading2"/>
        <w:numPr>
          <w:ilvl w:val="1"/>
          <w:numId w:val="39"/>
        </w:numPr>
      </w:pPr>
      <w:r>
        <w:t>Public part of the product database</w:t>
      </w:r>
    </w:p>
    <w:p w14:paraId="486D5145" w14:textId="77777777" w:rsidR="007D234D" w:rsidRDefault="007D234D" w:rsidP="007D234D">
      <w:pPr>
        <w:pStyle w:val="Text1"/>
      </w:pPr>
      <w:r w:rsidRPr="006F5009">
        <w:t xml:space="preserve">If a light source is placed on the market, </w:t>
      </w:r>
      <w:r>
        <w:t xml:space="preserve">including when it is a part in a containing product, </w:t>
      </w:r>
      <w:r w:rsidRPr="006F5009">
        <w:t>the following information shall be entered in the public part of the product databas</w:t>
      </w:r>
      <w:r>
        <w:t>e:</w:t>
      </w:r>
    </w:p>
    <w:p w14:paraId="24D39CB5" w14:textId="77777777" w:rsidR="007D234D" w:rsidRDefault="007D234D" w:rsidP="007D234D">
      <w:pPr>
        <w:pStyle w:val="Point1letter"/>
        <w:numPr>
          <w:ilvl w:val="3"/>
          <w:numId w:val="22"/>
        </w:numPr>
      </w:pPr>
      <w:r w:rsidRPr="00A57CE3">
        <w:t>supplier’s name or trade mark</w:t>
      </w:r>
      <w:r w:rsidRPr="00C45987">
        <w:t>, address, contact details and other legal identification of the supplier</w:t>
      </w:r>
      <w:r>
        <w:t>;</w:t>
      </w:r>
      <w:r w:rsidRPr="00A57CE3">
        <w:t xml:space="preserve"> </w:t>
      </w:r>
    </w:p>
    <w:p w14:paraId="652FA105" w14:textId="77777777" w:rsidR="007D234D" w:rsidRDefault="007D234D" w:rsidP="007D234D">
      <w:pPr>
        <w:pStyle w:val="Point1letter"/>
        <w:numPr>
          <w:ilvl w:val="3"/>
          <w:numId w:val="22"/>
        </w:numPr>
        <w:tabs>
          <w:tab w:val="clear" w:pos="1417"/>
          <w:tab w:val="num" w:pos="567"/>
        </w:tabs>
      </w:pPr>
      <w:r w:rsidRPr="00A57CE3">
        <w:t>supplier’s model identifier, meaning the code, usually alphanumeric, which distinguishes a specific light source model from other models with the same trade mark or supplier’s name</w:t>
      </w:r>
      <w:r>
        <w:t>;</w:t>
      </w:r>
    </w:p>
    <w:p w14:paraId="6F4131C7" w14:textId="77777777" w:rsidR="007D234D" w:rsidRDefault="007D234D" w:rsidP="007D234D">
      <w:pPr>
        <w:pStyle w:val="Point1letter"/>
        <w:numPr>
          <w:ilvl w:val="3"/>
          <w:numId w:val="22"/>
        </w:numPr>
        <w:tabs>
          <w:tab w:val="clear" w:pos="1417"/>
          <w:tab w:val="num" w:pos="567"/>
        </w:tabs>
      </w:pPr>
      <w:r>
        <w:t>the energy label according to Annex III in electronic format;</w:t>
      </w:r>
    </w:p>
    <w:p w14:paraId="331F8DE3" w14:textId="77777777" w:rsidR="007D234D" w:rsidRPr="005C29B4" w:rsidRDefault="007D234D" w:rsidP="007D234D">
      <w:pPr>
        <w:pStyle w:val="Point1letter"/>
        <w:numPr>
          <w:ilvl w:val="3"/>
          <w:numId w:val="22"/>
        </w:numPr>
      </w:pPr>
      <w:r w:rsidRPr="005C29B4">
        <w:t>the energy efficiency class according to Annex III;</w:t>
      </w:r>
    </w:p>
    <w:p w14:paraId="5C931B33" w14:textId="77777777" w:rsidR="007D234D" w:rsidRDefault="007D234D" w:rsidP="007D234D">
      <w:pPr>
        <w:pStyle w:val="Point1letter"/>
        <w:numPr>
          <w:ilvl w:val="3"/>
          <w:numId w:val="22"/>
        </w:numPr>
        <w:tabs>
          <w:tab w:val="clear" w:pos="1417"/>
        </w:tabs>
      </w:pPr>
      <w:r w:rsidRPr="005C29B4">
        <w:t>the energy consumption expressed in kWh of electricity consumption per 1000 h of light source on-mode operation;</w:t>
      </w:r>
    </w:p>
    <w:p w14:paraId="12875649" w14:textId="77777777" w:rsidR="007D234D" w:rsidRDefault="007D234D" w:rsidP="007D234D">
      <w:pPr>
        <w:pStyle w:val="Point1letter"/>
        <w:numPr>
          <w:ilvl w:val="3"/>
          <w:numId w:val="22"/>
        </w:numPr>
        <w:tabs>
          <w:tab w:val="clear" w:pos="1417"/>
        </w:tabs>
      </w:pPr>
      <w:r>
        <w:t>the lighting technology used, i.e. HL, LFL T5 HE, LFL T5 HO, CFLni, other FL, HPS, MH, other HID, LED, OLED, mixed, other;</w:t>
      </w:r>
    </w:p>
    <w:p w14:paraId="6D05F16E" w14:textId="77777777" w:rsidR="007D234D" w:rsidRDefault="007D234D" w:rsidP="007D234D">
      <w:pPr>
        <w:pStyle w:val="Point1letter"/>
        <w:numPr>
          <w:ilvl w:val="3"/>
          <w:numId w:val="22"/>
        </w:numPr>
      </w:pPr>
      <w:r w:rsidRPr="005C29B4">
        <w:t xml:space="preserve">if the light source is non-directional </w:t>
      </w:r>
      <w:r>
        <w:t xml:space="preserve">(NDLS) </w:t>
      </w:r>
      <w:r w:rsidRPr="005C29B4">
        <w:t xml:space="preserve">or directional </w:t>
      </w:r>
      <w:r>
        <w:t xml:space="preserve">(DLS) </w:t>
      </w:r>
      <w:r w:rsidRPr="005C29B4">
        <w:t>in the sense of this Regulation;</w:t>
      </w:r>
    </w:p>
    <w:p w14:paraId="180BEAAC" w14:textId="77777777" w:rsidR="007D234D" w:rsidRDefault="007D234D" w:rsidP="007D234D">
      <w:pPr>
        <w:pStyle w:val="Point1letter"/>
        <w:numPr>
          <w:ilvl w:val="3"/>
          <w:numId w:val="22"/>
        </w:numPr>
      </w:pPr>
      <w:r>
        <w:t>if the light source is a mains light source (MLS) or a non-mains light source (NMLS) in the sense of this Regulation;</w:t>
      </w:r>
    </w:p>
    <w:p w14:paraId="1C367691" w14:textId="77777777" w:rsidR="007D234D" w:rsidRDefault="007D234D" w:rsidP="007D234D">
      <w:pPr>
        <w:pStyle w:val="Point1letter"/>
        <w:numPr>
          <w:ilvl w:val="3"/>
          <w:numId w:val="22"/>
        </w:numPr>
      </w:pPr>
      <w:r>
        <w:t>if the light source is a connected light source (CLS) in the sense of this Regulation;</w:t>
      </w:r>
    </w:p>
    <w:p w14:paraId="706F6759" w14:textId="77777777" w:rsidR="007D234D" w:rsidRDefault="007D234D" w:rsidP="007D234D">
      <w:pPr>
        <w:pStyle w:val="Point1letter"/>
        <w:numPr>
          <w:ilvl w:val="3"/>
          <w:numId w:val="22"/>
        </w:numPr>
      </w:pPr>
      <w:r>
        <w:t>if the light source is a colour-tuneable light source (CTLS) in the sense of this Regulation;</w:t>
      </w:r>
    </w:p>
    <w:p w14:paraId="7CDCB6E4" w14:textId="77777777" w:rsidR="007D234D" w:rsidRPr="005C29B4" w:rsidRDefault="007D234D" w:rsidP="007D234D">
      <w:pPr>
        <w:pStyle w:val="Point1letter"/>
        <w:numPr>
          <w:ilvl w:val="3"/>
          <w:numId w:val="22"/>
        </w:numPr>
      </w:pPr>
      <w:r w:rsidRPr="005C29B4">
        <w:t>if the light source has a second envelope, a non-clear envelope and/or an anti-glare shield in the sense of this Regulation;</w:t>
      </w:r>
    </w:p>
    <w:p w14:paraId="3A6148E2" w14:textId="77777777" w:rsidR="007D234D" w:rsidRDefault="007D234D" w:rsidP="007D234D">
      <w:pPr>
        <w:pStyle w:val="Point1letter"/>
        <w:numPr>
          <w:ilvl w:val="3"/>
          <w:numId w:val="22"/>
        </w:numPr>
        <w:tabs>
          <w:tab w:val="clear" w:pos="1417"/>
        </w:tabs>
      </w:pPr>
      <w:r>
        <w:t>the date (day, month, year) of last update of the information;</w:t>
      </w:r>
    </w:p>
    <w:p w14:paraId="4135C9E9" w14:textId="77777777" w:rsidR="007D234D" w:rsidRDefault="007D234D" w:rsidP="007D234D">
      <w:pPr>
        <w:pStyle w:val="Point1letter"/>
        <w:numPr>
          <w:ilvl w:val="3"/>
          <w:numId w:val="22"/>
        </w:numPr>
        <w:tabs>
          <w:tab w:val="clear" w:pos="1417"/>
        </w:tabs>
      </w:pPr>
      <w:r>
        <w:t xml:space="preserve">the date (month, year) of first production of the light source for the EU market; </w:t>
      </w:r>
    </w:p>
    <w:p w14:paraId="478FD83F" w14:textId="77777777" w:rsidR="007D234D" w:rsidRDefault="007D234D" w:rsidP="007D234D">
      <w:pPr>
        <w:pStyle w:val="Point1letter"/>
        <w:numPr>
          <w:ilvl w:val="3"/>
          <w:numId w:val="22"/>
        </w:numPr>
        <w:tabs>
          <w:tab w:val="clear" w:pos="1417"/>
        </w:tabs>
      </w:pPr>
      <w:r>
        <w:t>if the light source is still in production for sale on the EU-market (yes/no);</w:t>
      </w:r>
    </w:p>
    <w:p w14:paraId="7467B23D" w14:textId="77777777" w:rsidR="007D234D" w:rsidRDefault="007D234D" w:rsidP="007D234D">
      <w:pPr>
        <w:pStyle w:val="Point1letter"/>
        <w:numPr>
          <w:ilvl w:val="3"/>
          <w:numId w:val="22"/>
        </w:numPr>
        <w:tabs>
          <w:tab w:val="clear" w:pos="1417"/>
        </w:tabs>
      </w:pPr>
      <w:r>
        <w:t xml:space="preserve">if the light source is no longer in production for sale on the EU-market, the date (month, year) when production for the EU market stopped; </w:t>
      </w:r>
    </w:p>
    <w:p w14:paraId="492DC7B2" w14:textId="77777777" w:rsidR="007D234D" w:rsidRPr="005C29B4" w:rsidRDefault="007D234D" w:rsidP="007D234D">
      <w:pPr>
        <w:pStyle w:val="Point1letter"/>
        <w:numPr>
          <w:ilvl w:val="3"/>
          <w:numId w:val="22"/>
        </w:numPr>
      </w:pPr>
      <w:r w:rsidRPr="005C29B4">
        <w:t>the information specified in point 1</w:t>
      </w:r>
      <w:r>
        <w:t>.1 of this Annex</w:t>
      </w:r>
      <w:r w:rsidRPr="005C29B4">
        <w:t>;</w:t>
      </w:r>
    </w:p>
    <w:p w14:paraId="7C52C2F7" w14:textId="77777777" w:rsidR="007D234D" w:rsidRPr="005C29B4" w:rsidRDefault="007D234D" w:rsidP="007D234D">
      <w:pPr>
        <w:pStyle w:val="Point1letter"/>
        <w:numPr>
          <w:ilvl w:val="3"/>
          <w:numId w:val="22"/>
        </w:numPr>
      </w:pPr>
      <w:r w:rsidRPr="005C29B4">
        <w:lastRenderedPageBreak/>
        <w:t xml:space="preserve">the outer dimensions in </w:t>
      </w:r>
      <w:r w:rsidRPr="00126EDB">
        <w:t>mm</w:t>
      </w:r>
      <w:r w:rsidRPr="005C29B4">
        <w:t>, without separate control gear, lighting control parts and non-lighting parts, if any;</w:t>
      </w:r>
    </w:p>
    <w:p w14:paraId="0E0E6CA1" w14:textId="77777777" w:rsidR="007D234D" w:rsidRPr="005C29B4" w:rsidRDefault="007D234D" w:rsidP="007D234D">
      <w:pPr>
        <w:pStyle w:val="Point1letter"/>
        <w:numPr>
          <w:ilvl w:val="3"/>
          <w:numId w:val="22"/>
        </w:numPr>
      </w:pPr>
      <w:r w:rsidRPr="005C29B4">
        <w:t>the mass in grams of the light source, without packaging, and without separate control gear, lighting control parts and non-lighting parts, if any and if they can be physically separated from the light source;</w:t>
      </w:r>
    </w:p>
    <w:p w14:paraId="5A6A095E" w14:textId="77777777" w:rsidR="007D234D" w:rsidRPr="005C29B4" w:rsidRDefault="007D234D" w:rsidP="007D234D">
      <w:pPr>
        <w:pStyle w:val="Point1letter"/>
        <w:numPr>
          <w:ilvl w:val="3"/>
          <w:numId w:val="22"/>
        </w:numPr>
      </w:pPr>
      <w:r w:rsidRPr="005C29B4">
        <w:t>the spectral power distribution in the range 250 nm to 800 nm, at full-load;</w:t>
      </w:r>
    </w:p>
    <w:p w14:paraId="30F653C9" w14:textId="77777777" w:rsidR="007D234D" w:rsidRPr="005C29B4" w:rsidRDefault="007D234D" w:rsidP="007D234D">
      <w:pPr>
        <w:pStyle w:val="Point1letter"/>
        <w:numPr>
          <w:ilvl w:val="3"/>
          <w:numId w:val="22"/>
        </w:numPr>
      </w:pPr>
      <w:r w:rsidRPr="005C29B4">
        <w:t xml:space="preserve">the displacement factor, </w:t>
      </w:r>
      <w:r>
        <w:t>cos(</w:t>
      </w:r>
      <w:r w:rsidRPr="00066FFE">
        <w:rPr>
          <w:rFonts w:ascii="Symbol" w:hAnsi="Symbol"/>
        </w:rPr>
        <w:t></w:t>
      </w:r>
      <w:r>
        <w:t xml:space="preserve">1), </w:t>
      </w:r>
      <w:r w:rsidRPr="005C29B4">
        <w:t>(for LED and OLED mains light sources);</w:t>
      </w:r>
    </w:p>
    <w:p w14:paraId="74F90A6D" w14:textId="77777777" w:rsidR="007D234D" w:rsidRPr="005C29B4" w:rsidRDefault="007D234D" w:rsidP="007D234D">
      <w:pPr>
        <w:pStyle w:val="Point1letter"/>
        <w:numPr>
          <w:ilvl w:val="3"/>
          <w:numId w:val="22"/>
        </w:numPr>
      </w:pPr>
      <w:r w:rsidRPr="005C29B4">
        <w:t>the chromaticity coordinates (x,y);</w:t>
      </w:r>
    </w:p>
    <w:p w14:paraId="1111F196" w14:textId="77777777" w:rsidR="007D234D" w:rsidRPr="005C29B4" w:rsidRDefault="007D234D" w:rsidP="007D234D">
      <w:pPr>
        <w:pStyle w:val="Point1letter"/>
        <w:numPr>
          <w:ilvl w:val="3"/>
          <w:numId w:val="22"/>
        </w:numPr>
      </w:pPr>
      <w:r w:rsidRPr="005C29B4">
        <w:t xml:space="preserve">the colour consistency </w:t>
      </w:r>
      <w:r>
        <w:t xml:space="preserve">in McAdam ellipses </w:t>
      </w:r>
      <w:r w:rsidRPr="005C29B4">
        <w:t>(for LED and OLED mains light sources);</w:t>
      </w:r>
    </w:p>
    <w:p w14:paraId="786DAFE0" w14:textId="77777777" w:rsidR="007D234D" w:rsidRPr="005C29B4" w:rsidRDefault="007D234D" w:rsidP="007D234D">
      <w:pPr>
        <w:pStyle w:val="Point1letter"/>
        <w:numPr>
          <w:ilvl w:val="3"/>
          <w:numId w:val="22"/>
        </w:numPr>
      </w:pPr>
      <w:r w:rsidRPr="005C29B4">
        <w:t>the peak luminous intensity for directional light sources</w:t>
      </w:r>
      <w:r>
        <w:t xml:space="preserve"> (in </w:t>
      </w:r>
      <w:r w:rsidRPr="00126EDB">
        <w:t>cd</w:t>
      </w:r>
      <w:r>
        <w:t>)</w:t>
      </w:r>
      <w:r w:rsidRPr="005C29B4">
        <w:t>;</w:t>
      </w:r>
    </w:p>
    <w:p w14:paraId="230120E8" w14:textId="77777777" w:rsidR="007D234D" w:rsidRPr="005C29B4" w:rsidRDefault="007D234D" w:rsidP="007D234D">
      <w:pPr>
        <w:pStyle w:val="Point1letter"/>
        <w:numPr>
          <w:ilvl w:val="3"/>
          <w:numId w:val="22"/>
        </w:numPr>
      </w:pPr>
      <w:r w:rsidRPr="005C29B4">
        <w:t>the lumen maintenance factor for FL and HID light sources at 2 000 h, 4 000 h, 6 000 h, 8 000 h, 12 000 h, 16 000 h and 20 000 h (up to 8 000 h only for new light sources on the market where no data is yet available), indicating which operation mode of the light source was used for the test if both 50 Hz and High Frequency operation are possible;</w:t>
      </w:r>
    </w:p>
    <w:p w14:paraId="7D5839C5" w14:textId="77777777" w:rsidR="007D234D" w:rsidRPr="005C29B4" w:rsidRDefault="007D234D" w:rsidP="007D234D">
      <w:pPr>
        <w:pStyle w:val="Point1letter"/>
        <w:numPr>
          <w:ilvl w:val="3"/>
          <w:numId w:val="22"/>
        </w:numPr>
      </w:pPr>
      <w:r w:rsidRPr="005C29B4">
        <w:t>the survival factor for FL and HID light sources at 2 000 h, 4 000 h, 6 000 h, 8 000 h, 12 000 h, 16 000 h and 20 000 h (up to 8 000 h only for new light sources on the market where no data is yet available), indicating which operation mode of the light source was used for the test if both 50 Hz and High Frequency operation are possible;</w:t>
      </w:r>
    </w:p>
    <w:p w14:paraId="3CAD446F" w14:textId="77777777" w:rsidR="007D234D" w:rsidRPr="005C29B4" w:rsidRDefault="007D234D" w:rsidP="007D234D">
      <w:pPr>
        <w:pStyle w:val="Point1letter"/>
        <w:numPr>
          <w:ilvl w:val="3"/>
          <w:numId w:val="22"/>
        </w:numPr>
      </w:pPr>
      <w:r w:rsidRPr="005C29B4">
        <w:t xml:space="preserve">the reference control settings, and instructions how they can be implemented, where applicable; </w:t>
      </w:r>
    </w:p>
    <w:p w14:paraId="5E27388E" w14:textId="77777777" w:rsidR="007D234D" w:rsidRPr="005C29B4" w:rsidRDefault="007D234D" w:rsidP="007D234D">
      <w:pPr>
        <w:pStyle w:val="Point1letter"/>
        <w:numPr>
          <w:ilvl w:val="3"/>
          <w:numId w:val="22"/>
        </w:numPr>
      </w:pPr>
      <w:r w:rsidRPr="005C29B4">
        <w:t>instructions how to remove lighting control parts and/or non-lighting parts, if any, or how to switch them off or minimize their power consumption during light source testing;</w:t>
      </w:r>
    </w:p>
    <w:p w14:paraId="21B17E73" w14:textId="77777777" w:rsidR="007D234D" w:rsidRPr="005C29B4" w:rsidRDefault="007D234D" w:rsidP="007D234D">
      <w:pPr>
        <w:pStyle w:val="Point1letter"/>
        <w:numPr>
          <w:ilvl w:val="3"/>
          <w:numId w:val="22"/>
        </w:numPr>
      </w:pPr>
      <w:r w:rsidRPr="005C29B4">
        <w:t>if it is dimmable, a list of dimmers it is compatible with, and the light source – dimmer compatibility standard(s) it is compliant with, if any;</w:t>
      </w:r>
    </w:p>
    <w:p w14:paraId="314CB39B" w14:textId="77777777" w:rsidR="007D234D" w:rsidRPr="005C29B4" w:rsidRDefault="007D234D" w:rsidP="007D234D">
      <w:pPr>
        <w:pStyle w:val="Point1letter"/>
        <w:numPr>
          <w:ilvl w:val="3"/>
          <w:numId w:val="22"/>
        </w:numPr>
      </w:pPr>
      <w:r w:rsidRPr="005C29B4">
        <w:t>if it contains mercury, instructions on how to clean up the lamp debris in case of accidental breakage;</w:t>
      </w:r>
    </w:p>
    <w:p w14:paraId="66931321" w14:textId="77777777" w:rsidR="007D234D" w:rsidRDefault="007D234D" w:rsidP="007D234D">
      <w:pPr>
        <w:pStyle w:val="Point1letter"/>
        <w:numPr>
          <w:ilvl w:val="3"/>
          <w:numId w:val="22"/>
        </w:numPr>
        <w:tabs>
          <w:tab w:val="clear" w:pos="1417"/>
        </w:tabs>
      </w:pPr>
      <w:proofErr w:type="gramStart"/>
      <w:r w:rsidRPr="005C29B4">
        <w:t>recommendations</w:t>
      </w:r>
      <w:proofErr w:type="gramEnd"/>
      <w:r w:rsidRPr="005C29B4">
        <w:t xml:space="preserve"> on how to dispose of it at the end of its life for recycling in line with Directive 2012/19/EU.</w:t>
      </w:r>
    </w:p>
    <w:p w14:paraId="3351C051" w14:textId="77777777" w:rsidR="007D234D" w:rsidRDefault="007D234D" w:rsidP="007D234D">
      <w:pPr>
        <w:pStyle w:val="Point1letter"/>
        <w:numPr>
          <w:ilvl w:val="0"/>
          <w:numId w:val="0"/>
        </w:numPr>
        <w:ind w:left="850"/>
      </w:pPr>
      <w:r>
        <w:t>For light sources that can be tuned to emit light at full-load with different characteristics, the values of parameters (including those of point 1.1 of this Annex) that vary with these characteristics shall at least be reported at the reference control settings.</w:t>
      </w:r>
    </w:p>
    <w:p w14:paraId="624BA968" w14:textId="77777777" w:rsidR="007D234D" w:rsidRPr="000653A2" w:rsidRDefault="007D234D" w:rsidP="007D234D">
      <w:pPr>
        <w:pStyle w:val="Text1"/>
      </w:pPr>
      <w:r w:rsidRPr="000653A2">
        <w:t xml:space="preserve">The information does not need to use the exact wording on the list above. </w:t>
      </w:r>
      <w:r>
        <w:t>In addition, i</w:t>
      </w:r>
      <w:r w:rsidRPr="000653A2">
        <w:t>t may</w:t>
      </w:r>
      <w:r>
        <w:t xml:space="preserve"> also</w:t>
      </w:r>
      <w:r w:rsidRPr="000653A2">
        <w:t xml:space="preserve"> be displayed in the form</w:t>
      </w:r>
      <w:r>
        <w:t xml:space="preserve"> of graphs, drawings or symbols</w:t>
      </w:r>
      <w:r w:rsidRPr="000653A2">
        <w:t>.</w:t>
      </w:r>
    </w:p>
    <w:p w14:paraId="0BAEEDA6" w14:textId="77777777" w:rsidR="007D234D" w:rsidRPr="009729F4" w:rsidRDefault="007D234D" w:rsidP="007D234D">
      <w:pPr>
        <w:pStyle w:val="Heading2"/>
        <w:numPr>
          <w:ilvl w:val="1"/>
          <w:numId w:val="39"/>
        </w:numPr>
      </w:pPr>
      <w:r>
        <w:t xml:space="preserve">Compliance part of the product database </w:t>
      </w:r>
    </w:p>
    <w:p w14:paraId="50DFBE3D" w14:textId="77777777" w:rsidR="007D234D" w:rsidRDefault="007D234D" w:rsidP="007D234D">
      <w:pPr>
        <w:pStyle w:val="Text1"/>
      </w:pPr>
      <w:r w:rsidRPr="006F5009">
        <w:t xml:space="preserve">If a light source is placed on the market, </w:t>
      </w:r>
      <w:r>
        <w:t xml:space="preserve">including when it is a part in a containing product, </w:t>
      </w:r>
      <w:r w:rsidRPr="006F5009">
        <w:t xml:space="preserve">the following information shall be entered in the </w:t>
      </w:r>
      <w:r>
        <w:t>compliance</w:t>
      </w:r>
      <w:r w:rsidRPr="006F5009">
        <w:t xml:space="preserve"> part of the product databas</w:t>
      </w:r>
      <w:r>
        <w:t>e:</w:t>
      </w:r>
    </w:p>
    <w:p w14:paraId="32920832" w14:textId="77777777" w:rsidR="007D234D" w:rsidRPr="00336F5C" w:rsidRDefault="007D234D" w:rsidP="007D234D">
      <w:pPr>
        <w:pStyle w:val="Point1letter"/>
        <w:numPr>
          <w:ilvl w:val="3"/>
          <w:numId w:val="22"/>
        </w:numPr>
      </w:pPr>
      <w:r w:rsidRPr="00336F5C">
        <w:t>the name and address of the supplier;</w:t>
      </w:r>
    </w:p>
    <w:p w14:paraId="27513E6E" w14:textId="77777777" w:rsidR="007D234D" w:rsidRDefault="007D234D" w:rsidP="007D234D">
      <w:pPr>
        <w:pStyle w:val="Point1letter"/>
        <w:numPr>
          <w:ilvl w:val="3"/>
          <w:numId w:val="22"/>
        </w:numPr>
      </w:pPr>
      <w:r w:rsidRPr="009B1F8C">
        <w:lastRenderedPageBreak/>
        <w:t>supplier’s model identifier, meaning the code, usually alphanumeric, which distinguishes a specific light source model from other models with the same trade mark or supplier’s name;</w:t>
      </w:r>
    </w:p>
    <w:p w14:paraId="72D4DAC0" w14:textId="77777777" w:rsidR="007D234D" w:rsidRDefault="007D234D" w:rsidP="007D234D">
      <w:pPr>
        <w:pStyle w:val="Point1letter"/>
        <w:numPr>
          <w:ilvl w:val="3"/>
          <w:numId w:val="22"/>
        </w:numPr>
      </w:pPr>
      <w:r>
        <w:t>the model identifier of all equivalent models already placed on the market;</w:t>
      </w:r>
    </w:p>
    <w:p w14:paraId="6AD8DAF4" w14:textId="77777777" w:rsidR="007D234D" w:rsidRDefault="007D234D" w:rsidP="007D234D">
      <w:pPr>
        <w:pStyle w:val="Point1letter"/>
        <w:numPr>
          <w:ilvl w:val="3"/>
          <w:numId w:val="22"/>
        </w:numPr>
      </w:pPr>
      <w:r>
        <w:t>the measured technical parameters of the model, including the declared values for:</w:t>
      </w:r>
    </w:p>
    <w:p w14:paraId="1C54AF5D" w14:textId="77777777" w:rsidR="007D234D" w:rsidRDefault="007D234D" w:rsidP="007D234D">
      <w:pPr>
        <w:pStyle w:val="Point2number"/>
      </w:pPr>
      <w:r>
        <w:t>useful luminous flux (</w:t>
      </w:r>
      <w:r w:rsidRPr="001C2214">
        <w:rPr>
          <w:rFonts w:ascii="Symbol" w:hAnsi="Symbol"/>
        </w:rPr>
        <w:t></w:t>
      </w:r>
      <w:r w:rsidRPr="001C2214">
        <w:rPr>
          <w:vertAlign w:val="subscript"/>
        </w:rPr>
        <w:t>use</w:t>
      </w:r>
      <w:r>
        <w:t xml:space="preserve">) in </w:t>
      </w:r>
      <w:r w:rsidRPr="001C2214">
        <w:rPr>
          <w:i/>
        </w:rPr>
        <w:t>lm</w:t>
      </w:r>
      <w:r>
        <w:t>;</w:t>
      </w:r>
    </w:p>
    <w:p w14:paraId="77D84BD6" w14:textId="77777777" w:rsidR="007D234D" w:rsidRPr="00F40291" w:rsidRDefault="007D234D" w:rsidP="007D234D">
      <w:pPr>
        <w:pStyle w:val="Point2letter"/>
        <w:rPr>
          <w:lang w:val="it-IT"/>
        </w:rPr>
      </w:pPr>
      <w:proofErr w:type="gramStart"/>
      <w:r w:rsidRPr="00F40291">
        <w:rPr>
          <w:lang w:val="it-IT"/>
        </w:rPr>
        <w:t>colour</w:t>
      </w:r>
      <w:proofErr w:type="gramEnd"/>
      <w:r w:rsidRPr="00F40291">
        <w:rPr>
          <w:lang w:val="it-IT"/>
        </w:rPr>
        <w:t xml:space="preserve"> rendering index (CRI) in Ra;</w:t>
      </w:r>
    </w:p>
    <w:p w14:paraId="3FE254C4" w14:textId="77777777" w:rsidR="007D234D" w:rsidRDefault="007D234D" w:rsidP="007D234D">
      <w:pPr>
        <w:pStyle w:val="Point2letter"/>
      </w:pPr>
      <w:r>
        <w:t>on-mode power (P</w:t>
      </w:r>
      <w:r w:rsidRPr="00DD7535">
        <w:rPr>
          <w:vertAlign w:val="subscript"/>
        </w:rPr>
        <w:t>on</w:t>
      </w:r>
      <w:r>
        <w:t xml:space="preserve">) in </w:t>
      </w:r>
      <w:r w:rsidRPr="00943C74">
        <w:t>W</w:t>
      </w:r>
      <w:r>
        <w:t>;</w:t>
      </w:r>
    </w:p>
    <w:p w14:paraId="68DABEFD" w14:textId="77777777" w:rsidR="007D234D" w:rsidRDefault="007D234D" w:rsidP="007D234D">
      <w:pPr>
        <w:pStyle w:val="Point2letter"/>
      </w:pPr>
      <w:r>
        <w:t xml:space="preserve">beam angle in </w:t>
      </w:r>
      <w:r w:rsidRPr="00943C74">
        <w:t>degrees</w:t>
      </w:r>
      <w:r>
        <w:t>, for directional light sources (DLS);</w:t>
      </w:r>
    </w:p>
    <w:p w14:paraId="2ADDDD4F" w14:textId="77777777" w:rsidR="007D234D" w:rsidRDefault="007D234D" w:rsidP="007D234D">
      <w:pPr>
        <w:pStyle w:val="Point2letter"/>
      </w:pPr>
      <w:r>
        <w:t>colour temperature (T</w:t>
      </w:r>
      <w:r w:rsidRPr="00943C74">
        <w:t>c</w:t>
      </w:r>
      <w:r>
        <w:t xml:space="preserve">) in </w:t>
      </w:r>
      <w:r w:rsidRPr="00943C74">
        <w:t>K</w:t>
      </w:r>
      <w:r>
        <w:t>, for FL and HID light sources;</w:t>
      </w:r>
    </w:p>
    <w:p w14:paraId="1C7FDAAC" w14:textId="77777777" w:rsidR="007D234D" w:rsidRDefault="007D234D" w:rsidP="007D234D">
      <w:pPr>
        <w:pStyle w:val="Point2letter"/>
      </w:pPr>
      <w:r>
        <w:t>standby power (P</w:t>
      </w:r>
      <w:r w:rsidRPr="0068670C">
        <w:rPr>
          <w:vertAlign w:val="subscript"/>
        </w:rPr>
        <w:t>sb</w:t>
      </w:r>
      <w:r>
        <w:t xml:space="preserve">) in </w:t>
      </w:r>
      <w:r w:rsidRPr="00943C74">
        <w:t>W</w:t>
      </w:r>
      <w:r w:rsidRPr="00F85864">
        <w:t>, including when it is zero</w:t>
      </w:r>
      <w:r>
        <w:t>;</w:t>
      </w:r>
    </w:p>
    <w:p w14:paraId="6FF4AA16" w14:textId="77777777" w:rsidR="007D234D" w:rsidRDefault="007D234D" w:rsidP="007D234D">
      <w:pPr>
        <w:pStyle w:val="Point2letter"/>
      </w:pPr>
      <w:r>
        <w:t>networked standby power (P</w:t>
      </w:r>
      <w:r w:rsidRPr="0068670C">
        <w:rPr>
          <w:vertAlign w:val="subscript"/>
        </w:rPr>
        <w:t>net</w:t>
      </w:r>
      <w:r>
        <w:t xml:space="preserve">) in </w:t>
      </w:r>
      <w:r w:rsidRPr="00943C74">
        <w:t>W</w:t>
      </w:r>
      <w:r>
        <w:t>, for connected light sources (CLS);</w:t>
      </w:r>
    </w:p>
    <w:p w14:paraId="182DF146" w14:textId="77777777" w:rsidR="007D234D" w:rsidRDefault="007D234D" w:rsidP="007D234D">
      <w:pPr>
        <w:pStyle w:val="Point2letter"/>
      </w:pPr>
      <w:r>
        <w:t>displacement factor (DF, cos(</w:t>
      </w:r>
      <w:r w:rsidRPr="00066FFE">
        <w:rPr>
          <w:rFonts w:ascii="Symbol" w:hAnsi="Symbol"/>
        </w:rPr>
        <w:t></w:t>
      </w:r>
      <w:r>
        <w:t>1), for LED and OLED mains light sources;</w:t>
      </w:r>
    </w:p>
    <w:p w14:paraId="358DD7D5" w14:textId="77777777" w:rsidR="007D234D" w:rsidRDefault="007D234D" w:rsidP="007D234D">
      <w:pPr>
        <w:pStyle w:val="Point2letter"/>
      </w:pPr>
      <w:r>
        <w:t>colour consistency in MacAdam ellipse steps, for LED and OLED light sources;</w:t>
      </w:r>
    </w:p>
    <w:p w14:paraId="1D9DD235" w14:textId="77777777" w:rsidR="007D234D" w:rsidRDefault="007D234D" w:rsidP="007D234D">
      <w:pPr>
        <w:pStyle w:val="Point2letter"/>
      </w:pPr>
      <w:r>
        <w:t>flicker metric P</w:t>
      </w:r>
      <w:r w:rsidRPr="0068670C">
        <w:rPr>
          <w:vertAlign w:val="subscript"/>
        </w:rPr>
        <w:t>st</w:t>
      </w:r>
      <w:r w:rsidRPr="00943C74">
        <w:t>LM</w:t>
      </w:r>
      <w:r>
        <w:t>, for LED and OLED light sources;</w:t>
      </w:r>
    </w:p>
    <w:p w14:paraId="4A960E33" w14:textId="77777777" w:rsidR="007D234D" w:rsidRDefault="007D234D" w:rsidP="007D234D">
      <w:pPr>
        <w:pStyle w:val="Point2letter"/>
      </w:pPr>
      <w:proofErr w:type="gramStart"/>
      <w:r w:rsidRPr="00943C74">
        <w:t>other</w:t>
      </w:r>
      <w:proofErr w:type="gramEnd"/>
      <w:r w:rsidRPr="00943C74">
        <w:t xml:space="preserve"> measurable parameters </w:t>
      </w:r>
      <w:r>
        <w:t>from</w:t>
      </w:r>
      <w:r w:rsidRPr="00943C74">
        <w:t xml:space="preserve"> the public part of the product database</w:t>
      </w:r>
      <w:r>
        <w:t>.</w:t>
      </w:r>
    </w:p>
    <w:p w14:paraId="79AB9749" w14:textId="77777777" w:rsidR="007D234D" w:rsidRPr="00254654" w:rsidRDefault="007D234D" w:rsidP="007D234D">
      <w:pPr>
        <w:pStyle w:val="Point1letter"/>
        <w:numPr>
          <w:ilvl w:val="3"/>
          <w:numId w:val="22"/>
        </w:numPr>
      </w:pPr>
      <w:r>
        <w:t xml:space="preserve">the </w:t>
      </w:r>
      <w:r w:rsidRPr="00254654">
        <w:t>calculations performed with the measured parameters, including the determination of the energy efficiency class according to Annex IV;</w:t>
      </w:r>
    </w:p>
    <w:p w14:paraId="46D7C6C7" w14:textId="77777777" w:rsidR="007D234D" w:rsidRDefault="007D234D" w:rsidP="007D234D">
      <w:pPr>
        <w:pStyle w:val="Point1letter"/>
        <w:numPr>
          <w:ilvl w:val="3"/>
          <w:numId w:val="22"/>
        </w:numPr>
      </w:pPr>
      <w:r>
        <w:t>references to the harmonised standards applied or other measurements standards used;</w:t>
      </w:r>
    </w:p>
    <w:p w14:paraId="5EF1927D" w14:textId="77777777" w:rsidR="007D234D" w:rsidRDefault="007D234D" w:rsidP="007D234D">
      <w:pPr>
        <w:pStyle w:val="Point1letter"/>
        <w:numPr>
          <w:ilvl w:val="3"/>
          <w:numId w:val="22"/>
        </w:numPr>
      </w:pPr>
      <w:r>
        <w:t>testing conditions if not described sufficiently in point (d);</w:t>
      </w:r>
    </w:p>
    <w:p w14:paraId="748DA936" w14:textId="77777777" w:rsidR="007D234D" w:rsidRPr="005C29B4" w:rsidRDefault="007D234D" w:rsidP="007D234D">
      <w:pPr>
        <w:pStyle w:val="Point1letter"/>
        <w:numPr>
          <w:ilvl w:val="3"/>
          <w:numId w:val="22"/>
        </w:numPr>
      </w:pPr>
      <w:r w:rsidRPr="005C29B4">
        <w:t xml:space="preserve">the reference control settings, and instructions how they can be implemented, where applicable; </w:t>
      </w:r>
    </w:p>
    <w:p w14:paraId="79A17AB8" w14:textId="77777777" w:rsidR="007D234D" w:rsidRPr="005C29B4" w:rsidRDefault="007D234D" w:rsidP="007D234D">
      <w:pPr>
        <w:pStyle w:val="Point1letter"/>
        <w:numPr>
          <w:ilvl w:val="3"/>
          <w:numId w:val="22"/>
        </w:numPr>
      </w:pPr>
      <w:r w:rsidRPr="005C29B4">
        <w:t>instructions how to remove lighting control parts and/or non-lighting parts, if any, or how to switch them off or minimize their power consumption during light source testing;</w:t>
      </w:r>
    </w:p>
    <w:p w14:paraId="42EDD9A8" w14:textId="77777777" w:rsidR="007D234D" w:rsidRDefault="007D234D" w:rsidP="007D234D">
      <w:pPr>
        <w:pStyle w:val="Point1letter"/>
        <w:numPr>
          <w:ilvl w:val="3"/>
          <w:numId w:val="22"/>
        </w:numPr>
      </w:pPr>
      <w:proofErr w:type="gramStart"/>
      <w:r>
        <w:t>specific</w:t>
      </w:r>
      <w:proofErr w:type="gramEnd"/>
      <w:r>
        <w:t xml:space="preserve"> precautions that shall be taken when the model is assembled, installed, maintained or tested.</w:t>
      </w:r>
    </w:p>
    <w:p w14:paraId="39C3E2C4" w14:textId="77777777" w:rsidR="007D234D" w:rsidRDefault="007D234D" w:rsidP="007D234D">
      <w:pPr>
        <w:pStyle w:val="Heading1"/>
        <w:numPr>
          <w:ilvl w:val="0"/>
          <w:numId w:val="39"/>
        </w:numPr>
      </w:pPr>
      <w:r>
        <w:t>Information for products specified in Annex I point 3</w:t>
      </w:r>
    </w:p>
    <w:p w14:paraId="2ADF3FCA" w14:textId="77777777" w:rsidR="007D234D" w:rsidRDefault="007D234D" w:rsidP="007D234D">
      <w:pPr>
        <w:pStyle w:val="Text1"/>
      </w:pPr>
      <w:r w:rsidRPr="00056357">
        <w:t xml:space="preserve">For </w:t>
      </w:r>
      <w:r>
        <w:t>the light sources specified in Annex I point 3</w:t>
      </w:r>
      <w:r w:rsidRPr="00056357">
        <w:t xml:space="preserve">, the intended purpose shall be stated </w:t>
      </w:r>
      <w:r>
        <w:t xml:space="preserve">on </w:t>
      </w:r>
      <w:r w:rsidRPr="00056357">
        <w:t xml:space="preserve">all forms of packaging, product information and advertisement, </w:t>
      </w:r>
      <w:r w:rsidRPr="00E62991">
        <w:t xml:space="preserve">together with a clear indication that the light </w:t>
      </w:r>
      <w:r w:rsidRPr="00367E8A">
        <w:t>source is not intended for</w:t>
      </w:r>
      <w:r w:rsidRPr="00E62991">
        <w:t xml:space="preserve"> use in other applications.</w:t>
      </w:r>
    </w:p>
    <w:p w14:paraId="519EDFE7" w14:textId="77777777" w:rsidR="007D234D" w:rsidRDefault="007D234D" w:rsidP="007D234D">
      <w:pPr>
        <w:pStyle w:val="Text1"/>
      </w:pPr>
      <w:r w:rsidRPr="00E0137F">
        <w:t>The technical documentation file drawn up for the purposes of conformity assessment in accordance with Article 3.3 of Regulation 2017/1369 shall list the technical parameters that make the product design specific to qualify for the exemption.</w:t>
      </w:r>
    </w:p>
    <w:p w14:paraId="5700919C" w14:textId="77777777" w:rsidR="007D234D" w:rsidRDefault="007D234D" w:rsidP="007D234D">
      <w:pPr>
        <w:spacing w:before="0" w:after="200" w:line="276" w:lineRule="auto"/>
        <w:jc w:val="left"/>
        <w:rPr>
          <w:b/>
          <w:u w:val="single"/>
        </w:rPr>
      </w:pPr>
    </w:p>
    <w:p w14:paraId="4BDEEEB4" w14:textId="77777777" w:rsidR="007D234D" w:rsidRDefault="007D234D" w:rsidP="007D234D">
      <w:pPr>
        <w:pStyle w:val="Annexetitre"/>
      </w:pPr>
      <w:r w:rsidRPr="00C73E95">
        <w:t xml:space="preserve">ANNEX </w:t>
      </w:r>
      <w:r>
        <w:t xml:space="preserve">VI </w:t>
      </w:r>
    </w:p>
    <w:p w14:paraId="427851D9" w14:textId="77777777" w:rsidR="007D234D" w:rsidRPr="00887F0A" w:rsidRDefault="007D234D" w:rsidP="007D234D">
      <w:pPr>
        <w:pStyle w:val="Annexetitre"/>
        <w:rPr>
          <w:u w:val="none"/>
          <w:lang w:eastAsia="de-DE"/>
        </w:rPr>
      </w:pPr>
      <w:r w:rsidRPr="00887F0A">
        <w:rPr>
          <w:u w:val="none"/>
          <w:lang w:eastAsia="de-DE"/>
        </w:rPr>
        <w:t>Information to be provided in the case of distance selling, except distance selling on the Internet</w:t>
      </w:r>
    </w:p>
    <w:p w14:paraId="1CE8BF3C" w14:textId="77777777" w:rsidR="007D234D" w:rsidRDefault="007D234D" w:rsidP="007D234D">
      <w:r>
        <w:t>Any paper based distance selling must show the energy class and the range of available efficiency classes as following the example below, with the colour of the arrow matching the letter of the energy class:</w:t>
      </w:r>
    </w:p>
    <w:p w14:paraId="27FD2CA0" w14:textId="77777777" w:rsidR="007D234D" w:rsidRDefault="007D234D" w:rsidP="007D234D">
      <w:r>
        <w:rPr>
          <w:noProof/>
          <w:lang w:eastAsia="en-GB"/>
        </w:rPr>
        <w:drawing>
          <wp:inline distT="0" distB="0" distL="0" distR="0" wp14:anchorId="7757382C" wp14:editId="6812EE89">
            <wp:extent cx="2121535" cy="1061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1535" cy="1061085"/>
                    </a:xfrm>
                    <a:prstGeom prst="rect">
                      <a:avLst/>
                    </a:prstGeom>
                    <a:noFill/>
                  </pic:spPr>
                </pic:pic>
              </a:graphicData>
            </a:graphic>
          </wp:inline>
        </w:drawing>
      </w:r>
    </w:p>
    <w:p w14:paraId="36A5C912" w14:textId="77777777" w:rsidR="007D234D" w:rsidRDefault="007D234D" w:rsidP="007D234D"/>
    <w:p w14:paraId="111F944E" w14:textId="77777777" w:rsidR="007D234D" w:rsidRDefault="007D234D" w:rsidP="007D234D">
      <w:pPr>
        <w:rPr>
          <w:rFonts w:eastAsia="Times New Roman"/>
          <w:szCs w:val="24"/>
          <w:lang w:eastAsia="de-DE"/>
        </w:rPr>
      </w:pPr>
      <w:r w:rsidRPr="00887F0A">
        <w:rPr>
          <w:rFonts w:eastAsia="Times New Roman"/>
          <w:szCs w:val="24"/>
          <w:lang w:eastAsia="de-DE"/>
        </w:rPr>
        <w:t>It must be possible for the customer to access the full label and the product information sheet through a free access website, or to request a printed copy.</w:t>
      </w:r>
    </w:p>
    <w:p w14:paraId="038922DF" w14:textId="77777777" w:rsidR="007D234D" w:rsidRPr="00887F0A" w:rsidRDefault="007D234D" w:rsidP="007D234D">
      <w:pPr>
        <w:rPr>
          <w:rFonts w:eastAsia="Times New Roman"/>
          <w:szCs w:val="24"/>
          <w:lang w:eastAsia="de-DE"/>
        </w:rPr>
      </w:pPr>
      <w:r>
        <w:rPr>
          <w:rFonts w:eastAsia="Times New Roman"/>
          <w:szCs w:val="24"/>
          <w:lang w:eastAsia="de-DE"/>
        </w:rPr>
        <w:t>Telemarketing based distance selling must specifically inform the customer of the energy class of the product and the range of energy classes available on the label, and that they can access the full label and the product information sheet through a free access website, or by requesting a printed copy.</w:t>
      </w:r>
    </w:p>
    <w:p w14:paraId="3F0B70C5" w14:textId="77777777" w:rsidR="007D234D" w:rsidRPr="00887F0A" w:rsidRDefault="007D234D" w:rsidP="007D234D">
      <w:pPr>
        <w:rPr>
          <w:rFonts w:eastAsia="Times New Roman"/>
          <w:szCs w:val="24"/>
          <w:lang w:eastAsia="de-DE"/>
        </w:rPr>
        <w:sectPr w:rsidR="007D234D" w:rsidRPr="00887F0A" w:rsidSect="00A03DE8">
          <w:pgSz w:w="11907" w:h="16839"/>
          <w:pgMar w:top="1134" w:right="1417" w:bottom="1134" w:left="1417" w:header="709" w:footer="709" w:gutter="0"/>
          <w:pgNumType w:start="2"/>
          <w:cols w:space="720"/>
          <w:docGrid w:linePitch="360"/>
        </w:sectPr>
      </w:pPr>
    </w:p>
    <w:p w14:paraId="34F21267" w14:textId="77777777" w:rsidR="007D234D" w:rsidRDefault="007D234D" w:rsidP="007D234D">
      <w:pPr>
        <w:pStyle w:val="Annexetitre"/>
      </w:pPr>
      <w:r w:rsidRPr="00C73E95">
        <w:lastRenderedPageBreak/>
        <w:t xml:space="preserve">ANNEX </w:t>
      </w:r>
      <w:r>
        <w:t>VII</w:t>
      </w:r>
    </w:p>
    <w:p w14:paraId="45B8D548" w14:textId="77777777" w:rsidR="007D234D" w:rsidRDefault="007D234D" w:rsidP="007D234D">
      <w:pPr>
        <w:pStyle w:val="Annexetitreacte"/>
        <w:rPr>
          <w:bCs/>
          <w:u w:val="none"/>
        </w:rPr>
      </w:pPr>
      <w:r w:rsidRPr="001565BC">
        <w:rPr>
          <w:bCs/>
          <w:u w:val="none"/>
        </w:rPr>
        <w:t xml:space="preserve">Information to be provided in the case of </w:t>
      </w:r>
      <w:r>
        <w:rPr>
          <w:bCs/>
          <w:u w:val="none"/>
        </w:rPr>
        <w:t xml:space="preserve">distance selling </w:t>
      </w:r>
      <w:r w:rsidRPr="001565BC">
        <w:rPr>
          <w:bCs/>
          <w:u w:val="none"/>
        </w:rPr>
        <w:t>through the Internet</w:t>
      </w:r>
    </w:p>
    <w:p w14:paraId="5EDAF928" w14:textId="77777777" w:rsidR="007D234D" w:rsidRPr="0047753E" w:rsidRDefault="007D234D" w:rsidP="007D234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For the purpose of points 2 to 5 of this Annex the following definitions shall apply:</w:t>
      </w:r>
    </w:p>
    <w:p w14:paraId="119550BF" w14:textId="77777777" w:rsidR="007D234D" w:rsidRPr="0047753E" w:rsidRDefault="007D234D" w:rsidP="007D234D">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 ‘display mechanism’ means any screen, including tactile screen and visual technology used for displaying internet content to end-users;</w:t>
      </w:r>
    </w:p>
    <w:p w14:paraId="2847615E" w14:textId="77777777" w:rsidR="007D234D" w:rsidRPr="0047753E" w:rsidRDefault="007D234D" w:rsidP="007D234D">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‘nested display’ means visual interface where an image or data set is accessed by mouse click, mouse roll-over or tactile screen expansion of another image or data set;</w:t>
      </w:r>
    </w:p>
    <w:p w14:paraId="556F0C8B" w14:textId="77777777" w:rsidR="007D234D" w:rsidRPr="0047753E" w:rsidRDefault="007D234D" w:rsidP="007D234D">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‘tactile screen’ means a screen responding to touch, such as that of a tablet computer, slate computer or a smartphone;</w:t>
      </w:r>
    </w:p>
    <w:p w14:paraId="20410F95" w14:textId="77777777" w:rsidR="007D234D" w:rsidRPr="0047753E" w:rsidRDefault="007D234D" w:rsidP="007D234D">
      <w:pPr>
        <w:pStyle w:val="ListParagraph"/>
        <w:numPr>
          <w:ilvl w:val="1"/>
          <w:numId w:val="28"/>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‘alternative text’ means text provided as an alternative to a graphic allowing information to presented in non-graphical form where display devices cannot render the graphic or as an aid to accessibility such as input to voice synthesis applications.</w:t>
      </w:r>
    </w:p>
    <w:p w14:paraId="7AFF8DDC" w14:textId="77777777" w:rsidR="007D234D" w:rsidRDefault="007D234D" w:rsidP="007D234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appropriate label made available by suppliers in accordance with Article 3(1</w:t>
      </w:r>
      <w:proofErr w:type="gramStart"/>
      <w:r w:rsidRPr="0047753E">
        <w:rPr>
          <w:rFonts w:ascii="Times New Roman" w:eastAsia="Times New Roman" w:hAnsi="Times New Roman" w:cs="Times New Roman"/>
          <w:sz w:val="24"/>
          <w:szCs w:val="24"/>
          <w:lang w:val="en-GB" w:eastAsia="de-DE"/>
        </w:rPr>
        <w:t>)</w:t>
      </w:r>
      <w:r>
        <w:rPr>
          <w:rFonts w:ascii="Times New Roman" w:eastAsia="Times New Roman" w:hAnsi="Times New Roman" w:cs="Times New Roman"/>
          <w:sz w:val="24"/>
          <w:szCs w:val="24"/>
          <w:lang w:val="en-GB" w:eastAsia="de-DE"/>
        </w:rPr>
        <w:t>(</w:t>
      </w:r>
      <w:proofErr w:type="gramEnd"/>
      <w:r>
        <w:rPr>
          <w:rFonts w:ascii="Times New Roman" w:eastAsia="Times New Roman" w:hAnsi="Times New Roman" w:cs="Times New Roman"/>
          <w:sz w:val="24"/>
          <w:szCs w:val="24"/>
          <w:lang w:val="en-GB" w:eastAsia="de-DE"/>
        </w:rPr>
        <w:t>c</w:t>
      </w:r>
      <w:r w:rsidRPr="0047753E">
        <w:rPr>
          <w:rFonts w:ascii="Times New Roman" w:eastAsia="Times New Roman" w:hAnsi="Times New Roman" w:cs="Times New Roman"/>
          <w:sz w:val="24"/>
          <w:szCs w:val="24"/>
          <w:lang w:val="en-GB" w:eastAsia="de-DE"/>
        </w:rPr>
        <w:t>) shall be shown on the display mechanism in proximity to the price of the</w:t>
      </w:r>
      <w:r>
        <w:rPr>
          <w:rFonts w:ascii="Times New Roman" w:eastAsia="Times New Roman" w:hAnsi="Times New Roman" w:cs="Times New Roman"/>
          <w:sz w:val="24"/>
          <w:szCs w:val="24"/>
          <w:lang w:val="en-GB" w:eastAsia="de-DE"/>
        </w:rPr>
        <w:t xml:space="preserve"> product</w:t>
      </w:r>
      <w:r w:rsidRPr="0047753E">
        <w:rPr>
          <w:rFonts w:ascii="Times New Roman" w:eastAsia="Times New Roman" w:hAnsi="Times New Roman" w:cs="Times New Roman"/>
          <w:sz w:val="24"/>
          <w:szCs w:val="24"/>
          <w:lang w:val="en-GB" w:eastAsia="de-DE"/>
        </w:rPr>
        <w:t xml:space="preserve">. The size shall be such that the label is clearly visible and legible and shall be proportionate to the size specified in </w:t>
      </w:r>
      <w:r>
        <w:rPr>
          <w:rFonts w:ascii="Times New Roman" w:eastAsia="Times New Roman" w:hAnsi="Times New Roman" w:cs="Times New Roman"/>
          <w:sz w:val="24"/>
          <w:szCs w:val="24"/>
          <w:lang w:val="en-GB" w:eastAsia="de-DE"/>
        </w:rPr>
        <w:t>Annex II</w:t>
      </w:r>
      <w:r w:rsidRPr="0047753E">
        <w:rPr>
          <w:rFonts w:ascii="Times New Roman" w:eastAsia="Times New Roman" w:hAnsi="Times New Roman" w:cs="Times New Roman"/>
          <w:sz w:val="24"/>
          <w:szCs w:val="24"/>
          <w:lang w:val="en-GB" w:eastAsia="de-DE"/>
        </w:rPr>
        <w:t>I. The label may be displayed using a nested display, in which case the image used for accessing the label shall comply with the specifications laid down in point 3 of this Annex. If nested display is applied, the label shall appear on the first mouse click, mouse roll-over or tactile screen expansion on the image.</w:t>
      </w:r>
    </w:p>
    <w:p w14:paraId="38F21CBF" w14:textId="77777777" w:rsidR="007D234D" w:rsidRPr="0047753E" w:rsidRDefault="007D234D" w:rsidP="007D234D">
      <w:pPr>
        <w:pStyle w:val="ListParagraph"/>
        <w:spacing w:before="100" w:beforeAutospacing="1" w:after="100" w:afterAutospacing="1" w:line="240" w:lineRule="auto"/>
        <w:rPr>
          <w:rFonts w:ascii="Times New Roman" w:eastAsia="Times New Roman" w:hAnsi="Times New Roman" w:cs="Times New Roman"/>
          <w:sz w:val="24"/>
          <w:szCs w:val="24"/>
          <w:lang w:val="en-GB" w:eastAsia="de-DE"/>
        </w:rPr>
      </w:pPr>
    </w:p>
    <w:p w14:paraId="3B458D8D" w14:textId="77777777" w:rsidR="007D234D" w:rsidRPr="0047753E" w:rsidRDefault="007D234D" w:rsidP="007D234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image used for accessing the label in the case of nested display shall:</w:t>
      </w:r>
    </w:p>
    <w:p w14:paraId="76541C9B" w14:textId="77777777" w:rsidR="007D234D" w:rsidRPr="0047753E" w:rsidRDefault="007D234D" w:rsidP="007D234D">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be an arrow in the colour corresponding to the energy efficiency class of the product on the label;</w:t>
      </w:r>
    </w:p>
    <w:p w14:paraId="13DA63F7" w14:textId="77777777" w:rsidR="007D234D" w:rsidRPr="0047753E" w:rsidRDefault="007D234D" w:rsidP="007D234D">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indicate on the arrow energy efficiency class of the product in white in a font size equivalent to that of the price; and</w:t>
      </w:r>
    </w:p>
    <w:p w14:paraId="3C39C5BC" w14:textId="77777777" w:rsidR="007D234D" w:rsidRPr="0047753E" w:rsidRDefault="007D234D" w:rsidP="007D234D">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have the following format</w:t>
      </w:r>
      <w:r>
        <w:rPr>
          <w:rFonts w:ascii="Times New Roman" w:eastAsia="Times New Roman" w:hAnsi="Times New Roman" w:cs="Times New Roman"/>
          <w:sz w:val="24"/>
          <w:szCs w:val="24"/>
          <w:lang w:val="en-GB" w:eastAsia="de-DE"/>
        </w:rPr>
        <w:t xml:space="preserve"> (specular image with the arrow pointing to the right is also possible)</w:t>
      </w:r>
      <w:r w:rsidRPr="0047753E">
        <w:rPr>
          <w:rFonts w:ascii="Times New Roman" w:eastAsia="Times New Roman" w:hAnsi="Times New Roman" w:cs="Times New Roman"/>
          <w:sz w:val="24"/>
          <w:szCs w:val="24"/>
          <w:lang w:val="en-GB" w:eastAsia="de-DE"/>
        </w:rPr>
        <w:t>:</w:t>
      </w:r>
    </w:p>
    <w:p w14:paraId="0F639052" w14:textId="77777777" w:rsidR="007D234D" w:rsidRPr="000510EB" w:rsidRDefault="007D234D" w:rsidP="007D234D">
      <w:pPr>
        <w:pStyle w:val="Point1"/>
        <w:ind w:left="1570" w:firstLine="0"/>
      </w:pPr>
      <w:r>
        <w:tab/>
      </w:r>
      <w:r>
        <w:rPr>
          <w:noProof/>
          <w:lang w:eastAsia="en-GB"/>
        </w:rPr>
        <w:drawing>
          <wp:inline distT="0" distB="0" distL="0" distR="0" wp14:anchorId="3955F608" wp14:editId="31CC58D7">
            <wp:extent cx="9239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4144" cy="390618"/>
                    </a:xfrm>
                    <a:prstGeom prst="rect">
                      <a:avLst/>
                    </a:prstGeom>
                    <a:noFill/>
                  </pic:spPr>
                </pic:pic>
              </a:graphicData>
            </a:graphic>
          </wp:inline>
        </w:drawing>
      </w:r>
      <w:r>
        <w:tab/>
      </w:r>
    </w:p>
    <w:p w14:paraId="79A45727" w14:textId="77777777" w:rsidR="007D234D" w:rsidRPr="0047753E" w:rsidRDefault="007D234D" w:rsidP="007D234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In the case of nested display, the sequence of display of the label shall be as follows:</w:t>
      </w:r>
    </w:p>
    <w:p w14:paraId="30B06A4E" w14:textId="77777777" w:rsidR="007D234D" w:rsidRPr="0047753E" w:rsidRDefault="007D234D" w:rsidP="007D234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image referred to in point 3 of this Annex shall be shown on the display mechanism in proximity to the price of the product;</w:t>
      </w:r>
    </w:p>
    <w:p w14:paraId="7AEB04D4" w14:textId="77777777" w:rsidR="007D234D" w:rsidRPr="0047753E" w:rsidRDefault="007D234D" w:rsidP="007D234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image shall link to the label;</w:t>
      </w:r>
    </w:p>
    <w:p w14:paraId="252538B2" w14:textId="77777777" w:rsidR="007D234D" w:rsidRPr="0047753E" w:rsidRDefault="007D234D" w:rsidP="007D234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label shall be displayed after a mouse click, mouse roll-over or tactile screen expansion on the image;</w:t>
      </w:r>
    </w:p>
    <w:p w14:paraId="1FFCCBEC" w14:textId="77777777" w:rsidR="007D234D" w:rsidRPr="0047753E" w:rsidRDefault="007D234D" w:rsidP="007D234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the label shall be displayed by pop up, new tab, new page or inset screen display; </w:t>
      </w:r>
    </w:p>
    <w:p w14:paraId="4027EC9C" w14:textId="77777777" w:rsidR="007D234D" w:rsidRPr="0047753E" w:rsidRDefault="007D234D" w:rsidP="007D234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for magnification of the label on tactile screens, the device conventions for tactile magnification shall apply;</w:t>
      </w:r>
    </w:p>
    <w:p w14:paraId="56ACE846" w14:textId="77777777" w:rsidR="007D234D" w:rsidRPr="0047753E" w:rsidRDefault="007D234D" w:rsidP="007D234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the label shall cease to be displayed by means of  a close option or other standard closing mechanism; </w:t>
      </w:r>
    </w:p>
    <w:p w14:paraId="4257A9D5" w14:textId="77777777" w:rsidR="007D234D" w:rsidRPr="0047753E" w:rsidRDefault="007D234D" w:rsidP="007D234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47753E">
        <w:rPr>
          <w:rFonts w:ascii="Times New Roman" w:eastAsia="Times New Roman" w:hAnsi="Times New Roman" w:cs="Times New Roman"/>
          <w:sz w:val="24"/>
          <w:szCs w:val="24"/>
          <w:lang w:val="en-GB" w:eastAsia="de-DE"/>
        </w:rPr>
        <w:t>the</w:t>
      </w:r>
      <w:proofErr w:type="gramEnd"/>
      <w:r w:rsidRPr="0047753E">
        <w:rPr>
          <w:rFonts w:ascii="Times New Roman" w:eastAsia="Times New Roman" w:hAnsi="Times New Roman" w:cs="Times New Roman"/>
          <w:sz w:val="24"/>
          <w:szCs w:val="24"/>
          <w:lang w:val="en-GB" w:eastAsia="de-DE"/>
        </w:rPr>
        <w:t xml:space="preserve"> alternative text for the graphic, to be displayed on failure to display the label, shall be the energy efficiency class of the product in a font size equivalent to that of the price.</w:t>
      </w:r>
    </w:p>
    <w:p w14:paraId="381B3981" w14:textId="77777777" w:rsidR="007D234D" w:rsidRDefault="007D234D" w:rsidP="007D234D">
      <w:r w:rsidRPr="00340E6C">
        <w:rPr>
          <w:rFonts w:eastAsia="Times New Roman"/>
          <w:szCs w:val="24"/>
          <w:lang w:eastAsia="de-DE"/>
        </w:rPr>
        <w:lastRenderedPageBreak/>
        <w:t xml:space="preserve">The appropriate product </w:t>
      </w:r>
      <w:r>
        <w:rPr>
          <w:rFonts w:eastAsia="Times New Roman"/>
          <w:szCs w:val="24"/>
          <w:lang w:eastAsia="de-DE"/>
        </w:rPr>
        <w:t>information sheet</w:t>
      </w:r>
      <w:r w:rsidRPr="00340E6C">
        <w:rPr>
          <w:rFonts w:eastAsia="Times New Roman"/>
          <w:szCs w:val="24"/>
          <w:lang w:eastAsia="de-DE"/>
        </w:rPr>
        <w:t xml:space="preserve"> made available by suppliers in accordance with Article 3(1</w:t>
      </w:r>
      <w:proofErr w:type="gramStart"/>
      <w:r w:rsidRPr="00340E6C">
        <w:rPr>
          <w:rFonts w:eastAsia="Times New Roman"/>
          <w:szCs w:val="24"/>
          <w:lang w:eastAsia="de-DE"/>
        </w:rPr>
        <w:t>)(</w:t>
      </w:r>
      <w:proofErr w:type="gramEnd"/>
      <w:r>
        <w:rPr>
          <w:rFonts w:eastAsia="Times New Roman"/>
          <w:szCs w:val="24"/>
          <w:lang w:eastAsia="de-DE"/>
        </w:rPr>
        <w:t>d</w:t>
      </w:r>
      <w:r w:rsidRPr="00340E6C">
        <w:rPr>
          <w:rFonts w:eastAsia="Times New Roman"/>
          <w:szCs w:val="24"/>
          <w:lang w:eastAsia="de-DE"/>
        </w:rPr>
        <w:t xml:space="preserve">) shall be shown on the display mechanism in proximity to the price of the product. The size shall be such that the product </w:t>
      </w:r>
      <w:r>
        <w:rPr>
          <w:rFonts w:eastAsia="Times New Roman"/>
          <w:szCs w:val="24"/>
          <w:lang w:eastAsia="de-DE"/>
        </w:rPr>
        <w:t>information sheet</w:t>
      </w:r>
      <w:r w:rsidRPr="00340E6C">
        <w:rPr>
          <w:rFonts w:eastAsia="Times New Roman"/>
          <w:szCs w:val="24"/>
          <w:lang w:eastAsia="de-DE"/>
        </w:rPr>
        <w:t xml:space="preserve"> is clearly visible and legible. The product </w:t>
      </w:r>
      <w:r>
        <w:rPr>
          <w:rFonts w:eastAsia="Times New Roman"/>
          <w:szCs w:val="24"/>
          <w:lang w:eastAsia="de-DE"/>
        </w:rPr>
        <w:t>information sheet</w:t>
      </w:r>
      <w:r w:rsidRPr="00340E6C">
        <w:rPr>
          <w:rFonts w:eastAsia="Times New Roman"/>
          <w:szCs w:val="24"/>
          <w:lang w:eastAsia="de-DE"/>
        </w:rPr>
        <w:t xml:space="preserve"> may be displayed using a nested display, in which case the link used for accessing the </w:t>
      </w:r>
      <w:r>
        <w:rPr>
          <w:rFonts w:eastAsia="Times New Roman"/>
          <w:szCs w:val="24"/>
          <w:lang w:eastAsia="de-DE"/>
        </w:rPr>
        <w:t>product information sheet</w:t>
      </w:r>
      <w:r w:rsidRPr="00340E6C">
        <w:rPr>
          <w:rFonts w:eastAsia="Times New Roman"/>
          <w:szCs w:val="24"/>
          <w:lang w:eastAsia="de-DE"/>
        </w:rPr>
        <w:t xml:space="preserve"> shall clearly and legibly indicate ‘Product </w:t>
      </w:r>
      <w:r>
        <w:rPr>
          <w:rFonts w:eastAsia="Times New Roman"/>
          <w:szCs w:val="24"/>
          <w:lang w:eastAsia="de-DE"/>
        </w:rPr>
        <w:t>information sheet</w:t>
      </w:r>
      <w:r w:rsidRPr="00340E6C">
        <w:rPr>
          <w:rFonts w:eastAsia="Times New Roman"/>
          <w:szCs w:val="24"/>
          <w:lang w:eastAsia="de-DE"/>
        </w:rPr>
        <w:t xml:space="preserve">’. If nested display is used, the product </w:t>
      </w:r>
      <w:r>
        <w:rPr>
          <w:rFonts w:eastAsia="Times New Roman"/>
          <w:szCs w:val="24"/>
          <w:lang w:eastAsia="de-DE"/>
        </w:rPr>
        <w:t>information sheet</w:t>
      </w:r>
      <w:r w:rsidRPr="00340E6C">
        <w:rPr>
          <w:rFonts w:eastAsia="Times New Roman"/>
          <w:szCs w:val="24"/>
          <w:lang w:eastAsia="de-DE"/>
        </w:rPr>
        <w:t xml:space="preserve"> shall appear on the first mouse click, mouse roll-over or tactile screen expansion on the link.</w:t>
      </w:r>
    </w:p>
    <w:p w14:paraId="0779DDA3" w14:textId="77777777" w:rsidR="007D234D" w:rsidRDefault="007D234D" w:rsidP="007D234D"/>
    <w:p w14:paraId="69386C89" w14:textId="77777777" w:rsidR="007D234D" w:rsidRDefault="007D234D" w:rsidP="007D234D">
      <w:pPr>
        <w:spacing w:before="0" w:after="200" w:line="276" w:lineRule="auto"/>
        <w:jc w:val="left"/>
        <w:rPr>
          <w:b/>
          <w:u w:val="single"/>
        </w:rPr>
      </w:pPr>
      <w:r>
        <w:br w:type="page"/>
      </w:r>
    </w:p>
    <w:p w14:paraId="34A8B80F" w14:textId="77777777" w:rsidR="007D234D" w:rsidRDefault="007D234D" w:rsidP="007D234D">
      <w:pPr>
        <w:pStyle w:val="Annexetitre"/>
      </w:pPr>
      <w:r w:rsidRPr="00C73E95">
        <w:lastRenderedPageBreak/>
        <w:t xml:space="preserve">ANNEX </w:t>
      </w:r>
      <w:r>
        <w:t>VIII</w:t>
      </w:r>
    </w:p>
    <w:p w14:paraId="47A9EDB1" w14:textId="77777777" w:rsidR="007D234D" w:rsidRDefault="007D234D" w:rsidP="007D234D">
      <w:pPr>
        <w:spacing w:before="100" w:beforeAutospacing="1" w:after="100" w:afterAutospacing="1"/>
        <w:jc w:val="center"/>
        <w:rPr>
          <w:rFonts w:eastAsia="Times New Roman"/>
          <w:b/>
          <w:szCs w:val="24"/>
          <w:lang w:eastAsia="de-DE"/>
        </w:rPr>
      </w:pPr>
      <w:r w:rsidRPr="00202FC1">
        <w:rPr>
          <w:rFonts w:eastAsia="Times New Roman"/>
          <w:b/>
          <w:szCs w:val="24"/>
          <w:lang w:eastAsia="de-DE"/>
        </w:rPr>
        <w:t>Verification procedure for market surveillance purposes</w:t>
      </w:r>
      <w:r>
        <w:rPr>
          <w:rFonts w:eastAsia="Times New Roman"/>
          <w:b/>
          <w:szCs w:val="24"/>
          <w:lang w:eastAsia="de-DE"/>
        </w:rPr>
        <w:t xml:space="preserve"> </w:t>
      </w:r>
    </w:p>
    <w:p w14:paraId="5D107BC3" w14:textId="77777777" w:rsidR="007D234D" w:rsidRPr="001D775B" w:rsidRDefault="007D234D" w:rsidP="007D234D">
      <w:pPr>
        <w:spacing w:before="100" w:beforeAutospacing="1" w:after="100" w:afterAutospacing="1"/>
        <w:rPr>
          <w:szCs w:val="24"/>
        </w:rPr>
      </w:pPr>
      <w:r w:rsidRPr="001D775B">
        <w:rPr>
          <w:szCs w:val="24"/>
        </w:rPr>
        <w:t xml:space="preserve">The verification tolerances set out in this Annex relate only to the verification of the </w:t>
      </w:r>
      <w:r>
        <w:rPr>
          <w:szCs w:val="24"/>
        </w:rPr>
        <w:t>declared</w:t>
      </w:r>
      <w:r w:rsidRPr="001D775B">
        <w:rPr>
          <w:szCs w:val="24"/>
        </w:rPr>
        <w:t xml:space="preserve"> parameters by Member State authorities and shall not be used by the supplier as an allowed tolerance to establish the values in the technical documentation. The values and classes on the label or in the product </w:t>
      </w:r>
      <w:r>
        <w:rPr>
          <w:szCs w:val="24"/>
        </w:rPr>
        <w:t>information sheet</w:t>
      </w:r>
      <w:r w:rsidRPr="001D775B">
        <w:rPr>
          <w:szCs w:val="24"/>
        </w:rPr>
        <w:t xml:space="preserve"> shall not be more favourable for the supplier than the </w:t>
      </w:r>
      <w:r>
        <w:rPr>
          <w:szCs w:val="24"/>
        </w:rPr>
        <w:t xml:space="preserve">declared </w:t>
      </w:r>
      <w:r w:rsidRPr="001D775B">
        <w:rPr>
          <w:szCs w:val="24"/>
        </w:rPr>
        <w:t xml:space="preserve">values reported in the technical documentation. </w:t>
      </w:r>
    </w:p>
    <w:p w14:paraId="5C68C739" w14:textId="77777777" w:rsidR="007D234D" w:rsidRPr="001D775B" w:rsidRDefault="007D234D" w:rsidP="007D234D">
      <w:pPr>
        <w:spacing w:before="100" w:beforeAutospacing="1" w:after="100" w:afterAutospacing="1"/>
        <w:rPr>
          <w:szCs w:val="24"/>
        </w:rPr>
      </w:pPr>
      <w:r w:rsidRPr="001D775B">
        <w:rPr>
          <w:szCs w:val="24"/>
        </w:rPr>
        <w:t xml:space="preserve">When verifying the compliance of a product model with the requirements laid down in this Delegated Regulation, for the requirements referred to in this Annex, the authorities of the Member States shall apply the following procedure: </w:t>
      </w:r>
    </w:p>
    <w:p w14:paraId="3AAFB850" w14:textId="77777777" w:rsidR="007D234D" w:rsidRPr="00B848FF" w:rsidRDefault="007D234D" w:rsidP="007D234D">
      <w:pPr>
        <w:pStyle w:val="Point0number"/>
        <w:numPr>
          <w:ilvl w:val="0"/>
          <w:numId w:val="22"/>
        </w:numPr>
      </w:pPr>
      <w:r w:rsidRPr="00B848FF">
        <w:t xml:space="preserve">The Member State authorities shall verify one single unit of the model. </w:t>
      </w:r>
    </w:p>
    <w:p w14:paraId="023EB067" w14:textId="77777777" w:rsidR="007D234D" w:rsidRPr="00B848FF" w:rsidRDefault="007D234D" w:rsidP="007D234D">
      <w:pPr>
        <w:pStyle w:val="Point0number"/>
      </w:pPr>
      <w:r w:rsidRPr="00B848FF">
        <w:t>The model shall be considered to comply with the applicable requirements if:</w:t>
      </w:r>
    </w:p>
    <w:p w14:paraId="3A022301" w14:textId="77777777" w:rsidR="007D234D" w:rsidRPr="00B848FF" w:rsidRDefault="007D234D" w:rsidP="007D234D">
      <w:pPr>
        <w:pStyle w:val="Point1letter"/>
      </w:pPr>
      <w:r w:rsidRPr="00B848FF">
        <w:t>the values given in the technical documentation pursuant to Article 3.3 of Regulation (EU) 2017/1369 (declared values), and, where applicable, the values used to calculate these values, are not more favourable for the supplier than the corresponding values given in the test reports; and</w:t>
      </w:r>
    </w:p>
    <w:p w14:paraId="7F05B10F" w14:textId="77777777" w:rsidR="007D234D" w:rsidRPr="00B848FF" w:rsidRDefault="007D234D" w:rsidP="007D234D">
      <w:pPr>
        <w:pStyle w:val="Point1letter"/>
      </w:pPr>
      <w:r w:rsidRPr="00B848FF">
        <w:t>the values published on the label and in the product information sheet are not more favourable for the supplier than the declared values, and the indicated energy efficiency class is not more favourable for the supplier than the class determ</w:t>
      </w:r>
      <w:r>
        <w:t>ined by the declared values,</w:t>
      </w:r>
      <w:r w:rsidRPr="00B848FF">
        <w:t xml:space="preserve"> </w:t>
      </w:r>
    </w:p>
    <w:p w14:paraId="1866792C" w14:textId="77777777" w:rsidR="007D234D" w:rsidRPr="003435AC" w:rsidRDefault="007D234D" w:rsidP="007D234D">
      <w:pPr>
        <w:pStyle w:val="Point0number"/>
      </w:pPr>
      <w:r w:rsidRPr="003435AC">
        <w:t xml:space="preserve">If the results referred to in point 2(a) or (b) are not achieved, the model and all equivalent models shall </w:t>
      </w:r>
      <w:r>
        <w:t xml:space="preserve">be </w:t>
      </w:r>
      <w:r w:rsidRPr="003435AC">
        <w:t>considered not to comply with this Regulation.</w:t>
      </w:r>
    </w:p>
    <w:p w14:paraId="2E43560A" w14:textId="77777777" w:rsidR="007D234D" w:rsidRPr="003435AC" w:rsidRDefault="007D234D" w:rsidP="007D234D">
      <w:pPr>
        <w:pStyle w:val="Point0number"/>
      </w:pPr>
      <w:r w:rsidRPr="003435AC">
        <w:t>If the results referred to in point 2(a) and (b) are achieved, the Member States authorities shall test 10 units of the model. If the acquisition costs for the 10 units exceed 500 euros, Member State authorities</w:t>
      </w:r>
      <w:r>
        <w:t xml:space="preserve"> will</w:t>
      </w:r>
      <w:r w:rsidRPr="003435AC">
        <w:t xml:space="preserve"> have the option to reduce the sample size to 3 units.</w:t>
      </w:r>
    </w:p>
    <w:p w14:paraId="68489B4B" w14:textId="77777777" w:rsidR="007D234D" w:rsidRPr="003435AC" w:rsidRDefault="007D234D" w:rsidP="007D234D">
      <w:pPr>
        <w:pStyle w:val="Point0number"/>
      </w:pPr>
      <w:r w:rsidRPr="003435AC">
        <w:t xml:space="preserve">The model and all equivalent models shall be considered to comply with the applicable requirements if the determined values of the applicable parameters comply with the respective verification tolerances as given in Table </w:t>
      </w:r>
      <w:r>
        <w:t>4</w:t>
      </w:r>
      <w:r w:rsidRPr="003435AC">
        <w:t>. The determined values are assessed as follows:</w:t>
      </w:r>
    </w:p>
    <w:p w14:paraId="447A6809" w14:textId="77777777" w:rsidR="007D234D" w:rsidRPr="003435AC" w:rsidRDefault="007D234D" w:rsidP="007D234D">
      <w:pPr>
        <w:pStyle w:val="Point1letter"/>
      </w:pPr>
      <w:r w:rsidRPr="003435AC">
        <w:t xml:space="preserve">for each unit measure the applicable parameters from Table </w:t>
      </w:r>
      <w:r>
        <w:t>4</w:t>
      </w:r>
      <w:r w:rsidRPr="003435AC">
        <w:t>;</w:t>
      </w:r>
    </w:p>
    <w:p w14:paraId="26F5E84E" w14:textId="77777777" w:rsidR="007D234D" w:rsidRPr="003435AC" w:rsidRDefault="007D234D" w:rsidP="007D234D">
      <w:pPr>
        <w:pStyle w:val="Point1letter"/>
      </w:pPr>
      <w:proofErr w:type="gramStart"/>
      <w:r w:rsidRPr="003435AC">
        <w:t>calculate</w:t>
      </w:r>
      <w:proofErr w:type="gramEnd"/>
      <w:r w:rsidRPr="003435AC">
        <w:t xml:space="preserve"> the determined value of each applicable parameter as the arithmetical mean of the measured values of the 10 (or 3) units for that parameter.</w:t>
      </w:r>
    </w:p>
    <w:p w14:paraId="42DDB34E" w14:textId="77777777" w:rsidR="007D234D" w:rsidRPr="003435AC" w:rsidRDefault="007D234D" w:rsidP="007D234D">
      <w:pPr>
        <w:pStyle w:val="Point0number"/>
      </w:pPr>
      <w:r w:rsidRPr="003435AC">
        <w:t>If the results referred to in point 5 are not achieved, the model and all equivalent models shall be considered not to comply with this Regulation.</w:t>
      </w:r>
    </w:p>
    <w:p w14:paraId="4E348F4D" w14:textId="77777777" w:rsidR="007D234D" w:rsidRPr="003435AC" w:rsidRDefault="007D234D" w:rsidP="007D234D">
      <w:pPr>
        <w:pStyle w:val="Point0number"/>
      </w:pPr>
      <w:r w:rsidRPr="003435AC">
        <w:t>The Member State authorities shall provide all relevant information to the authorities of the other Member States and to the Commission without delay after a decision being taken on the non-compliance of the model according to points 3 and 6.</w:t>
      </w:r>
    </w:p>
    <w:p w14:paraId="516A6040" w14:textId="77777777" w:rsidR="007D234D" w:rsidRPr="003435AC" w:rsidRDefault="007D234D" w:rsidP="007D234D">
      <w:r w:rsidRPr="003435AC">
        <w:t xml:space="preserve">The Member State authorities shall use reliable, accurate and reproducible measurement procedures, which take into account the generally recognised state-of-the-art measurement </w:t>
      </w:r>
      <w:proofErr w:type="gramStart"/>
      <w:r w:rsidRPr="003435AC">
        <w:t>methods,</w:t>
      </w:r>
      <w:proofErr w:type="gramEnd"/>
      <w:r w:rsidRPr="003435AC">
        <w:t xml:space="preserve"> including methods set out in documents whose reference numbers have been published for that purpose in the </w:t>
      </w:r>
      <w:r w:rsidRPr="003435AC">
        <w:rPr>
          <w:i/>
        </w:rPr>
        <w:t>Official Journal of the European Union</w:t>
      </w:r>
      <w:r w:rsidRPr="003435AC">
        <w:t>.</w:t>
      </w:r>
    </w:p>
    <w:p w14:paraId="78FB6AF0" w14:textId="77777777" w:rsidR="007D234D" w:rsidRDefault="007D234D" w:rsidP="007D234D">
      <w:r w:rsidRPr="003435AC">
        <w:lastRenderedPageBreak/>
        <w:t xml:space="preserve">The Member State authorities shall only apply the verification tolerances that are set out in Table </w:t>
      </w:r>
      <w:r>
        <w:t>4</w:t>
      </w:r>
      <w:r w:rsidRPr="003435AC">
        <w:t xml:space="preserve"> and shall only use the procedure described in points 1 to 7 for the requirements referred to in this Annex. No other tolerances, such as those set out in harmonised standards or in any other measurement method, shall be applied.</w:t>
      </w:r>
    </w:p>
    <w:p w14:paraId="60426469" w14:textId="77777777" w:rsidR="007D234D" w:rsidRDefault="007D234D" w:rsidP="007D234D">
      <w:r w:rsidRPr="00AB508D">
        <w:t xml:space="preserve">In case light sources are placed on the market as </w:t>
      </w:r>
      <w:r>
        <w:t>part</w:t>
      </w:r>
      <w:r w:rsidRPr="00AB508D">
        <w:t xml:space="preserve">s inside </w:t>
      </w:r>
      <w:r>
        <w:t xml:space="preserve">a containing product </w:t>
      </w:r>
      <w:r w:rsidRPr="00AB508D">
        <w:t xml:space="preserve">or supplied with the product, the </w:t>
      </w:r>
      <w:r>
        <w:t>supplier</w:t>
      </w:r>
      <w:r w:rsidRPr="00AB508D">
        <w:t xml:space="preserve"> of this containing product shall facilitate market surveillance authorities verifying compliance of the light sources with this Regulation by</w:t>
      </w:r>
      <w:r>
        <w:t xml:space="preserve"> p</w:t>
      </w:r>
      <w:r w:rsidRPr="00AB508D">
        <w:t>roviding, on request, detailed instructions to the market surveillance authorities how to dismount light source(s) for inspection without permanent mechanical damage</w:t>
      </w:r>
      <w:r>
        <w:t>.</w:t>
      </w:r>
    </w:p>
    <w:p w14:paraId="6E12E749" w14:textId="77777777" w:rsidR="007D234D" w:rsidRDefault="007D234D" w:rsidP="007D234D">
      <w:r w:rsidRPr="00AB508D">
        <w:t xml:space="preserve">If the containing product contains multiple identical light sources, possibly each individually emitting less than 60 lm but in total emitting more than 60 lm, verification testing of the market surveillance authorities may be limited to a representative subset of the individual light sources and </w:t>
      </w:r>
      <w:r>
        <w:t>the results can be extrapolated</w:t>
      </w:r>
      <w:r w:rsidRPr="00AB508D">
        <w:t>.</w:t>
      </w:r>
    </w:p>
    <w:p w14:paraId="663FBEDF" w14:textId="77777777" w:rsidR="007D234D" w:rsidRPr="003435AC" w:rsidRDefault="007D234D" w:rsidP="007D234D"/>
    <w:p w14:paraId="368A6BAC" w14:textId="77777777" w:rsidR="007D234D" w:rsidRPr="003435AC" w:rsidRDefault="007D234D" w:rsidP="007D234D">
      <w:pPr>
        <w:jc w:val="center"/>
        <w:rPr>
          <w:b/>
        </w:rPr>
      </w:pPr>
      <w:r w:rsidRPr="003435AC">
        <w:rPr>
          <w:b/>
        </w:rPr>
        <w:t xml:space="preserve">Table </w:t>
      </w:r>
      <w:r>
        <w:rPr>
          <w:b/>
        </w:rPr>
        <w:t>4</w:t>
      </w:r>
      <w:r w:rsidRPr="003435AC">
        <w:rPr>
          <w:b/>
        </w:rPr>
        <w:t>: Verification tolerances</w:t>
      </w:r>
    </w:p>
    <w:tbl>
      <w:tblPr>
        <w:tblW w:w="9754" w:type="dxa"/>
        <w:jc w:val="center"/>
        <w:tblLook w:val="04A0" w:firstRow="1" w:lastRow="0" w:firstColumn="1" w:lastColumn="0" w:noHBand="0" w:noVBand="1"/>
      </w:tblPr>
      <w:tblGrid>
        <w:gridCol w:w="3886"/>
        <w:gridCol w:w="913"/>
        <w:gridCol w:w="4955"/>
      </w:tblGrid>
      <w:tr w:rsidR="007D234D" w:rsidRPr="003435AC" w14:paraId="5ACC7C2A" w14:textId="77777777" w:rsidTr="005C6277">
        <w:trPr>
          <w:trHeight w:hRule="exact" w:val="566"/>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6638" w14:textId="77777777" w:rsidR="007D234D" w:rsidRPr="003435AC" w:rsidRDefault="007D234D" w:rsidP="005C6277">
            <w:pPr>
              <w:spacing w:before="0" w:after="0"/>
              <w:jc w:val="left"/>
              <w:rPr>
                <w:b/>
                <w:color w:val="000000"/>
                <w:sz w:val="22"/>
                <w:lang w:val="sv-SE" w:eastAsia="sv-SE"/>
              </w:rPr>
            </w:pPr>
            <w:r w:rsidRPr="003435AC">
              <w:rPr>
                <w:b/>
                <w:color w:val="000000"/>
                <w:sz w:val="22"/>
                <w:lang w:val="sv-SE"/>
              </w:rPr>
              <w:t>Parameter</w:t>
            </w:r>
          </w:p>
        </w:tc>
        <w:tc>
          <w:tcPr>
            <w:tcW w:w="913" w:type="dxa"/>
            <w:tcBorders>
              <w:top w:val="single" w:sz="4" w:space="0" w:color="auto"/>
              <w:left w:val="nil"/>
              <w:bottom w:val="single" w:sz="4" w:space="0" w:color="auto"/>
              <w:right w:val="single" w:sz="4" w:space="0" w:color="auto"/>
            </w:tcBorders>
          </w:tcPr>
          <w:p w14:paraId="08CB7027" w14:textId="77777777" w:rsidR="007D234D" w:rsidRPr="003435AC" w:rsidRDefault="007D234D" w:rsidP="005C6277">
            <w:pPr>
              <w:spacing w:before="0" w:after="0"/>
              <w:jc w:val="center"/>
              <w:rPr>
                <w:b/>
                <w:color w:val="000000"/>
                <w:sz w:val="22"/>
                <w:lang w:val="sv-SE"/>
              </w:rPr>
            </w:pPr>
            <w:r w:rsidRPr="003435AC">
              <w:rPr>
                <w:b/>
                <w:color w:val="000000"/>
                <w:sz w:val="22"/>
                <w:lang w:val="sv-SE"/>
              </w:rPr>
              <w:t>Sample size</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A3ABE" w14:textId="77777777" w:rsidR="007D234D" w:rsidRPr="003435AC" w:rsidRDefault="007D234D" w:rsidP="005C6277">
            <w:pPr>
              <w:spacing w:before="0" w:after="0"/>
              <w:jc w:val="center"/>
              <w:rPr>
                <w:b/>
                <w:color w:val="000000"/>
                <w:sz w:val="22"/>
                <w:lang w:val="sv-SE" w:eastAsia="sv-SE"/>
              </w:rPr>
            </w:pPr>
            <w:r w:rsidRPr="003435AC">
              <w:rPr>
                <w:b/>
                <w:color w:val="000000"/>
                <w:sz w:val="22"/>
                <w:lang w:val="sv-SE"/>
              </w:rPr>
              <w:t>Verification tolerances</w:t>
            </w:r>
          </w:p>
        </w:tc>
      </w:tr>
      <w:tr w:rsidR="007D234D" w:rsidRPr="003435AC" w14:paraId="4D4D35E1"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3BBC" w14:textId="77777777" w:rsidR="007D234D" w:rsidRPr="00801EB9" w:rsidRDefault="007D234D" w:rsidP="005C6277">
            <w:pPr>
              <w:spacing w:before="0" w:after="0"/>
              <w:jc w:val="left"/>
              <w:rPr>
                <w:b/>
                <w:bCs/>
                <w:color w:val="000000"/>
                <w:sz w:val="22"/>
                <w:lang w:eastAsia="sv-SE"/>
              </w:rPr>
            </w:pPr>
            <w:r w:rsidRPr="00801EB9">
              <w:rPr>
                <w:b/>
                <w:bCs/>
                <w:color w:val="000000"/>
                <w:sz w:val="22"/>
              </w:rPr>
              <w:t xml:space="preserve">Full-load on-mode power </w:t>
            </w:r>
            <w:r w:rsidRPr="00801EB9">
              <w:rPr>
                <w:b/>
                <w:bCs/>
                <w:i/>
                <w:color w:val="000000"/>
                <w:sz w:val="22"/>
              </w:rPr>
              <w:t>P</w:t>
            </w:r>
            <w:r w:rsidRPr="00801EB9">
              <w:rPr>
                <w:b/>
                <w:bCs/>
                <w:i/>
                <w:color w:val="000000"/>
                <w:sz w:val="22"/>
                <w:vertAlign w:val="subscript"/>
              </w:rPr>
              <w:t>on</w:t>
            </w:r>
            <w:r w:rsidRPr="00801EB9">
              <w:rPr>
                <w:b/>
                <w:bCs/>
                <w:color w:val="000000"/>
                <w:sz w:val="22"/>
              </w:rPr>
              <w:t xml:space="preserve"> [</w:t>
            </w:r>
            <w:r w:rsidRPr="00801EB9">
              <w:rPr>
                <w:b/>
                <w:bCs/>
                <w:i/>
                <w:color w:val="000000"/>
                <w:sz w:val="22"/>
              </w:rPr>
              <w:t>W</w:t>
            </w:r>
            <w:r w:rsidRPr="00801EB9">
              <w:rPr>
                <w:b/>
                <w:bCs/>
                <w:color w:val="000000"/>
                <w:sz w:val="22"/>
              </w:rPr>
              <w:t xml:space="preserve">]: </w:t>
            </w:r>
          </w:p>
        </w:tc>
        <w:tc>
          <w:tcPr>
            <w:tcW w:w="913" w:type="dxa"/>
            <w:tcBorders>
              <w:top w:val="single" w:sz="4" w:space="0" w:color="auto"/>
              <w:left w:val="nil"/>
              <w:bottom w:val="single" w:sz="4" w:space="0" w:color="auto"/>
              <w:right w:val="single" w:sz="4" w:space="0" w:color="auto"/>
            </w:tcBorders>
          </w:tcPr>
          <w:p w14:paraId="10348B65" w14:textId="77777777" w:rsidR="007D234D" w:rsidRPr="00801EB9" w:rsidRDefault="007D234D" w:rsidP="005C6277">
            <w:pPr>
              <w:spacing w:before="0" w:after="0"/>
              <w:jc w:val="center"/>
              <w:rPr>
                <w:color w:val="000000"/>
                <w:sz w:val="22"/>
                <w:lang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44AFA" w14:textId="77777777" w:rsidR="007D234D" w:rsidRPr="00801EB9" w:rsidRDefault="007D234D" w:rsidP="005C6277">
            <w:pPr>
              <w:spacing w:before="0" w:after="0"/>
              <w:jc w:val="center"/>
              <w:rPr>
                <w:color w:val="000000"/>
                <w:sz w:val="22"/>
                <w:lang w:eastAsia="sv-SE"/>
              </w:rPr>
            </w:pPr>
          </w:p>
        </w:tc>
      </w:tr>
      <w:tr w:rsidR="007D234D" w:rsidRPr="003435AC" w14:paraId="6A60D689"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2618E982" w14:textId="77777777" w:rsidR="007D234D" w:rsidRPr="003435AC" w:rsidRDefault="007D234D" w:rsidP="005C6277">
            <w:pPr>
              <w:spacing w:before="0" w:after="0"/>
              <w:jc w:val="left"/>
              <w:rPr>
                <w:color w:val="000000"/>
                <w:sz w:val="22"/>
                <w:lang w:val="sv-SE" w:eastAsia="sv-SE"/>
              </w:rPr>
            </w:pPr>
            <w:r w:rsidRPr="00801EB9">
              <w:rPr>
                <w:color w:val="000000"/>
                <w:sz w:val="22"/>
              </w:rPr>
              <w:t xml:space="preserve">   </w:t>
            </w:r>
            <w:proofErr w:type="gramStart"/>
            <w:r w:rsidRPr="003435AC">
              <w:rPr>
                <w:color w:val="000000"/>
                <w:sz w:val="22"/>
                <w:lang w:val="sv-SE"/>
              </w:rPr>
              <w:t>P</w:t>
            </w:r>
            <w:r w:rsidRPr="003435AC">
              <w:rPr>
                <w:color w:val="000000"/>
                <w:sz w:val="22"/>
                <w:vertAlign w:val="subscript"/>
                <w:lang w:val="sv-SE"/>
              </w:rPr>
              <w:t>on</w:t>
            </w:r>
            <w:r w:rsidRPr="003435AC">
              <w:rPr>
                <w:color w:val="000000"/>
                <w:sz w:val="22"/>
                <w:lang w:val="sv-SE"/>
              </w:rPr>
              <w:t xml:space="preserve">  ≤</w:t>
            </w:r>
            <w:proofErr w:type="gramEnd"/>
            <w:r w:rsidRPr="003435AC">
              <w:rPr>
                <w:color w:val="000000"/>
                <w:sz w:val="22"/>
                <w:lang w:val="sv-SE"/>
              </w:rPr>
              <w:t xml:space="preserve"> 5</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24C2E1DE"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FB99E" w14:textId="77777777" w:rsidR="007D234D" w:rsidRPr="00801EB9" w:rsidRDefault="007D234D" w:rsidP="005C6277">
            <w:pPr>
              <w:spacing w:before="0" w:after="0"/>
              <w:jc w:val="center"/>
              <w:rPr>
                <w:color w:val="000000"/>
                <w:sz w:val="22"/>
                <w:lang w:eastAsia="sv-SE"/>
              </w:rPr>
            </w:pPr>
            <w:r w:rsidRPr="00801EB9">
              <w:rPr>
                <w:color w:val="000000"/>
                <w:sz w:val="22"/>
              </w:rPr>
              <w:t>The determined value shall not exceed the declared value by more than 10 %.</w:t>
            </w:r>
          </w:p>
        </w:tc>
      </w:tr>
      <w:tr w:rsidR="007D234D" w:rsidRPr="003435AC" w14:paraId="59B1D204"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20133471"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BCF9165"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987F7" w14:textId="77777777" w:rsidR="007D234D" w:rsidRPr="00801EB9" w:rsidRDefault="007D234D" w:rsidP="005C6277">
            <w:pPr>
              <w:spacing w:before="0" w:after="0"/>
              <w:jc w:val="center"/>
              <w:rPr>
                <w:color w:val="000000"/>
                <w:sz w:val="22"/>
              </w:rPr>
            </w:pPr>
            <w:r w:rsidRPr="00801EB9">
              <w:rPr>
                <w:color w:val="000000"/>
                <w:sz w:val="22"/>
              </w:rPr>
              <w:t>The determined value shall not exceed the declared value by more than 10 %.</w:t>
            </w:r>
          </w:p>
        </w:tc>
      </w:tr>
      <w:tr w:rsidR="007D234D" w:rsidRPr="003435AC" w14:paraId="2F48B1D4"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15D2C1A4" w14:textId="77777777" w:rsidR="007D234D" w:rsidRPr="003435AC" w:rsidRDefault="007D234D" w:rsidP="005C6277">
            <w:pPr>
              <w:spacing w:before="0" w:after="0"/>
              <w:jc w:val="left"/>
              <w:rPr>
                <w:color w:val="000000"/>
                <w:sz w:val="22"/>
                <w:lang w:val="sv-SE" w:eastAsia="sv-SE"/>
              </w:rPr>
            </w:pPr>
            <w:r w:rsidRPr="00801EB9">
              <w:rPr>
                <w:color w:val="000000"/>
                <w:sz w:val="22"/>
              </w:rPr>
              <w:t xml:space="preserve">   </w:t>
            </w:r>
            <w:r w:rsidRPr="003435AC">
              <w:rPr>
                <w:color w:val="000000"/>
                <w:sz w:val="22"/>
                <w:lang w:val="sv-SE"/>
              </w:rPr>
              <w:t>5</w:t>
            </w:r>
            <w:r w:rsidRPr="003435AC">
              <w:rPr>
                <w:i/>
                <w:color w:val="000000"/>
                <w:sz w:val="22"/>
                <w:lang w:val="sv-SE"/>
              </w:rPr>
              <w:t>W</w:t>
            </w:r>
            <w:r w:rsidRPr="003435AC">
              <w:rPr>
                <w:color w:val="000000"/>
                <w:sz w:val="22"/>
                <w:lang w:val="sv-SE"/>
              </w:rPr>
              <w:t>&lt; P</w:t>
            </w:r>
            <w:r w:rsidRPr="003435AC">
              <w:rPr>
                <w:color w:val="000000"/>
                <w:sz w:val="22"/>
                <w:vertAlign w:val="subscript"/>
                <w:lang w:val="sv-SE"/>
              </w:rPr>
              <w:t>on</w:t>
            </w:r>
            <w:r w:rsidRPr="003435AC">
              <w:rPr>
                <w:color w:val="000000"/>
                <w:sz w:val="22"/>
                <w:lang w:val="sv-SE"/>
              </w:rPr>
              <w:t xml:space="preserve"> &lt;100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515B706B"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896B" w14:textId="77777777" w:rsidR="007D234D" w:rsidRPr="00801EB9" w:rsidRDefault="007D234D" w:rsidP="005C6277">
            <w:pPr>
              <w:spacing w:before="0" w:after="0"/>
              <w:jc w:val="center"/>
              <w:rPr>
                <w:color w:val="000000"/>
                <w:sz w:val="22"/>
                <w:lang w:eastAsia="sv-SE"/>
              </w:rPr>
            </w:pPr>
            <w:r w:rsidRPr="00801EB9">
              <w:rPr>
                <w:color w:val="000000"/>
                <w:sz w:val="22"/>
              </w:rPr>
              <w:t>The determined value shall not exceed the declared value by more than 10 %.</w:t>
            </w:r>
          </w:p>
        </w:tc>
      </w:tr>
      <w:tr w:rsidR="007D234D" w:rsidRPr="003435AC" w14:paraId="56B1072C"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2DAD155"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6F9D7002"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FD88" w14:textId="77777777" w:rsidR="007D234D" w:rsidRPr="00801EB9" w:rsidRDefault="007D234D" w:rsidP="005C6277">
            <w:pPr>
              <w:spacing w:before="0" w:after="0"/>
              <w:jc w:val="center"/>
              <w:rPr>
                <w:color w:val="000000"/>
                <w:sz w:val="22"/>
              </w:rPr>
            </w:pPr>
            <w:r w:rsidRPr="00801EB9">
              <w:rPr>
                <w:color w:val="000000"/>
                <w:sz w:val="22"/>
              </w:rPr>
              <w:t>The determined value shall not exceed the declared value by more than 5 %.</w:t>
            </w:r>
          </w:p>
        </w:tc>
      </w:tr>
      <w:tr w:rsidR="007D234D" w:rsidRPr="003435AC" w14:paraId="3021D3F6"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606D08BC" w14:textId="77777777" w:rsidR="007D234D" w:rsidRPr="003435AC" w:rsidRDefault="007D234D" w:rsidP="005C6277">
            <w:pPr>
              <w:spacing w:before="0" w:after="0"/>
              <w:jc w:val="left"/>
              <w:rPr>
                <w:color w:val="000000"/>
                <w:sz w:val="22"/>
                <w:lang w:val="sv-SE"/>
              </w:rPr>
            </w:pPr>
            <w:r w:rsidRPr="00801EB9">
              <w:rPr>
                <w:color w:val="000000"/>
                <w:sz w:val="22"/>
              </w:rPr>
              <w:t xml:space="preserve">   </w:t>
            </w:r>
            <w:r w:rsidRPr="003435AC">
              <w:rPr>
                <w:color w:val="000000"/>
                <w:sz w:val="22"/>
                <w:lang w:val="sv-SE"/>
              </w:rPr>
              <w:t>P</w:t>
            </w:r>
            <w:r w:rsidRPr="003435AC">
              <w:rPr>
                <w:color w:val="000000"/>
                <w:sz w:val="22"/>
                <w:vertAlign w:val="subscript"/>
                <w:lang w:val="sv-SE"/>
              </w:rPr>
              <w:t>on</w:t>
            </w:r>
            <w:r w:rsidRPr="003435AC">
              <w:rPr>
                <w:color w:val="000000"/>
                <w:sz w:val="22"/>
                <w:lang w:val="sv-SE"/>
              </w:rPr>
              <w:t xml:space="preserve"> ≥100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51F507C3"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9A28" w14:textId="77777777" w:rsidR="007D234D" w:rsidRPr="00801EB9" w:rsidRDefault="007D234D" w:rsidP="005C6277">
            <w:pPr>
              <w:spacing w:before="0" w:after="0"/>
              <w:jc w:val="center"/>
              <w:rPr>
                <w:color w:val="000000"/>
                <w:sz w:val="22"/>
              </w:rPr>
            </w:pPr>
            <w:r w:rsidRPr="00801EB9">
              <w:rPr>
                <w:color w:val="000000"/>
                <w:sz w:val="22"/>
              </w:rPr>
              <w:t>The determined value shall not exceed the declared value by more than 5 %.</w:t>
            </w:r>
          </w:p>
        </w:tc>
      </w:tr>
      <w:tr w:rsidR="007D234D" w:rsidRPr="003435AC" w14:paraId="38226E7D"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CCD5FA2"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0DDA8679"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5816A" w14:textId="77777777" w:rsidR="007D234D" w:rsidRPr="00801EB9" w:rsidRDefault="007D234D" w:rsidP="005C6277">
            <w:pPr>
              <w:spacing w:before="0" w:after="0"/>
              <w:jc w:val="center"/>
              <w:rPr>
                <w:color w:val="000000"/>
                <w:sz w:val="22"/>
              </w:rPr>
            </w:pPr>
            <w:r w:rsidRPr="00801EB9">
              <w:rPr>
                <w:color w:val="000000"/>
                <w:sz w:val="22"/>
              </w:rPr>
              <w:t>The determined value shall not exceed the declared value by more than 2</w:t>
            </w:r>
            <w:proofErr w:type="gramStart"/>
            <w:r w:rsidRPr="00801EB9">
              <w:rPr>
                <w:color w:val="000000"/>
                <w:sz w:val="22"/>
              </w:rPr>
              <w:t>,5</w:t>
            </w:r>
            <w:proofErr w:type="gramEnd"/>
            <w:r w:rsidRPr="00801EB9">
              <w:rPr>
                <w:color w:val="000000"/>
                <w:sz w:val="22"/>
              </w:rPr>
              <w:t xml:space="preserve"> %.</w:t>
            </w:r>
          </w:p>
        </w:tc>
      </w:tr>
      <w:tr w:rsidR="007D234D" w:rsidRPr="003435AC" w14:paraId="4085184B"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586FB" w14:textId="77777777" w:rsidR="007D234D" w:rsidRPr="00801EB9" w:rsidRDefault="007D234D" w:rsidP="005C6277">
            <w:pPr>
              <w:spacing w:before="0" w:after="0"/>
              <w:jc w:val="left"/>
              <w:rPr>
                <w:b/>
                <w:bCs/>
                <w:sz w:val="22"/>
              </w:rPr>
            </w:pPr>
          </w:p>
        </w:tc>
        <w:tc>
          <w:tcPr>
            <w:tcW w:w="913" w:type="dxa"/>
            <w:tcBorders>
              <w:top w:val="single" w:sz="4" w:space="0" w:color="auto"/>
              <w:left w:val="nil"/>
              <w:bottom w:val="single" w:sz="4" w:space="0" w:color="auto"/>
              <w:right w:val="single" w:sz="4" w:space="0" w:color="auto"/>
            </w:tcBorders>
          </w:tcPr>
          <w:p w14:paraId="35480F4B"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F8E5C" w14:textId="77777777" w:rsidR="007D234D" w:rsidRPr="00801EB9" w:rsidRDefault="007D234D" w:rsidP="005C6277">
            <w:pPr>
              <w:spacing w:before="0" w:after="0"/>
              <w:jc w:val="center"/>
              <w:rPr>
                <w:color w:val="000000"/>
                <w:sz w:val="22"/>
              </w:rPr>
            </w:pPr>
          </w:p>
        </w:tc>
      </w:tr>
      <w:tr w:rsidR="007D234D" w:rsidRPr="003435AC" w14:paraId="148FD90B"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4D01C9EA" w14:textId="77777777" w:rsidR="007D234D" w:rsidRPr="003435AC" w:rsidRDefault="007D234D" w:rsidP="005C6277">
            <w:pPr>
              <w:spacing w:before="0" w:after="0"/>
              <w:jc w:val="left"/>
              <w:rPr>
                <w:b/>
                <w:bCs/>
                <w:color w:val="000000"/>
                <w:sz w:val="22"/>
                <w:lang w:val="sv-SE" w:eastAsia="sv-SE"/>
              </w:rPr>
            </w:pPr>
            <w:r w:rsidRPr="003435AC">
              <w:rPr>
                <w:b/>
                <w:bCs/>
                <w:sz w:val="22"/>
                <w:lang w:val="sv-SE"/>
              </w:rPr>
              <w:t>Power factor [</w:t>
            </w:r>
            <w:r w:rsidRPr="003435AC">
              <w:rPr>
                <w:b/>
                <w:bCs/>
                <w:i/>
                <w:sz w:val="22"/>
                <w:lang w:val="sv-SE"/>
              </w:rPr>
              <w:t>0-1</w:t>
            </w:r>
            <w:r w:rsidRPr="003435AC">
              <w:rPr>
                <w:b/>
                <w:bCs/>
                <w:sz w:val="22"/>
                <w:lang w:val="sv-SE"/>
              </w:rPr>
              <w:t>]</w:t>
            </w:r>
          </w:p>
        </w:tc>
        <w:tc>
          <w:tcPr>
            <w:tcW w:w="913" w:type="dxa"/>
            <w:tcBorders>
              <w:top w:val="single" w:sz="4" w:space="0" w:color="auto"/>
              <w:left w:val="nil"/>
              <w:bottom w:val="single" w:sz="4" w:space="0" w:color="auto"/>
              <w:right w:val="single" w:sz="4" w:space="0" w:color="auto"/>
            </w:tcBorders>
            <w:vAlign w:val="center"/>
          </w:tcPr>
          <w:p w14:paraId="58ABF996"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D8B1" w14:textId="77777777" w:rsidR="007D234D" w:rsidRPr="00801EB9" w:rsidRDefault="007D234D" w:rsidP="005C6277">
            <w:pPr>
              <w:spacing w:before="0" w:after="0"/>
              <w:jc w:val="center"/>
              <w:rPr>
                <w:color w:val="000000"/>
                <w:sz w:val="22"/>
                <w:lang w:eastAsia="sv-SE"/>
              </w:rPr>
            </w:pPr>
            <w:r w:rsidRPr="00801EB9">
              <w:rPr>
                <w:color w:val="000000"/>
                <w:sz w:val="22"/>
              </w:rPr>
              <w:t>The determined value shall not be less than the declared value minus 10 %.</w:t>
            </w:r>
          </w:p>
        </w:tc>
      </w:tr>
      <w:tr w:rsidR="007D234D" w:rsidRPr="003435AC" w14:paraId="0FC73864"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6D862D32" w14:textId="77777777" w:rsidR="007D234D" w:rsidRPr="00801EB9" w:rsidRDefault="007D234D" w:rsidP="005C6277">
            <w:pPr>
              <w:spacing w:before="0" w:after="0"/>
              <w:jc w:val="left"/>
              <w:rPr>
                <w:b/>
                <w:bCs/>
                <w:sz w:val="22"/>
              </w:rPr>
            </w:pPr>
          </w:p>
        </w:tc>
        <w:tc>
          <w:tcPr>
            <w:tcW w:w="913" w:type="dxa"/>
            <w:tcBorders>
              <w:top w:val="single" w:sz="4" w:space="0" w:color="auto"/>
              <w:left w:val="nil"/>
              <w:bottom w:val="single" w:sz="4" w:space="0" w:color="auto"/>
              <w:right w:val="single" w:sz="4" w:space="0" w:color="auto"/>
            </w:tcBorders>
            <w:vAlign w:val="center"/>
          </w:tcPr>
          <w:p w14:paraId="4F80CBD4"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56D0"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the declared value minus 5 %.</w:t>
            </w:r>
          </w:p>
        </w:tc>
      </w:tr>
      <w:tr w:rsidR="007D234D" w:rsidRPr="003435AC" w14:paraId="28251B8C"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B0B19" w14:textId="77777777" w:rsidR="007D234D" w:rsidRPr="00801EB9" w:rsidRDefault="007D234D" w:rsidP="005C6277">
            <w:pPr>
              <w:spacing w:before="0" w:after="0"/>
              <w:jc w:val="left"/>
              <w:rPr>
                <w:b/>
                <w:bCs/>
                <w:sz w:val="22"/>
              </w:rPr>
            </w:pPr>
          </w:p>
        </w:tc>
        <w:tc>
          <w:tcPr>
            <w:tcW w:w="913" w:type="dxa"/>
            <w:tcBorders>
              <w:top w:val="single" w:sz="4" w:space="0" w:color="auto"/>
              <w:left w:val="nil"/>
              <w:bottom w:val="single" w:sz="4" w:space="0" w:color="auto"/>
              <w:right w:val="single" w:sz="4" w:space="0" w:color="auto"/>
            </w:tcBorders>
          </w:tcPr>
          <w:p w14:paraId="5075B5D1"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CF6CE" w14:textId="77777777" w:rsidR="007D234D" w:rsidRPr="00801EB9" w:rsidRDefault="007D234D" w:rsidP="005C6277">
            <w:pPr>
              <w:spacing w:before="0" w:after="0"/>
              <w:jc w:val="center"/>
              <w:rPr>
                <w:color w:val="000000"/>
                <w:sz w:val="22"/>
              </w:rPr>
            </w:pPr>
          </w:p>
        </w:tc>
      </w:tr>
      <w:tr w:rsidR="007D234D" w:rsidRPr="003435AC" w14:paraId="65B21BEB"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329E941D" w14:textId="77777777" w:rsidR="007D234D" w:rsidRPr="00801EB9" w:rsidRDefault="007D234D" w:rsidP="005C6277">
            <w:pPr>
              <w:spacing w:before="0" w:after="0"/>
              <w:jc w:val="left"/>
              <w:rPr>
                <w:b/>
                <w:bCs/>
                <w:color w:val="000000"/>
                <w:sz w:val="22"/>
                <w:lang w:val="fr-FR" w:eastAsia="sv-SE"/>
              </w:rPr>
            </w:pPr>
            <w:r w:rsidRPr="00801EB9">
              <w:rPr>
                <w:b/>
                <w:bCs/>
                <w:color w:val="000000"/>
                <w:sz w:val="22"/>
                <w:lang w:val="fr-FR"/>
              </w:rPr>
              <w:t xml:space="preserve">Useful luminous flux </w:t>
            </w:r>
            <w:r w:rsidRPr="003435AC">
              <w:rPr>
                <w:b/>
                <w:bCs/>
                <w:i/>
                <w:color w:val="000000"/>
                <w:sz w:val="22"/>
                <w:lang w:val="sv-SE"/>
              </w:rPr>
              <w:t>Φ</w:t>
            </w:r>
            <w:r w:rsidRPr="00801EB9">
              <w:rPr>
                <w:b/>
                <w:bCs/>
                <w:i/>
                <w:color w:val="000000"/>
                <w:sz w:val="22"/>
                <w:vertAlign w:val="subscript"/>
                <w:lang w:val="fr-FR"/>
              </w:rPr>
              <w:t>use</w:t>
            </w:r>
            <w:r w:rsidRPr="00801EB9">
              <w:rPr>
                <w:b/>
                <w:bCs/>
                <w:color w:val="000000"/>
                <w:sz w:val="22"/>
                <w:lang w:val="fr-FR"/>
              </w:rPr>
              <w:t xml:space="preserve"> [</w:t>
            </w:r>
            <w:r w:rsidRPr="00801EB9">
              <w:rPr>
                <w:b/>
                <w:bCs/>
                <w:i/>
                <w:color w:val="000000"/>
                <w:sz w:val="22"/>
                <w:lang w:val="fr-FR"/>
              </w:rPr>
              <w:t>lm</w:t>
            </w:r>
            <w:r w:rsidRPr="00801EB9">
              <w:rPr>
                <w:b/>
                <w:bCs/>
                <w:color w:val="000000"/>
                <w:sz w:val="22"/>
                <w:lang w:val="fr-FR"/>
              </w:rPr>
              <w:t>]</w:t>
            </w:r>
          </w:p>
        </w:tc>
        <w:tc>
          <w:tcPr>
            <w:tcW w:w="913" w:type="dxa"/>
            <w:tcBorders>
              <w:top w:val="single" w:sz="4" w:space="0" w:color="auto"/>
              <w:left w:val="nil"/>
              <w:bottom w:val="single" w:sz="4" w:space="0" w:color="auto"/>
              <w:right w:val="single" w:sz="4" w:space="0" w:color="auto"/>
            </w:tcBorders>
            <w:vAlign w:val="center"/>
          </w:tcPr>
          <w:p w14:paraId="08A4F69A"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3229" w14:textId="77777777" w:rsidR="007D234D" w:rsidRPr="00801EB9" w:rsidRDefault="007D234D" w:rsidP="005C6277">
            <w:pPr>
              <w:spacing w:before="0" w:after="0"/>
              <w:jc w:val="center"/>
              <w:rPr>
                <w:color w:val="000000"/>
                <w:sz w:val="22"/>
                <w:lang w:eastAsia="sv-SE"/>
              </w:rPr>
            </w:pPr>
            <w:r w:rsidRPr="00801EB9">
              <w:rPr>
                <w:color w:val="000000"/>
                <w:sz w:val="22"/>
              </w:rPr>
              <w:t>The determined value shall not be less than the declared value minus 10 %.</w:t>
            </w:r>
          </w:p>
        </w:tc>
      </w:tr>
      <w:tr w:rsidR="007D234D" w:rsidRPr="003435AC" w14:paraId="7D3B5815"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7CE5FC14" w14:textId="77777777" w:rsidR="007D234D" w:rsidRPr="00801EB9" w:rsidRDefault="007D234D"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1E04992F"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5549A"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the declared value minus 5 %.</w:t>
            </w:r>
          </w:p>
        </w:tc>
      </w:tr>
      <w:tr w:rsidR="007D234D" w:rsidRPr="003435AC" w14:paraId="4B09ED1F"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0A0C" w14:textId="77777777" w:rsidR="007D234D" w:rsidRPr="00801EB9" w:rsidRDefault="007D234D"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tcPr>
          <w:p w14:paraId="1E216845"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9E6DA" w14:textId="77777777" w:rsidR="007D234D" w:rsidRPr="00801EB9" w:rsidRDefault="007D234D" w:rsidP="005C6277">
            <w:pPr>
              <w:spacing w:before="0" w:after="0"/>
              <w:jc w:val="center"/>
              <w:rPr>
                <w:color w:val="000000"/>
                <w:sz w:val="22"/>
              </w:rPr>
            </w:pPr>
          </w:p>
        </w:tc>
      </w:tr>
      <w:tr w:rsidR="007D234D" w:rsidRPr="003435AC" w14:paraId="535DC3C4"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56DA9362" w14:textId="77777777" w:rsidR="007D234D" w:rsidRPr="00801EB9" w:rsidRDefault="007D234D" w:rsidP="005C6277">
            <w:pPr>
              <w:spacing w:before="0" w:after="0"/>
              <w:jc w:val="left"/>
              <w:rPr>
                <w:b/>
                <w:bCs/>
                <w:color w:val="000000"/>
                <w:sz w:val="22"/>
                <w:lang w:eastAsia="sv-SE"/>
              </w:rPr>
            </w:pPr>
            <w:r w:rsidRPr="00801EB9">
              <w:rPr>
                <w:b/>
                <w:bCs/>
                <w:color w:val="000000"/>
                <w:sz w:val="22"/>
              </w:rPr>
              <w:t>No-load power P</w:t>
            </w:r>
            <w:r w:rsidRPr="00801EB9">
              <w:rPr>
                <w:b/>
                <w:bCs/>
                <w:color w:val="000000"/>
                <w:sz w:val="22"/>
                <w:vertAlign w:val="subscript"/>
              </w:rPr>
              <w:t>no</w:t>
            </w:r>
            <w:r w:rsidRPr="00801EB9">
              <w:rPr>
                <w:b/>
                <w:bCs/>
                <w:color w:val="000000"/>
                <w:sz w:val="22"/>
              </w:rPr>
              <w:t>, Standby power P</w:t>
            </w:r>
            <w:r w:rsidRPr="00801EB9">
              <w:rPr>
                <w:b/>
                <w:bCs/>
                <w:color w:val="000000"/>
                <w:sz w:val="22"/>
                <w:vertAlign w:val="subscript"/>
              </w:rPr>
              <w:t>sb</w:t>
            </w:r>
            <w:r w:rsidRPr="00801EB9">
              <w:rPr>
                <w:b/>
                <w:bCs/>
                <w:color w:val="000000"/>
                <w:sz w:val="22"/>
              </w:rPr>
              <w:t xml:space="preserve"> and Networked standby power P</w:t>
            </w:r>
            <w:r w:rsidRPr="00801EB9">
              <w:rPr>
                <w:b/>
                <w:bCs/>
                <w:color w:val="000000"/>
                <w:sz w:val="22"/>
                <w:vertAlign w:val="subscript"/>
              </w:rPr>
              <w:t>net</w:t>
            </w:r>
            <w:r w:rsidRPr="00801EB9">
              <w:rPr>
                <w:b/>
                <w:bCs/>
                <w:color w:val="000000"/>
                <w:sz w:val="22"/>
              </w:rPr>
              <w:t xml:space="preserve"> [</w:t>
            </w:r>
            <w:r w:rsidRPr="00801EB9">
              <w:rPr>
                <w:b/>
                <w:bCs/>
                <w:i/>
                <w:color w:val="000000"/>
                <w:sz w:val="22"/>
              </w:rPr>
              <w:t>W</w:t>
            </w:r>
            <w:r w:rsidRPr="00801EB9">
              <w:rPr>
                <w:b/>
                <w:bCs/>
                <w:color w:val="000000"/>
                <w:sz w:val="22"/>
              </w:rPr>
              <w:t>]</w:t>
            </w:r>
          </w:p>
        </w:tc>
        <w:tc>
          <w:tcPr>
            <w:tcW w:w="913" w:type="dxa"/>
            <w:tcBorders>
              <w:top w:val="single" w:sz="4" w:space="0" w:color="auto"/>
              <w:left w:val="nil"/>
              <w:bottom w:val="single" w:sz="4" w:space="0" w:color="auto"/>
              <w:right w:val="single" w:sz="4" w:space="0" w:color="auto"/>
            </w:tcBorders>
            <w:vAlign w:val="center"/>
          </w:tcPr>
          <w:p w14:paraId="1A54EE45"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9479" w14:textId="77777777" w:rsidR="007D234D" w:rsidRPr="00801EB9" w:rsidRDefault="007D234D" w:rsidP="005C6277">
            <w:pPr>
              <w:spacing w:before="0" w:after="0"/>
              <w:jc w:val="center"/>
              <w:rPr>
                <w:color w:val="000000"/>
                <w:sz w:val="22"/>
                <w:lang w:eastAsia="sv-SE"/>
              </w:rPr>
            </w:pPr>
            <w:r w:rsidRPr="00801EB9">
              <w:rPr>
                <w:color w:val="000000"/>
                <w:sz w:val="22"/>
              </w:rPr>
              <w:t>The determined value shall not exceed the declared value by more than 0,10 W.</w:t>
            </w:r>
          </w:p>
        </w:tc>
      </w:tr>
      <w:tr w:rsidR="007D234D" w:rsidRPr="003435AC" w14:paraId="46D58EE0"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F2C1FED" w14:textId="77777777" w:rsidR="007D234D" w:rsidRPr="00801EB9" w:rsidRDefault="007D234D"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6AD1AC40"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9F556" w14:textId="77777777" w:rsidR="007D234D" w:rsidRPr="00801EB9" w:rsidRDefault="007D234D" w:rsidP="005C6277">
            <w:pPr>
              <w:spacing w:before="0" w:after="0"/>
              <w:jc w:val="center"/>
              <w:rPr>
                <w:color w:val="000000"/>
                <w:sz w:val="22"/>
              </w:rPr>
            </w:pPr>
            <w:r w:rsidRPr="00801EB9">
              <w:rPr>
                <w:color w:val="000000"/>
                <w:sz w:val="22"/>
              </w:rPr>
              <w:t>The determined value shall not exceed the declared value by more than 0,10 W.</w:t>
            </w:r>
          </w:p>
        </w:tc>
      </w:tr>
      <w:tr w:rsidR="007D234D" w:rsidRPr="003435AC" w14:paraId="699CEE5F"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70EC8" w14:textId="77777777" w:rsidR="007D234D" w:rsidRPr="00801EB9" w:rsidRDefault="007D234D"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tcPr>
          <w:p w14:paraId="1A5EB53F"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BFA45" w14:textId="77777777" w:rsidR="007D234D" w:rsidRPr="00801EB9" w:rsidRDefault="007D234D" w:rsidP="005C6277">
            <w:pPr>
              <w:spacing w:before="0" w:after="0"/>
              <w:jc w:val="center"/>
              <w:rPr>
                <w:color w:val="000000"/>
                <w:sz w:val="22"/>
              </w:rPr>
            </w:pPr>
          </w:p>
        </w:tc>
      </w:tr>
      <w:tr w:rsidR="007D234D" w:rsidRPr="003435AC" w14:paraId="7E8882FF"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4471B363" w14:textId="77777777" w:rsidR="007D234D" w:rsidRPr="003435AC" w:rsidRDefault="007D234D" w:rsidP="005C6277">
            <w:pPr>
              <w:spacing w:before="0" w:after="0"/>
              <w:jc w:val="left"/>
              <w:rPr>
                <w:color w:val="000000"/>
                <w:sz w:val="22"/>
                <w:lang w:val="sv-SE"/>
              </w:rPr>
            </w:pPr>
            <w:r w:rsidRPr="003435AC">
              <w:rPr>
                <w:b/>
                <w:bCs/>
                <w:color w:val="000000"/>
                <w:sz w:val="22"/>
                <w:lang w:val="sv-SE"/>
              </w:rPr>
              <w:t>CRI [</w:t>
            </w:r>
            <w:r w:rsidRPr="003435AC">
              <w:rPr>
                <w:b/>
                <w:bCs/>
                <w:i/>
                <w:color w:val="000000"/>
                <w:sz w:val="22"/>
                <w:lang w:val="sv-SE"/>
              </w:rPr>
              <w:t>0-100</w:t>
            </w:r>
            <w:r w:rsidRPr="003435AC">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58FBC6FD"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DB293" w14:textId="77777777" w:rsidR="007D234D" w:rsidRPr="00801EB9" w:rsidRDefault="007D234D" w:rsidP="005C6277">
            <w:pPr>
              <w:spacing w:before="0" w:after="0"/>
              <w:jc w:val="center"/>
              <w:rPr>
                <w:color w:val="000000"/>
                <w:sz w:val="22"/>
              </w:rPr>
            </w:pPr>
            <w:r w:rsidRPr="00801EB9">
              <w:rPr>
                <w:color w:val="000000"/>
                <w:sz w:val="22"/>
              </w:rPr>
              <w:t>The determined value shall not deviate from the declared value by more than 3.</w:t>
            </w:r>
          </w:p>
        </w:tc>
      </w:tr>
      <w:tr w:rsidR="007D234D" w:rsidRPr="003435AC" w14:paraId="5B7763B9"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616696C" w14:textId="77777777" w:rsidR="007D234D" w:rsidRPr="00801EB9" w:rsidRDefault="007D234D"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34D72695"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FED82" w14:textId="77777777" w:rsidR="007D234D" w:rsidRPr="003435AC" w:rsidRDefault="007D234D" w:rsidP="005C6277">
            <w:pPr>
              <w:spacing w:before="0" w:after="0"/>
              <w:jc w:val="center"/>
              <w:rPr>
                <w:color w:val="000000"/>
                <w:sz w:val="22"/>
              </w:rPr>
            </w:pPr>
            <w:r w:rsidRPr="00801EB9">
              <w:rPr>
                <w:color w:val="000000"/>
                <w:sz w:val="22"/>
              </w:rPr>
              <w:t>The determined value shall not deviate from the declared value by more than 2.</w:t>
            </w:r>
          </w:p>
        </w:tc>
      </w:tr>
      <w:tr w:rsidR="007D234D" w:rsidRPr="003435AC" w14:paraId="2A09E8A8"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A5B3" w14:textId="77777777" w:rsidR="007D234D" w:rsidRPr="00801EB9" w:rsidRDefault="007D234D"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tcPr>
          <w:p w14:paraId="5496704F"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F6DF4" w14:textId="77777777" w:rsidR="007D234D" w:rsidRPr="00801EB9" w:rsidRDefault="007D234D" w:rsidP="005C6277">
            <w:pPr>
              <w:spacing w:before="0" w:after="0"/>
              <w:jc w:val="center"/>
              <w:rPr>
                <w:color w:val="000000"/>
                <w:sz w:val="22"/>
              </w:rPr>
            </w:pPr>
          </w:p>
        </w:tc>
      </w:tr>
      <w:tr w:rsidR="007D234D" w:rsidRPr="003435AC" w14:paraId="69DA7503"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92F45A7" w14:textId="77777777" w:rsidR="007D234D" w:rsidRPr="003435AC" w:rsidRDefault="007D234D" w:rsidP="005C6277">
            <w:pPr>
              <w:spacing w:before="0" w:after="0"/>
              <w:jc w:val="left"/>
              <w:rPr>
                <w:b/>
                <w:color w:val="000000"/>
                <w:sz w:val="22"/>
                <w:lang w:val="sv-SE"/>
              </w:rPr>
            </w:pPr>
            <w:r w:rsidRPr="003435AC">
              <w:rPr>
                <w:b/>
                <w:color w:val="000000"/>
                <w:sz w:val="22"/>
                <w:lang w:val="sv-SE"/>
              </w:rPr>
              <w:t>Flicker [</w:t>
            </w:r>
            <w:r w:rsidRPr="003435AC">
              <w:rPr>
                <w:b/>
                <w:i/>
                <w:color w:val="000000"/>
                <w:sz w:val="22"/>
                <w:lang w:val="sv-SE"/>
              </w:rPr>
              <w:t>Pst LM</w:t>
            </w:r>
            <w:r w:rsidRPr="003435AC">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05900298"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03C6B" w14:textId="77777777" w:rsidR="007D234D" w:rsidRPr="00801EB9" w:rsidRDefault="007D234D" w:rsidP="005C6277">
            <w:pPr>
              <w:spacing w:before="0" w:after="0"/>
              <w:jc w:val="center"/>
              <w:rPr>
                <w:color w:val="000000"/>
                <w:sz w:val="22"/>
              </w:rPr>
            </w:pPr>
            <w:r w:rsidRPr="00801EB9">
              <w:rPr>
                <w:color w:val="000000"/>
                <w:sz w:val="22"/>
              </w:rPr>
              <w:t>The determined value shall not exceed the declared value by more than 10 %.</w:t>
            </w:r>
          </w:p>
        </w:tc>
      </w:tr>
      <w:tr w:rsidR="007D234D" w:rsidRPr="003435AC" w14:paraId="4235AA6E"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7CC7F15E" w14:textId="77777777" w:rsidR="007D234D" w:rsidRPr="00801EB9" w:rsidRDefault="007D234D" w:rsidP="005C6277">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1D83A36E"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1653C" w14:textId="77777777" w:rsidR="007D234D" w:rsidRPr="00801EB9" w:rsidRDefault="007D234D" w:rsidP="005C6277">
            <w:pPr>
              <w:spacing w:before="0" w:after="0"/>
              <w:jc w:val="center"/>
              <w:rPr>
                <w:color w:val="000000"/>
                <w:sz w:val="22"/>
              </w:rPr>
            </w:pPr>
            <w:r w:rsidRPr="00801EB9">
              <w:rPr>
                <w:color w:val="000000"/>
                <w:sz w:val="22"/>
              </w:rPr>
              <w:t>The determined value shall not exceed the declared value by more than 5 %.</w:t>
            </w:r>
          </w:p>
        </w:tc>
      </w:tr>
      <w:tr w:rsidR="007D234D" w:rsidRPr="003435AC" w14:paraId="133DDC31"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0C90" w14:textId="77777777" w:rsidR="007D234D" w:rsidRPr="00801EB9" w:rsidRDefault="007D234D" w:rsidP="005C6277">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tcPr>
          <w:p w14:paraId="3E66B88B"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28A3C" w14:textId="77777777" w:rsidR="007D234D" w:rsidRPr="00801EB9" w:rsidRDefault="007D234D" w:rsidP="005C6277">
            <w:pPr>
              <w:spacing w:before="0" w:after="0"/>
              <w:jc w:val="center"/>
              <w:rPr>
                <w:color w:val="000000"/>
                <w:sz w:val="22"/>
              </w:rPr>
            </w:pPr>
          </w:p>
        </w:tc>
      </w:tr>
      <w:tr w:rsidR="007D234D" w:rsidRPr="003435AC" w14:paraId="665311C1"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473506B6" w14:textId="77777777" w:rsidR="007D234D" w:rsidRPr="00801EB9" w:rsidRDefault="007D234D" w:rsidP="005C6277">
            <w:pPr>
              <w:spacing w:before="0" w:after="0"/>
              <w:jc w:val="left"/>
              <w:rPr>
                <w:b/>
                <w:color w:val="000000"/>
                <w:sz w:val="22"/>
              </w:rPr>
            </w:pPr>
            <w:r w:rsidRPr="00801EB9">
              <w:rPr>
                <w:b/>
                <w:color w:val="000000"/>
                <w:sz w:val="22"/>
              </w:rPr>
              <w:t>Colour Consistency [</w:t>
            </w:r>
            <w:r w:rsidRPr="00801EB9">
              <w:rPr>
                <w:b/>
                <w:i/>
                <w:color w:val="000000"/>
                <w:sz w:val="22"/>
              </w:rPr>
              <w:t>MacAdam ellips steps</w:t>
            </w:r>
            <w:r w:rsidRPr="00801EB9">
              <w:rPr>
                <w:b/>
                <w:color w:val="000000"/>
                <w:sz w:val="22"/>
              </w:rPr>
              <w:t>]</w:t>
            </w:r>
          </w:p>
        </w:tc>
        <w:tc>
          <w:tcPr>
            <w:tcW w:w="913" w:type="dxa"/>
            <w:tcBorders>
              <w:top w:val="single" w:sz="4" w:space="0" w:color="auto"/>
              <w:left w:val="nil"/>
              <w:bottom w:val="single" w:sz="4" w:space="0" w:color="auto"/>
              <w:right w:val="single" w:sz="4" w:space="0" w:color="auto"/>
            </w:tcBorders>
            <w:vAlign w:val="center"/>
          </w:tcPr>
          <w:p w14:paraId="584F55D3"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C5418" w14:textId="77777777" w:rsidR="007D234D" w:rsidRPr="00801EB9" w:rsidRDefault="007D234D" w:rsidP="005C6277">
            <w:pPr>
              <w:spacing w:before="0" w:after="0"/>
              <w:jc w:val="center"/>
              <w:rPr>
                <w:color w:val="000000"/>
                <w:sz w:val="22"/>
              </w:rPr>
            </w:pPr>
            <w:r w:rsidRPr="00801EB9">
              <w:rPr>
                <w:color w:val="000000"/>
                <w:sz w:val="22"/>
              </w:rPr>
              <w:t>The determined number of steps shall not exceed the declared number of steps.</w:t>
            </w:r>
          </w:p>
        </w:tc>
      </w:tr>
      <w:tr w:rsidR="007D234D" w:rsidRPr="003435AC" w14:paraId="72B48563"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BDD0EAE" w14:textId="77777777" w:rsidR="007D234D" w:rsidRPr="00801EB9" w:rsidRDefault="007D234D" w:rsidP="005C6277">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0A88DC77"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E7DFF" w14:textId="77777777" w:rsidR="007D234D" w:rsidRPr="00801EB9" w:rsidRDefault="007D234D" w:rsidP="005C6277">
            <w:pPr>
              <w:spacing w:before="0" w:after="0"/>
              <w:jc w:val="center"/>
              <w:rPr>
                <w:color w:val="000000"/>
                <w:sz w:val="22"/>
              </w:rPr>
            </w:pPr>
            <w:r w:rsidRPr="00801EB9">
              <w:rPr>
                <w:color w:val="000000"/>
                <w:sz w:val="22"/>
              </w:rPr>
              <w:t>The determined number of steps shall not exceed the declared number of steps.</w:t>
            </w:r>
          </w:p>
        </w:tc>
      </w:tr>
      <w:tr w:rsidR="007D234D" w:rsidRPr="003435AC" w14:paraId="4AF7BEDC"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E1A6F" w14:textId="77777777" w:rsidR="007D234D" w:rsidRPr="00801EB9" w:rsidRDefault="007D234D" w:rsidP="005C6277">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tcPr>
          <w:p w14:paraId="24F8C45B"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19B17" w14:textId="77777777" w:rsidR="007D234D" w:rsidRPr="00801EB9" w:rsidRDefault="007D234D" w:rsidP="005C6277">
            <w:pPr>
              <w:spacing w:before="0" w:after="0"/>
              <w:jc w:val="center"/>
              <w:rPr>
                <w:color w:val="000000"/>
                <w:sz w:val="22"/>
              </w:rPr>
            </w:pPr>
          </w:p>
        </w:tc>
      </w:tr>
      <w:tr w:rsidR="007D234D" w:rsidRPr="003435AC" w14:paraId="7987E45C"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E15B" w14:textId="77777777" w:rsidR="007D234D" w:rsidRPr="003435AC" w:rsidRDefault="007D234D" w:rsidP="005C6277">
            <w:pPr>
              <w:spacing w:before="0" w:after="0"/>
              <w:jc w:val="left"/>
              <w:rPr>
                <w:b/>
                <w:color w:val="000000"/>
                <w:sz w:val="22"/>
                <w:lang w:val="sv-SE" w:eastAsia="sv-SE"/>
              </w:rPr>
            </w:pPr>
            <w:r w:rsidRPr="003435AC">
              <w:rPr>
                <w:b/>
                <w:color w:val="000000"/>
                <w:sz w:val="22"/>
                <w:lang w:val="sv-SE"/>
              </w:rPr>
              <w:t>Control gear efficiency [</w:t>
            </w:r>
            <w:r w:rsidRPr="003435AC">
              <w:rPr>
                <w:b/>
                <w:i/>
                <w:color w:val="000000"/>
                <w:sz w:val="22"/>
                <w:lang w:val="sv-SE"/>
              </w:rPr>
              <w:t>%</w:t>
            </w:r>
            <w:r w:rsidRPr="003435AC">
              <w:rPr>
                <w:b/>
                <w:color w:val="000000"/>
                <w:sz w:val="22"/>
                <w:lang w:val="sv-SE"/>
              </w:rPr>
              <w:t>]</w:t>
            </w:r>
          </w:p>
        </w:tc>
        <w:tc>
          <w:tcPr>
            <w:tcW w:w="913" w:type="dxa"/>
            <w:tcBorders>
              <w:top w:val="single" w:sz="4" w:space="0" w:color="auto"/>
              <w:left w:val="nil"/>
              <w:bottom w:val="single" w:sz="4" w:space="0" w:color="auto"/>
              <w:right w:val="single" w:sz="4" w:space="0" w:color="auto"/>
            </w:tcBorders>
          </w:tcPr>
          <w:p w14:paraId="4F0F14F5" w14:textId="77777777" w:rsidR="007D234D" w:rsidRPr="003435AC" w:rsidRDefault="007D234D" w:rsidP="005C6277">
            <w:pPr>
              <w:spacing w:before="0" w:after="0"/>
              <w:jc w:val="center"/>
              <w:rPr>
                <w:color w:val="000000"/>
                <w:sz w:val="22"/>
                <w:lang w:val="sv-SE"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3DDFD" w14:textId="77777777" w:rsidR="007D234D" w:rsidRPr="003435AC" w:rsidRDefault="007D234D" w:rsidP="005C6277">
            <w:pPr>
              <w:spacing w:before="0" w:after="0"/>
              <w:jc w:val="center"/>
              <w:rPr>
                <w:color w:val="000000"/>
                <w:sz w:val="22"/>
                <w:lang w:val="sv-SE" w:eastAsia="sv-SE"/>
              </w:rPr>
            </w:pPr>
          </w:p>
        </w:tc>
      </w:tr>
      <w:tr w:rsidR="007D234D" w:rsidRPr="003435AC" w14:paraId="072BCD53" w14:textId="77777777" w:rsidTr="005C6277">
        <w:trPr>
          <w:trHeight w:val="284"/>
          <w:jc w:val="center"/>
        </w:trPr>
        <w:tc>
          <w:tcPr>
            <w:tcW w:w="3886" w:type="dxa"/>
            <w:tcBorders>
              <w:left w:val="single" w:sz="4" w:space="0" w:color="auto"/>
              <w:bottom w:val="single" w:sz="4" w:space="0" w:color="auto"/>
              <w:right w:val="single" w:sz="4" w:space="0" w:color="auto"/>
            </w:tcBorders>
            <w:shd w:val="clear" w:color="auto" w:fill="auto"/>
            <w:noWrap/>
            <w:vAlign w:val="center"/>
          </w:tcPr>
          <w:p w14:paraId="6D509920" w14:textId="77777777" w:rsidR="007D234D" w:rsidRPr="003435AC" w:rsidRDefault="007D234D" w:rsidP="005C6277">
            <w:pPr>
              <w:spacing w:before="0" w:after="0"/>
              <w:jc w:val="left"/>
              <w:rPr>
                <w:b/>
                <w:color w:val="000000"/>
                <w:sz w:val="22"/>
                <w:lang w:val="sv-SE"/>
              </w:rPr>
            </w:pPr>
            <w:proofErr w:type="gramStart"/>
            <w:r w:rsidRPr="003435AC">
              <w:rPr>
                <w:color w:val="000000"/>
                <w:sz w:val="22"/>
                <w:lang w:val="sv-SE"/>
              </w:rPr>
              <w:t>P</w:t>
            </w:r>
            <w:r w:rsidRPr="003435AC">
              <w:rPr>
                <w:color w:val="000000"/>
                <w:sz w:val="22"/>
                <w:vertAlign w:val="subscript"/>
                <w:lang w:val="sv-SE"/>
              </w:rPr>
              <w:t>out</w:t>
            </w:r>
            <w:r w:rsidRPr="003435AC">
              <w:rPr>
                <w:color w:val="000000"/>
                <w:sz w:val="22"/>
                <w:lang w:val="sv-SE"/>
              </w:rPr>
              <w:t xml:space="preserve">  ≤</w:t>
            </w:r>
            <w:proofErr w:type="gramEnd"/>
            <w:r w:rsidRPr="003435AC">
              <w:rPr>
                <w:color w:val="000000"/>
                <w:sz w:val="22"/>
                <w:lang w:val="sv-SE"/>
              </w:rPr>
              <w:t xml:space="preserve"> 5</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480F5CA2"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17E02"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90% of the declared value.</w:t>
            </w:r>
          </w:p>
        </w:tc>
      </w:tr>
      <w:tr w:rsidR="007D234D" w:rsidRPr="003435AC" w14:paraId="4DFFF734"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9E47" w14:textId="77777777" w:rsidR="007D234D" w:rsidRPr="003435AC" w:rsidRDefault="007D234D" w:rsidP="005C6277">
            <w:pPr>
              <w:spacing w:before="0" w:after="0"/>
              <w:jc w:val="left"/>
              <w:rPr>
                <w:color w:val="000000"/>
                <w:sz w:val="22"/>
                <w:lang w:val="sv-SE"/>
              </w:rPr>
            </w:pPr>
            <w:r w:rsidRPr="00801EB9">
              <w:rPr>
                <w:color w:val="000000"/>
                <w:sz w:val="22"/>
              </w:rPr>
              <w:t xml:space="preserve">   </w:t>
            </w:r>
            <w:r w:rsidRPr="003435AC">
              <w:rPr>
                <w:color w:val="000000"/>
                <w:sz w:val="22"/>
                <w:lang w:val="sv-SE"/>
              </w:rPr>
              <w:t>5</w:t>
            </w:r>
            <w:r w:rsidRPr="003435AC">
              <w:rPr>
                <w:i/>
                <w:color w:val="000000"/>
                <w:sz w:val="22"/>
                <w:lang w:val="sv-SE"/>
              </w:rPr>
              <w:t>W</w:t>
            </w:r>
            <w:r w:rsidRPr="003435AC">
              <w:rPr>
                <w:color w:val="000000"/>
                <w:sz w:val="22"/>
                <w:lang w:val="sv-SE"/>
              </w:rPr>
              <w:t>&lt; P</w:t>
            </w:r>
            <w:r w:rsidRPr="003435AC">
              <w:rPr>
                <w:color w:val="000000"/>
                <w:sz w:val="22"/>
                <w:vertAlign w:val="subscript"/>
                <w:lang w:val="sv-SE"/>
              </w:rPr>
              <w:t>out</w:t>
            </w:r>
            <w:r w:rsidRPr="003435AC">
              <w:rPr>
                <w:color w:val="000000"/>
                <w:sz w:val="22"/>
                <w:lang w:val="sv-SE"/>
              </w:rPr>
              <w:t xml:space="preserve"> &lt;100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1974DB51"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E7DE1"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95% of the declared value.</w:t>
            </w:r>
          </w:p>
        </w:tc>
      </w:tr>
      <w:tr w:rsidR="007D234D" w:rsidRPr="003435AC" w14:paraId="1E5B91EC"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7741" w14:textId="77777777" w:rsidR="007D234D" w:rsidRPr="003435AC" w:rsidRDefault="007D234D" w:rsidP="005C6277">
            <w:pPr>
              <w:spacing w:before="0" w:after="0"/>
              <w:jc w:val="left"/>
              <w:rPr>
                <w:b/>
                <w:color w:val="000000"/>
                <w:sz w:val="22"/>
                <w:lang w:val="sv-SE"/>
              </w:rPr>
            </w:pPr>
            <w:r w:rsidRPr="00801EB9">
              <w:rPr>
                <w:color w:val="000000"/>
                <w:sz w:val="22"/>
              </w:rPr>
              <w:t xml:space="preserve">   </w:t>
            </w:r>
            <w:r w:rsidRPr="003435AC">
              <w:rPr>
                <w:color w:val="000000"/>
                <w:sz w:val="22"/>
                <w:lang w:val="sv-SE"/>
              </w:rPr>
              <w:t>P</w:t>
            </w:r>
            <w:r w:rsidRPr="003435AC">
              <w:rPr>
                <w:color w:val="000000"/>
                <w:sz w:val="22"/>
                <w:vertAlign w:val="subscript"/>
                <w:lang w:val="sv-SE"/>
              </w:rPr>
              <w:t>out</w:t>
            </w:r>
            <w:r w:rsidRPr="003435AC">
              <w:rPr>
                <w:color w:val="000000"/>
                <w:sz w:val="22"/>
                <w:lang w:val="sv-SE"/>
              </w:rPr>
              <w:t xml:space="preserve"> ≥100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05DAF200"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2A75E"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97</w:t>
            </w:r>
            <w:proofErr w:type="gramStart"/>
            <w:r w:rsidRPr="00801EB9">
              <w:rPr>
                <w:color w:val="000000"/>
                <w:sz w:val="22"/>
              </w:rPr>
              <w:t>,5</w:t>
            </w:r>
            <w:proofErr w:type="gramEnd"/>
            <w:r w:rsidRPr="00801EB9">
              <w:rPr>
                <w:color w:val="000000"/>
                <w:sz w:val="22"/>
              </w:rPr>
              <w:t>% of the declared value.</w:t>
            </w:r>
          </w:p>
        </w:tc>
      </w:tr>
      <w:tr w:rsidR="007D234D" w:rsidRPr="003435AC" w14:paraId="3893D69A"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9DD3B"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41A8F9C0"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20203" w14:textId="77777777" w:rsidR="007D234D" w:rsidRPr="00801EB9" w:rsidRDefault="007D234D" w:rsidP="005C6277">
            <w:pPr>
              <w:spacing w:before="0" w:after="0"/>
              <w:jc w:val="center"/>
              <w:rPr>
                <w:color w:val="000000"/>
                <w:sz w:val="22"/>
              </w:rPr>
            </w:pPr>
          </w:p>
        </w:tc>
      </w:tr>
      <w:tr w:rsidR="007D234D" w:rsidRPr="003435AC" w14:paraId="51791800"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1A9C9D8D" w14:textId="77777777" w:rsidR="007D234D" w:rsidRPr="003435AC" w:rsidRDefault="007D234D" w:rsidP="005C6277">
            <w:pPr>
              <w:spacing w:before="0" w:after="0"/>
              <w:jc w:val="left"/>
              <w:rPr>
                <w:color w:val="000000"/>
                <w:sz w:val="22"/>
                <w:lang w:val="sv-SE"/>
              </w:rPr>
            </w:pPr>
            <w:r w:rsidRPr="003435AC">
              <w:rPr>
                <w:b/>
                <w:bCs/>
                <w:color w:val="000000"/>
                <w:sz w:val="22"/>
                <w:lang w:val="sv-SE"/>
              </w:rPr>
              <w:t>Luminous intensity [</w:t>
            </w:r>
            <w:r w:rsidRPr="003435AC">
              <w:rPr>
                <w:b/>
                <w:bCs/>
                <w:i/>
                <w:color w:val="000000"/>
                <w:sz w:val="22"/>
                <w:lang w:val="sv-SE"/>
              </w:rPr>
              <w:t>cd</w:t>
            </w:r>
            <w:r w:rsidRPr="003435AC">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0554E844"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3B77" w14:textId="77777777" w:rsidR="007D234D" w:rsidRPr="00801EB9" w:rsidRDefault="007D234D" w:rsidP="005C6277">
            <w:pPr>
              <w:spacing w:before="0" w:after="0"/>
              <w:jc w:val="center"/>
              <w:rPr>
                <w:color w:val="000000"/>
                <w:sz w:val="22"/>
              </w:rPr>
            </w:pPr>
            <w:r w:rsidRPr="00801EB9">
              <w:rPr>
                <w:color w:val="000000"/>
                <w:sz w:val="22"/>
              </w:rPr>
              <w:t>The determined value shall not deviate from the declared value by more than 10 %.</w:t>
            </w:r>
          </w:p>
        </w:tc>
      </w:tr>
      <w:tr w:rsidR="007D234D" w:rsidRPr="003435AC" w14:paraId="41AAF481"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2D9A94B0"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E46F1DE"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98188" w14:textId="77777777" w:rsidR="007D234D" w:rsidRPr="00801EB9" w:rsidRDefault="007D234D" w:rsidP="005C6277">
            <w:pPr>
              <w:spacing w:before="0" w:after="0"/>
              <w:jc w:val="center"/>
              <w:rPr>
                <w:color w:val="000000"/>
                <w:sz w:val="22"/>
              </w:rPr>
            </w:pPr>
            <w:r w:rsidRPr="00801EB9">
              <w:rPr>
                <w:color w:val="000000"/>
                <w:sz w:val="22"/>
              </w:rPr>
              <w:t>The determined value shall not deviate from the declared value by more than 5 %.</w:t>
            </w:r>
          </w:p>
        </w:tc>
      </w:tr>
      <w:tr w:rsidR="007D234D" w:rsidRPr="003435AC" w14:paraId="4973281F"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2D83F"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0EDECB7F"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7C1D" w14:textId="77777777" w:rsidR="007D234D" w:rsidRPr="00801EB9" w:rsidRDefault="007D234D" w:rsidP="005C6277">
            <w:pPr>
              <w:spacing w:before="0" w:after="0"/>
              <w:jc w:val="center"/>
              <w:rPr>
                <w:color w:val="000000"/>
                <w:sz w:val="22"/>
              </w:rPr>
            </w:pPr>
          </w:p>
        </w:tc>
      </w:tr>
      <w:tr w:rsidR="007D234D" w:rsidRPr="003435AC" w14:paraId="40E8FE7B"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61D700F4" w14:textId="77777777" w:rsidR="007D234D" w:rsidRPr="003435AC" w:rsidRDefault="007D234D" w:rsidP="005C6277">
            <w:pPr>
              <w:spacing w:before="0" w:after="0"/>
              <w:jc w:val="left"/>
              <w:rPr>
                <w:b/>
                <w:color w:val="000000"/>
                <w:sz w:val="22"/>
                <w:lang w:val="sv-SE"/>
              </w:rPr>
            </w:pPr>
            <w:r w:rsidRPr="003435AC">
              <w:rPr>
                <w:b/>
                <w:color w:val="000000"/>
                <w:sz w:val="22"/>
                <w:lang w:val="sv-SE"/>
              </w:rPr>
              <w:t>Beam angle (</w:t>
            </w:r>
            <w:r w:rsidRPr="003435AC">
              <w:rPr>
                <w:b/>
                <w:i/>
                <w:color w:val="000000"/>
                <w:sz w:val="22"/>
                <w:lang w:val="sv-SE"/>
              </w:rPr>
              <w:t>degrees</w:t>
            </w:r>
            <w:r w:rsidRPr="003435AC">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104C8CBA"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6740" w14:textId="77777777" w:rsidR="007D234D" w:rsidRPr="00801EB9" w:rsidRDefault="007D234D" w:rsidP="005C6277">
            <w:pPr>
              <w:spacing w:before="0" w:after="0"/>
              <w:jc w:val="center"/>
              <w:rPr>
                <w:color w:val="000000"/>
                <w:sz w:val="22"/>
              </w:rPr>
            </w:pPr>
            <w:r w:rsidRPr="00801EB9">
              <w:rPr>
                <w:color w:val="000000"/>
                <w:sz w:val="22"/>
              </w:rPr>
              <w:t>The determined value shall not deviate from the declared value by more than 10 %.</w:t>
            </w:r>
          </w:p>
        </w:tc>
      </w:tr>
      <w:tr w:rsidR="007D234D" w:rsidRPr="003435AC" w14:paraId="67BF64D8"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57794AB"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78F31C0"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44D1E" w14:textId="77777777" w:rsidR="007D234D" w:rsidRPr="00801EB9" w:rsidRDefault="007D234D" w:rsidP="005C6277">
            <w:pPr>
              <w:spacing w:before="0" w:after="0"/>
              <w:jc w:val="center"/>
              <w:rPr>
                <w:color w:val="000000"/>
                <w:sz w:val="22"/>
              </w:rPr>
            </w:pPr>
            <w:r w:rsidRPr="00801EB9">
              <w:rPr>
                <w:color w:val="000000"/>
                <w:sz w:val="22"/>
              </w:rPr>
              <w:t>The determined value shall not deviate from the declared value by more than 5 %.</w:t>
            </w:r>
          </w:p>
        </w:tc>
      </w:tr>
      <w:tr w:rsidR="007D234D" w:rsidRPr="003435AC" w14:paraId="35BF9C18"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905B"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0F8ABD64"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5FFF" w14:textId="77777777" w:rsidR="007D234D" w:rsidRPr="00801EB9" w:rsidRDefault="007D234D" w:rsidP="005C6277">
            <w:pPr>
              <w:spacing w:before="0" w:after="0"/>
              <w:jc w:val="center"/>
              <w:rPr>
                <w:color w:val="000000"/>
                <w:sz w:val="22"/>
              </w:rPr>
            </w:pPr>
          </w:p>
        </w:tc>
      </w:tr>
      <w:tr w:rsidR="007D234D" w:rsidRPr="003435AC" w14:paraId="2C928ACF"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12D4121F" w14:textId="77777777" w:rsidR="007D234D" w:rsidRPr="00801EB9" w:rsidRDefault="007D234D" w:rsidP="005C6277">
            <w:pPr>
              <w:spacing w:before="0" w:after="0"/>
              <w:jc w:val="left"/>
              <w:rPr>
                <w:b/>
                <w:color w:val="000000"/>
                <w:sz w:val="22"/>
              </w:rPr>
            </w:pPr>
            <w:r w:rsidRPr="00801EB9">
              <w:rPr>
                <w:b/>
                <w:color w:val="000000"/>
                <w:sz w:val="22"/>
              </w:rPr>
              <w:t>Lumen Maintenance Factor (for FL and HID)</w:t>
            </w:r>
          </w:p>
        </w:tc>
        <w:tc>
          <w:tcPr>
            <w:tcW w:w="913" w:type="dxa"/>
            <w:tcBorders>
              <w:top w:val="single" w:sz="4" w:space="0" w:color="auto"/>
              <w:left w:val="nil"/>
              <w:bottom w:val="single" w:sz="4" w:space="0" w:color="auto"/>
              <w:right w:val="single" w:sz="4" w:space="0" w:color="auto"/>
            </w:tcBorders>
            <w:vAlign w:val="center"/>
          </w:tcPr>
          <w:p w14:paraId="6CC7FB16"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8744D"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90% of the declared value.</w:t>
            </w:r>
          </w:p>
        </w:tc>
      </w:tr>
      <w:tr w:rsidR="007D234D" w:rsidRPr="003435AC" w14:paraId="63BB8645"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0CE40311"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2564AD1"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0EAC5"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95% of the declared value.</w:t>
            </w:r>
          </w:p>
        </w:tc>
      </w:tr>
      <w:tr w:rsidR="007D234D" w:rsidRPr="003435AC" w14:paraId="4E9D9626"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AE4D4"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EC951BD"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18665" w14:textId="77777777" w:rsidR="007D234D" w:rsidRPr="00801EB9" w:rsidRDefault="007D234D" w:rsidP="005C6277">
            <w:pPr>
              <w:spacing w:before="0" w:after="0"/>
              <w:jc w:val="center"/>
              <w:rPr>
                <w:color w:val="000000"/>
                <w:sz w:val="22"/>
              </w:rPr>
            </w:pPr>
          </w:p>
        </w:tc>
      </w:tr>
      <w:tr w:rsidR="007D234D" w:rsidRPr="003435AC" w14:paraId="08C46B5E"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0E961842" w14:textId="77777777" w:rsidR="007D234D" w:rsidRPr="00801EB9" w:rsidRDefault="007D234D" w:rsidP="005C6277">
            <w:pPr>
              <w:spacing w:before="0" w:after="0"/>
              <w:jc w:val="left"/>
              <w:rPr>
                <w:b/>
                <w:color w:val="000000"/>
                <w:sz w:val="22"/>
              </w:rPr>
            </w:pPr>
            <w:r w:rsidRPr="00801EB9">
              <w:rPr>
                <w:b/>
                <w:color w:val="000000"/>
                <w:sz w:val="22"/>
              </w:rPr>
              <w:t>Survival Factor (for FL and HID)</w:t>
            </w:r>
          </w:p>
        </w:tc>
        <w:tc>
          <w:tcPr>
            <w:tcW w:w="913" w:type="dxa"/>
            <w:tcBorders>
              <w:top w:val="single" w:sz="4" w:space="0" w:color="auto"/>
              <w:left w:val="nil"/>
              <w:bottom w:val="single" w:sz="4" w:space="0" w:color="auto"/>
              <w:right w:val="single" w:sz="4" w:space="0" w:color="auto"/>
            </w:tcBorders>
            <w:vAlign w:val="center"/>
          </w:tcPr>
          <w:p w14:paraId="2F2D5765"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E991A"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0.65 (1 of 3 allowed to fail)</w:t>
            </w:r>
          </w:p>
        </w:tc>
      </w:tr>
      <w:tr w:rsidR="007D234D" w:rsidRPr="003435AC" w14:paraId="48F5EB26"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72579E6E"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665E563"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DD15F"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0.90 (1 of 10 allowed to fail).</w:t>
            </w:r>
          </w:p>
        </w:tc>
      </w:tr>
      <w:tr w:rsidR="007D234D" w:rsidRPr="003435AC" w14:paraId="57D684FD"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EF24"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5EC505DA"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E6ADD" w14:textId="77777777" w:rsidR="007D234D" w:rsidRPr="00801EB9" w:rsidRDefault="007D234D" w:rsidP="005C6277">
            <w:pPr>
              <w:spacing w:before="0" w:after="0"/>
              <w:jc w:val="center"/>
              <w:rPr>
                <w:color w:val="000000"/>
                <w:sz w:val="22"/>
              </w:rPr>
            </w:pPr>
          </w:p>
        </w:tc>
      </w:tr>
      <w:tr w:rsidR="007D234D" w:rsidRPr="003435AC" w14:paraId="36AADF54"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BB8BC8B" w14:textId="77777777" w:rsidR="007D234D" w:rsidRPr="00801EB9" w:rsidRDefault="007D234D" w:rsidP="005C6277">
            <w:pPr>
              <w:spacing w:before="0" w:after="0"/>
              <w:jc w:val="left"/>
              <w:rPr>
                <w:b/>
                <w:color w:val="000000"/>
                <w:sz w:val="22"/>
              </w:rPr>
            </w:pPr>
            <w:r w:rsidRPr="00801EB9">
              <w:rPr>
                <w:b/>
                <w:color w:val="000000"/>
                <w:sz w:val="22"/>
              </w:rPr>
              <w:t>M</w:t>
            </w:r>
            <w:r w:rsidRPr="00801EB9">
              <w:rPr>
                <w:b/>
                <w:color w:val="000000"/>
                <w:sz w:val="22"/>
                <w:vertAlign w:val="subscript"/>
              </w:rPr>
              <w:t>70</w:t>
            </w:r>
            <w:r w:rsidRPr="00801EB9">
              <w:rPr>
                <w:b/>
                <w:color w:val="000000"/>
                <w:sz w:val="22"/>
              </w:rPr>
              <w:t>F</w:t>
            </w:r>
            <w:r w:rsidRPr="00801EB9">
              <w:rPr>
                <w:b/>
                <w:color w:val="000000"/>
                <w:sz w:val="22"/>
                <w:vertAlign w:val="subscript"/>
              </w:rPr>
              <w:t>50</w:t>
            </w:r>
            <w:r w:rsidRPr="00801EB9">
              <w:rPr>
                <w:b/>
                <w:color w:val="000000"/>
                <w:sz w:val="22"/>
              </w:rPr>
              <w:t xml:space="preserve"> lifetime (for LED and OLED)</w:t>
            </w:r>
          </w:p>
        </w:tc>
        <w:tc>
          <w:tcPr>
            <w:tcW w:w="913" w:type="dxa"/>
            <w:tcBorders>
              <w:top w:val="single" w:sz="4" w:space="0" w:color="auto"/>
              <w:left w:val="nil"/>
              <w:bottom w:val="single" w:sz="4" w:space="0" w:color="auto"/>
              <w:right w:val="single" w:sz="4" w:space="0" w:color="auto"/>
            </w:tcBorders>
            <w:vAlign w:val="center"/>
          </w:tcPr>
          <w:p w14:paraId="59260A25" w14:textId="77777777" w:rsidR="007D234D" w:rsidRPr="003435AC" w:rsidRDefault="007D234D" w:rsidP="005C6277">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0BA1"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the declared value minus 20%</w:t>
            </w:r>
          </w:p>
        </w:tc>
      </w:tr>
      <w:tr w:rsidR="007D234D" w:rsidRPr="003435AC" w14:paraId="44B6BB3C"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4466A10"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C5FCBC5" w14:textId="77777777" w:rsidR="007D234D" w:rsidRPr="003435AC" w:rsidRDefault="007D234D" w:rsidP="005C6277">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903E1" w14:textId="77777777" w:rsidR="007D234D" w:rsidRPr="00801EB9" w:rsidRDefault="007D234D" w:rsidP="005C6277">
            <w:pPr>
              <w:spacing w:before="0" w:after="0"/>
              <w:jc w:val="center"/>
              <w:rPr>
                <w:color w:val="000000"/>
                <w:sz w:val="22"/>
              </w:rPr>
            </w:pPr>
            <w:r w:rsidRPr="00801EB9">
              <w:rPr>
                <w:color w:val="000000"/>
                <w:sz w:val="22"/>
              </w:rPr>
              <w:t>The determined value shall not be less than the declared value minus 10%</w:t>
            </w:r>
          </w:p>
        </w:tc>
      </w:tr>
      <w:tr w:rsidR="007D234D" w:rsidRPr="00517BCE" w14:paraId="6638F667"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9C73D" w14:textId="77777777" w:rsidR="007D234D" w:rsidRPr="00801EB9" w:rsidRDefault="007D234D"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09D2BDB" w14:textId="77777777" w:rsidR="007D234D" w:rsidRPr="00801EB9" w:rsidRDefault="007D234D" w:rsidP="005C6277">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828FA" w14:textId="77777777" w:rsidR="007D234D" w:rsidRPr="00801EB9" w:rsidRDefault="007D234D" w:rsidP="005C6277">
            <w:pPr>
              <w:spacing w:before="0" w:after="0"/>
              <w:jc w:val="center"/>
              <w:rPr>
                <w:color w:val="000000"/>
                <w:sz w:val="22"/>
              </w:rPr>
            </w:pPr>
          </w:p>
        </w:tc>
      </w:tr>
    </w:tbl>
    <w:p w14:paraId="3251C9BA" w14:textId="77777777" w:rsidR="007D234D" w:rsidRPr="00517BCE" w:rsidRDefault="007D234D" w:rsidP="007D234D">
      <w:pPr>
        <w:pStyle w:val="Point0number"/>
        <w:numPr>
          <w:ilvl w:val="0"/>
          <w:numId w:val="0"/>
        </w:numPr>
        <w:tabs>
          <w:tab w:val="left" w:pos="1560"/>
        </w:tabs>
        <w:ind w:left="709" w:hanging="709"/>
        <w:rPr>
          <w:color w:val="0070C0"/>
          <w:sz w:val="20"/>
          <w:szCs w:val="20"/>
          <w:highlight w:val="yellow"/>
        </w:rPr>
      </w:pPr>
    </w:p>
    <w:p w14:paraId="06B4A52A" w14:textId="77777777" w:rsidR="007D234D" w:rsidRDefault="007D234D" w:rsidP="007D234D">
      <w:pPr>
        <w:spacing w:before="0" w:after="200" w:line="276" w:lineRule="auto"/>
        <w:jc w:val="left"/>
        <w:rPr>
          <w:rFonts w:eastAsiaTheme="majorEastAsia"/>
          <w:b/>
          <w:bCs/>
          <w:smallCaps/>
          <w:sz w:val="28"/>
          <w:szCs w:val="28"/>
          <w:highlight w:val="yellow"/>
          <w:u w:val="single"/>
        </w:rPr>
      </w:pPr>
    </w:p>
    <w:p w14:paraId="5B30DF66" w14:textId="77777777" w:rsidR="007D234D" w:rsidRDefault="007D234D" w:rsidP="007D234D">
      <w:pPr>
        <w:spacing w:before="0" w:after="200" w:line="276" w:lineRule="auto"/>
        <w:jc w:val="left"/>
      </w:pPr>
      <w:r>
        <w:br w:type="page"/>
      </w:r>
    </w:p>
    <w:p w14:paraId="7CF72D29" w14:textId="77777777" w:rsidR="007D234D" w:rsidRDefault="007D234D" w:rsidP="007D234D">
      <w:pPr>
        <w:pStyle w:val="Annexetitre"/>
      </w:pPr>
      <w:r w:rsidRPr="002732E6">
        <w:lastRenderedPageBreak/>
        <w:t xml:space="preserve">ANNEX </w:t>
      </w:r>
      <w:r>
        <w:t>IX</w:t>
      </w:r>
    </w:p>
    <w:p w14:paraId="318C6752" w14:textId="77777777" w:rsidR="007D234D" w:rsidRPr="002732E6" w:rsidRDefault="007D234D" w:rsidP="007D234D"/>
    <w:p w14:paraId="72647E24" w14:textId="77777777" w:rsidR="007D234D" w:rsidRDefault="007D234D" w:rsidP="007D234D">
      <w:pPr>
        <w:pStyle w:val="Annexetitre"/>
        <w:rPr>
          <w:u w:val="none"/>
        </w:rPr>
      </w:pPr>
      <w:r w:rsidRPr="00221454">
        <w:rPr>
          <w:u w:val="none"/>
        </w:rPr>
        <w:t xml:space="preserve">Displaying the </w:t>
      </w:r>
      <w:r>
        <w:rPr>
          <w:u w:val="none"/>
        </w:rPr>
        <w:t xml:space="preserve">energy class and the </w:t>
      </w:r>
      <w:r w:rsidRPr="00221454">
        <w:rPr>
          <w:u w:val="none"/>
        </w:rPr>
        <w:t>range of efficiency classes in visual advertisements and in promotional material</w:t>
      </w:r>
    </w:p>
    <w:p w14:paraId="1448249D" w14:textId="77777777" w:rsidR="007D234D" w:rsidRDefault="007D234D" w:rsidP="007D234D"/>
    <w:p w14:paraId="2EB16657" w14:textId="77777777" w:rsidR="007D234D" w:rsidRDefault="007D234D" w:rsidP="007D234D">
      <w:r>
        <w:t xml:space="preserve">1. </w:t>
      </w:r>
      <w:r w:rsidRPr="002732E6">
        <w:t xml:space="preserve">For the purposes of </w:t>
      </w:r>
      <w:r>
        <w:t>ensuring</w:t>
      </w:r>
      <w:r w:rsidRPr="002732E6">
        <w:t xml:space="preserve"> conformity with the requirements laid down</w:t>
      </w:r>
      <w:r>
        <w:t xml:space="preserve"> in Article 3(1</w:t>
      </w:r>
      <w:proofErr w:type="gramStart"/>
      <w:r>
        <w:t>)(</w:t>
      </w:r>
      <w:proofErr w:type="gramEnd"/>
      <w:r>
        <w:t xml:space="preserve">g) and Article 4(1)(c), the energy class and the range of efficiency classes available on the label shall be shown on visual advertisements as follows, </w:t>
      </w:r>
      <w:r w:rsidRPr="00252BF9">
        <w:t>with the colour of the arrow matching the letter of the energy class</w:t>
      </w:r>
      <w:r>
        <w:t>:</w:t>
      </w:r>
    </w:p>
    <w:p w14:paraId="66AFE022" w14:textId="77777777" w:rsidR="007D234D" w:rsidRDefault="007D234D" w:rsidP="007D234D">
      <w:pPr>
        <w:jc w:val="center"/>
      </w:pPr>
      <w:r>
        <w:rPr>
          <w:noProof/>
          <w:lang w:eastAsia="en-GB"/>
        </w:rPr>
        <w:drawing>
          <wp:inline distT="0" distB="0" distL="0" distR="0" wp14:anchorId="0778F1F9" wp14:editId="45E783F8">
            <wp:extent cx="1342861" cy="671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343" cy="671873"/>
                    </a:xfrm>
                    <a:prstGeom prst="rect">
                      <a:avLst/>
                    </a:prstGeom>
                    <a:noFill/>
                  </pic:spPr>
                </pic:pic>
              </a:graphicData>
            </a:graphic>
          </wp:inline>
        </w:drawing>
      </w:r>
    </w:p>
    <w:p w14:paraId="043671F7" w14:textId="77777777" w:rsidR="007D234D" w:rsidRDefault="007D234D" w:rsidP="007D234D"/>
    <w:p w14:paraId="37BEBCA4" w14:textId="77777777" w:rsidR="007D234D" w:rsidRDefault="007D234D" w:rsidP="007D234D">
      <w:r>
        <w:t>2</w:t>
      </w:r>
      <w:r w:rsidRPr="002732E6">
        <w:t xml:space="preserve">. For the purposes of </w:t>
      </w:r>
      <w:r>
        <w:t>ensuring</w:t>
      </w:r>
      <w:r w:rsidRPr="002732E6">
        <w:t xml:space="preserve"> conformity with the requirements laid down in Article 3(1</w:t>
      </w:r>
      <w:proofErr w:type="gramStart"/>
      <w:r w:rsidRPr="002732E6">
        <w:t>)(</w:t>
      </w:r>
      <w:proofErr w:type="gramEnd"/>
      <w:r>
        <w:t>h</w:t>
      </w:r>
      <w:r w:rsidRPr="002732E6">
        <w:t>) and Article 4</w:t>
      </w:r>
      <w:r>
        <w:t>(1)(d)</w:t>
      </w:r>
      <w:r w:rsidRPr="002732E6">
        <w:t xml:space="preserve"> the </w:t>
      </w:r>
      <w:r>
        <w:t xml:space="preserve">energy class and the </w:t>
      </w:r>
      <w:r w:rsidRPr="002732E6">
        <w:t xml:space="preserve">range of efficiency classes available on the label shall be shown </w:t>
      </w:r>
      <w:r>
        <w:t>i</w:t>
      </w:r>
      <w:r w:rsidRPr="002732E6">
        <w:t xml:space="preserve">n </w:t>
      </w:r>
      <w:r>
        <w:t>promotional material</w:t>
      </w:r>
      <w:r w:rsidRPr="002732E6">
        <w:t xml:space="preserve"> as follows</w:t>
      </w:r>
      <w:r>
        <w:t xml:space="preserve">, </w:t>
      </w:r>
      <w:r w:rsidRPr="00252BF9">
        <w:t>with the colour of the arrow matching the letter of the energy class</w:t>
      </w:r>
      <w:r w:rsidRPr="002732E6">
        <w:t>:</w:t>
      </w:r>
    </w:p>
    <w:p w14:paraId="2B57A3FD" w14:textId="77777777" w:rsidR="007D234D" w:rsidRDefault="007D234D" w:rsidP="007D234D">
      <w:pPr>
        <w:jc w:val="center"/>
      </w:pPr>
      <w:r>
        <w:rPr>
          <w:noProof/>
          <w:lang w:eastAsia="en-GB"/>
        </w:rPr>
        <w:drawing>
          <wp:inline distT="0" distB="0" distL="0" distR="0" wp14:anchorId="5DBEA8DE" wp14:editId="76613C70">
            <wp:extent cx="1342861" cy="671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343" cy="671873"/>
                    </a:xfrm>
                    <a:prstGeom prst="rect">
                      <a:avLst/>
                    </a:prstGeom>
                    <a:noFill/>
                  </pic:spPr>
                </pic:pic>
              </a:graphicData>
            </a:graphic>
          </wp:inline>
        </w:drawing>
      </w:r>
    </w:p>
    <w:p w14:paraId="5C3AF487" w14:textId="77777777" w:rsidR="007D234D" w:rsidRDefault="007D234D" w:rsidP="007D234D"/>
    <w:p w14:paraId="5CC3D428" w14:textId="77777777" w:rsidR="007D234D" w:rsidRPr="004A6F77" w:rsidRDefault="007D234D" w:rsidP="007D234D">
      <w:pPr>
        <w:pStyle w:val="Annexetitre"/>
      </w:pPr>
    </w:p>
    <w:p w14:paraId="174D96C3" w14:textId="77777777" w:rsidR="007D234D" w:rsidRPr="007D234D" w:rsidRDefault="007D234D" w:rsidP="007D234D"/>
    <w:sectPr w:rsidR="007D234D" w:rsidRPr="007D234D" w:rsidSect="00976A49">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AF950" w15:done="0"/>
  <w15:commentEx w15:paraId="54BEA647" w15:done="0"/>
  <w15:commentEx w15:paraId="4688F4E0" w15:done="0"/>
  <w15:commentEx w15:paraId="6EAE5F36" w15:done="0"/>
  <w15:commentEx w15:paraId="4338E980" w15:done="0"/>
  <w15:commentEx w15:paraId="7D78A3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7B91" w14:textId="77777777" w:rsidR="0084571A" w:rsidRDefault="0084571A" w:rsidP="002D3967">
      <w:pPr>
        <w:spacing w:before="0" w:after="0"/>
      </w:pPr>
      <w:r>
        <w:separator/>
      </w:r>
    </w:p>
  </w:endnote>
  <w:endnote w:type="continuationSeparator" w:id="0">
    <w:p w14:paraId="2AFBF9D3" w14:textId="77777777" w:rsidR="0084571A" w:rsidRDefault="0084571A" w:rsidP="002D39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E5E8" w14:textId="0BBDA502" w:rsidR="009669E6" w:rsidRPr="00976A49" w:rsidRDefault="00976A49" w:rsidP="00976A49">
    <w:pPr>
      <w:pStyle w:val="Footer"/>
      <w:rPr>
        <w:rFonts w:ascii="Arial" w:hAnsi="Arial" w:cs="Arial"/>
        <w:b/>
        <w:sz w:val="48"/>
      </w:rPr>
    </w:pPr>
    <w:r w:rsidRPr="00976A49">
      <w:rPr>
        <w:rFonts w:ascii="Arial" w:hAnsi="Arial" w:cs="Arial"/>
        <w:b/>
        <w:sz w:val="48"/>
      </w:rPr>
      <w:t>EN</w:t>
    </w:r>
    <w:r w:rsidRPr="00976A49">
      <w:rPr>
        <w:rFonts w:ascii="Arial" w:hAnsi="Arial" w:cs="Arial"/>
        <w:b/>
        <w:sz w:val="48"/>
      </w:rPr>
      <w:tab/>
    </w:r>
    <w:r w:rsidRPr="00976A49">
      <w:rPr>
        <w:rFonts w:ascii="Arial" w:hAnsi="Arial" w:cs="Arial"/>
        <w:b/>
        <w:sz w:val="48"/>
      </w:rPr>
      <w:tab/>
    </w:r>
    <w:r w:rsidRPr="00976A49">
      <w:tab/>
    </w:r>
    <w:r w:rsidRPr="00976A49">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B044" w14:textId="005CA522" w:rsidR="00976A49" w:rsidRPr="00976A49" w:rsidRDefault="00976A49" w:rsidP="00976A49">
    <w:pPr>
      <w:pStyle w:val="Footer"/>
      <w:rPr>
        <w:rFonts w:ascii="Arial" w:hAnsi="Arial" w:cs="Arial"/>
        <w:b/>
        <w:sz w:val="48"/>
      </w:rPr>
    </w:pPr>
    <w:r w:rsidRPr="00976A49">
      <w:rPr>
        <w:rFonts w:ascii="Arial" w:hAnsi="Arial" w:cs="Arial"/>
        <w:b/>
        <w:sz w:val="48"/>
      </w:rPr>
      <w:t>EN</w:t>
    </w:r>
    <w:r w:rsidRPr="00976A49">
      <w:rPr>
        <w:rFonts w:ascii="Arial" w:hAnsi="Arial" w:cs="Arial"/>
        <w:b/>
        <w:sz w:val="48"/>
      </w:rPr>
      <w:tab/>
    </w:r>
    <w:r>
      <w:fldChar w:fldCharType="begin"/>
    </w:r>
    <w:r>
      <w:instrText xml:space="preserve"> PAGE  \* MERGEFORMAT </w:instrText>
    </w:r>
    <w:r>
      <w:fldChar w:fldCharType="separate"/>
    </w:r>
    <w:r w:rsidR="007D234D">
      <w:rPr>
        <w:noProof/>
      </w:rPr>
      <w:t>4</w:t>
    </w:r>
    <w:r>
      <w:fldChar w:fldCharType="end"/>
    </w:r>
    <w:r>
      <w:tab/>
    </w:r>
    <w:r w:rsidRPr="00976A49">
      <w:tab/>
    </w:r>
    <w:r w:rsidRPr="00976A4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C2C4" w14:textId="77777777" w:rsidR="00976A49" w:rsidRPr="00976A49" w:rsidRDefault="00976A49" w:rsidP="00976A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F2C9" w14:textId="77777777" w:rsidR="007D234D" w:rsidRPr="00A03DE8" w:rsidRDefault="007D234D" w:rsidP="00A03DE8">
    <w:pPr>
      <w:pStyle w:val="Footer"/>
      <w:rPr>
        <w:rFonts w:ascii="Arial" w:hAnsi="Arial" w:cs="Arial"/>
        <w:b/>
        <w:sz w:val="48"/>
      </w:rPr>
    </w:pPr>
    <w:r w:rsidRPr="00A03DE8">
      <w:rPr>
        <w:rFonts w:ascii="Arial" w:hAnsi="Arial" w:cs="Arial"/>
        <w:b/>
        <w:sz w:val="48"/>
      </w:rPr>
      <w:t>EN</w:t>
    </w:r>
    <w:r w:rsidRPr="00A03DE8">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rsidRPr="00A03DE8">
      <w:tab/>
    </w:r>
    <w:r w:rsidRPr="00A03DE8">
      <w:rPr>
        <w:rFonts w:ascii="Arial" w:hAnsi="Arial" w:cs="Arial"/>
        <w:b/>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34F1C" w14:textId="77777777" w:rsidR="0084571A" w:rsidRDefault="0084571A" w:rsidP="002D3967">
      <w:pPr>
        <w:spacing w:before="0" w:after="0"/>
      </w:pPr>
      <w:r>
        <w:separator/>
      </w:r>
    </w:p>
  </w:footnote>
  <w:footnote w:type="continuationSeparator" w:id="0">
    <w:p w14:paraId="5B43E0D5" w14:textId="77777777" w:rsidR="0084571A" w:rsidRDefault="0084571A" w:rsidP="002D3967">
      <w:pPr>
        <w:spacing w:before="0" w:after="0"/>
      </w:pPr>
      <w:r>
        <w:continuationSeparator/>
      </w:r>
    </w:p>
  </w:footnote>
  <w:footnote w:id="1">
    <w:p w14:paraId="143E1B9C" w14:textId="77777777" w:rsidR="00F52801" w:rsidRPr="006C5DD4" w:rsidRDefault="00F52801" w:rsidP="00F52801">
      <w:pPr>
        <w:pStyle w:val="FootnoteText"/>
        <w:ind w:left="0" w:firstLine="0"/>
        <w:jc w:val="left"/>
        <w:rPr>
          <w:sz w:val="18"/>
          <w:szCs w:val="18"/>
          <w:lang w:val="pl-PL"/>
        </w:rPr>
      </w:pPr>
      <w:r w:rsidRPr="009839A4">
        <w:rPr>
          <w:rStyle w:val="FootnoteReference"/>
          <w:sz w:val="18"/>
          <w:szCs w:val="18"/>
        </w:rPr>
        <w:footnoteRef/>
      </w:r>
      <w:r w:rsidRPr="006C5DD4">
        <w:rPr>
          <w:sz w:val="18"/>
          <w:szCs w:val="18"/>
          <w:lang w:val="pl-PL"/>
        </w:rPr>
        <w:t xml:space="preserve"> </w:t>
      </w:r>
      <w:r w:rsidR="004C5534" w:rsidRPr="006C5DD4">
        <w:rPr>
          <w:sz w:val="18"/>
          <w:szCs w:val="18"/>
          <w:lang w:val="pl-PL"/>
        </w:rPr>
        <w:tab/>
      </w:r>
      <w:r w:rsidRPr="006C5DD4">
        <w:rPr>
          <w:sz w:val="18"/>
          <w:szCs w:val="18"/>
          <w:lang w:val="pl-PL"/>
        </w:rPr>
        <w:t xml:space="preserve">OJ L 198, 28.7.2017, p. 1–23. </w:t>
      </w:r>
    </w:p>
  </w:footnote>
  <w:footnote w:id="2">
    <w:p w14:paraId="2DB5E818" w14:textId="77777777" w:rsidR="00CF5DAC" w:rsidRPr="006C5DD4" w:rsidRDefault="00CF5DAC" w:rsidP="00CF5DAC">
      <w:pPr>
        <w:pStyle w:val="FootnoteText"/>
        <w:ind w:left="0" w:firstLine="0"/>
        <w:jc w:val="left"/>
        <w:rPr>
          <w:sz w:val="18"/>
          <w:szCs w:val="18"/>
          <w:lang w:val="pl-PL"/>
        </w:rPr>
      </w:pPr>
      <w:r w:rsidRPr="009839A4">
        <w:rPr>
          <w:rStyle w:val="FootnoteReference"/>
          <w:sz w:val="18"/>
          <w:szCs w:val="18"/>
        </w:rPr>
        <w:footnoteRef/>
      </w:r>
      <w:r w:rsidRPr="006C5DD4">
        <w:rPr>
          <w:sz w:val="18"/>
          <w:szCs w:val="18"/>
          <w:lang w:val="pl-PL"/>
        </w:rPr>
        <w:t xml:space="preserve"> </w:t>
      </w:r>
      <w:r w:rsidR="004C5534" w:rsidRPr="006C5DD4">
        <w:rPr>
          <w:sz w:val="18"/>
          <w:szCs w:val="18"/>
          <w:lang w:val="pl-PL"/>
        </w:rPr>
        <w:tab/>
      </w:r>
      <w:r w:rsidRPr="006C5DD4">
        <w:rPr>
          <w:sz w:val="18"/>
          <w:szCs w:val="18"/>
          <w:lang w:val="pl-PL"/>
        </w:rPr>
        <w:t xml:space="preserve">OJ L 258, 26.9.2012, p. 3 </w:t>
      </w:r>
    </w:p>
  </w:footnote>
  <w:footnote w:id="3">
    <w:p w14:paraId="3695B1F1" w14:textId="77777777" w:rsidR="00CF5DAC" w:rsidRPr="006C5DD4" w:rsidRDefault="00CF5DAC" w:rsidP="00CF5DAC">
      <w:pPr>
        <w:pStyle w:val="FootnoteText"/>
        <w:ind w:left="0" w:firstLine="0"/>
        <w:jc w:val="left"/>
        <w:rPr>
          <w:sz w:val="18"/>
          <w:szCs w:val="18"/>
          <w:lang w:val="pl-PL"/>
        </w:rPr>
      </w:pPr>
      <w:r w:rsidRPr="009839A4">
        <w:rPr>
          <w:rStyle w:val="FootnoteReference"/>
          <w:sz w:val="18"/>
          <w:szCs w:val="18"/>
        </w:rPr>
        <w:footnoteRef/>
      </w:r>
      <w:r w:rsidRPr="006C5DD4">
        <w:rPr>
          <w:sz w:val="18"/>
          <w:szCs w:val="18"/>
          <w:lang w:val="pl-PL"/>
        </w:rPr>
        <w:t xml:space="preserve"> </w:t>
      </w:r>
      <w:r w:rsidR="004C5534" w:rsidRPr="006C5DD4">
        <w:rPr>
          <w:sz w:val="18"/>
          <w:szCs w:val="18"/>
          <w:lang w:val="pl-PL"/>
        </w:rPr>
        <w:tab/>
      </w:r>
      <w:r w:rsidRPr="006C5DD4">
        <w:rPr>
          <w:iCs/>
          <w:sz w:val="18"/>
          <w:szCs w:val="18"/>
          <w:lang w:val="pl-PL"/>
        </w:rPr>
        <w:t>OJ L 147, 17.5.2014, p. 1–28</w:t>
      </w:r>
    </w:p>
  </w:footnote>
  <w:footnote w:id="4">
    <w:p w14:paraId="27D8407F" w14:textId="77777777" w:rsidR="00CF5DAC" w:rsidRPr="006C5DD4" w:rsidRDefault="00CF5DAC" w:rsidP="00CF5DAC">
      <w:pPr>
        <w:pStyle w:val="FootnoteText"/>
        <w:ind w:left="0" w:firstLine="0"/>
        <w:jc w:val="left"/>
        <w:rPr>
          <w:lang w:val="pl-PL"/>
        </w:rPr>
      </w:pPr>
      <w:r w:rsidRPr="009839A4">
        <w:rPr>
          <w:rStyle w:val="FootnoteReference"/>
          <w:sz w:val="18"/>
          <w:szCs w:val="18"/>
        </w:rPr>
        <w:footnoteRef/>
      </w:r>
      <w:r w:rsidRPr="006C5DD4">
        <w:rPr>
          <w:sz w:val="18"/>
          <w:szCs w:val="18"/>
          <w:lang w:val="pl-PL"/>
        </w:rPr>
        <w:t xml:space="preserve"> </w:t>
      </w:r>
      <w:r w:rsidR="004C5534" w:rsidRPr="006C5DD4">
        <w:rPr>
          <w:sz w:val="18"/>
          <w:szCs w:val="18"/>
          <w:lang w:val="pl-PL"/>
        </w:rPr>
        <w:tab/>
      </w:r>
      <w:r w:rsidRPr="006C5DD4">
        <w:rPr>
          <w:lang w:val="pl-PL"/>
        </w:rPr>
        <w:t>http://ec.europa.eu/clima/policies/international/negotiations/future/index_en.htm</w:t>
      </w:r>
    </w:p>
  </w:footnote>
  <w:footnote w:id="5">
    <w:p w14:paraId="2E2F08BA" w14:textId="77777777" w:rsidR="00CF5DAC" w:rsidRPr="006C5DD4" w:rsidRDefault="00CF5DAC" w:rsidP="00CF5DAC">
      <w:pPr>
        <w:pStyle w:val="FootnoteText"/>
        <w:ind w:left="0" w:firstLine="0"/>
        <w:jc w:val="left"/>
        <w:rPr>
          <w:lang w:val="pt-PT"/>
        </w:rPr>
      </w:pPr>
      <w:r w:rsidRPr="009839A4">
        <w:rPr>
          <w:rStyle w:val="FootnoteReference"/>
          <w:sz w:val="18"/>
          <w:szCs w:val="18"/>
        </w:rPr>
        <w:footnoteRef/>
      </w:r>
      <w:r w:rsidRPr="009839A4">
        <w:rPr>
          <w:sz w:val="18"/>
          <w:szCs w:val="18"/>
        </w:rPr>
        <w:t xml:space="preserve"> </w:t>
      </w:r>
      <w:r w:rsidR="004C5534">
        <w:rPr>
          <w:sz w:val="18"/>
          <w:szCs w:val="18"/>
        </w:rPr>
        <w:tab/>
      </w:r>
      <w:r w:rsidRPr="004C5534">
        <w:t xml:space="preserve">Closing the loop - An EU action plan for the Circular Economy". </w:t>
      </w:r>
      <w:r w:rsidRPr="006C5DD4">
        <w:rPr>
          <w:lang w:val="pt-PT"/>
        </w:rPr>
        <w:t>COM(2015) 614 final, Brussels, 2.12.2015</w:t>
      </w:r>
    </w:p>
  </w:footnote>
  <w:footnote w:id="6">
    <w:p w14:paraId="5D6E9113" w14:textId="77777777" w:rsidR="00CF5DAC" w:rsidRPr="006C5DD4" w:rsidRDefault="00CF5DAC" w:rsidP="00CF5DAC">
      <w:pPr>
        <w:pStyle w:val="FootnoteText"/>
        <w:ind w:left="0" w:firstLine="0"/>
        <w:jc w:val="left"/>
        <w:rPr>
          <w:lang w:val="pt-PT"/>
        </w:rPr>
      </w:pPr>
      <w:r w:rsidRPr="009839A4">
        <w:rPr>
          <w:rStyle w:val="FootnoteReference"/>
          <w:sz w:val="18"/>
          <w:szCs w:val="18"/>
        </w:rPr>
        <w:footnoteRef/>
      </w:r>
      <w:r w:rsidRPr="006C5DD4">
        <w:rPr>
          <w:sz w:val="18"/>
          <w:szCs w:val="18"/>
          <w:lang w:val="pt-PT"/>
        </w:rPr>
        <w:t xml:space="preserve"> </w:t>
      </w:r>
      <w:r w:rsidR="004C5534" w:rsidRPr="006C5DD4">
        <w:rPr>
          <w:sz w:val="18"/>
          <w:szCs w:val="18"/>
          <w:lang w:val="pt-PT"/>
        </w:rPr>
        <w:tab/>
      </w:r>
      <w:r w:rsidRPr="006C5DD4">
        <w:rPr>
          <w:lang w:val="pt-PT"/>
        </w:rPr>
        <w:t>http://ec.europa.eu/smart-regulation/better_regulation/key_docs_en.htm#_br</w:t>
      </w:r>
    </w:p>
  </w:footnote>
  <w:footnote w:id="7">
    <w:p w14:paraId="75C06702" w14:textId="77777777" w:rsidR="00CF5DAC" w:rsidRPr="006C5DD4" w:rsidRDefault="00CF5DAC" w:rsidP="00CF5DAC">
      <w:pPr>
        <w:pStyle w:val="FootnoteText"/>
        <w:ind w:left="0" w:firstLine="0"/>
        <w:jc w:val="left"/>
        <w:rPr>
          <w:lang w:val="pt-PT"/>
        </w:rPr>
      </w:pPr>
      <w:r w:rsidRPr="009839A4">
        <w:rPr>
          <w:rStyle w:val="FootnoteReference"/>
          <w:sz w:val="18"/>
          <w:szCs w:val="18"/>
        </w:rPr>
        <w:footnoteRef/>
      </w:r>
      <w:r w:rsidRPr="006C5DD4">
        <w:rPr>
          <w:sz w:val="18"/>
          <w:szCs w:val="18"/>
          <w:lang w:val="pt-PT"/>
        </w:rPr>
        <w:t xml:space="preserve"> </w:t>
      </w:r>
      <w:r w:rsidR="004C5534" w:rsidRPr="006C5DD4">
        <w:rPr>
          <w:sz w:val="18"/>
          <w:szCs w:val="18"/>
          <w:lang w:val="pt-PT"/>
        </w:rPr>
        <w:tab/>
      </w:r>
      <w:r w:rsidRPr="006C5DD4">
        <w:rPr>
          <w:lang w:val="pt-PT"/>
        </w:rPr>
        <w:t>http://www.europarl.europa.eu/committees/en/emis/home.html</w:t>
      </w:r>
    </w:p>
  </w:footnote>
  <w:footnote w:id="8">
    <w:p w14:paraId="713CA126" w14:textId="77777777" w:rsidR="00CF5DAC" w:rsidRPr="006C5DD4" w:rsidRDefault="00CF5DAC" w:rsidP="00CF5DAC">
      <w:pPr>
        <w:pStyle w:val="FootnoteText"/>
        <w:ind w:left="0" w:firstLine="0"/>
        <w:jc w:val="left"/>
        <w:rPr>
          <w:lang w:val="pt-PT"/>
        </w:rPr>
      </w:pPr>
      <w:r w:rsidRPr="009839A4">
        <w:rPr>
          <w:rStyle w:val="FootnoteReference"/>
          <w:sz w:val="18"/>
          <w:szCs w:val="18"/>
        </w:rPr>
        <w:footnoteRef/>
      </w:r>
      <w:r w:rsidRPr="006C5DD4">
        <w:rPr>
          <w:sz w:val="18"/>
          <w:szCs w:val="18"/>
          <w:lang w:val="pt-PT"/>
        </w:rPr>
        <w:t xml:space="preserve"> </w:t>
      </w:r>
      <w:r w:rsidR="004C5534" w:rsidRPr="006C5DD4">
        <w:rPr>
          <w:sz w:val="18"/>
          <w:szCs w:val="18"/>
          <w:lang w:val="pt-PT"/>
        </w:rPr>
        <w:tab/>
      </w:r>
      <w:r w:rsidRPr="006C5DD4">
        <w:rPr>
          <w:lang w:val="pt-PT"/>
        </w:rPr>
        <w:t>'Omnibus' Review Study on Cold Appliances, Washing Machines, Dishwashers, Washer-Driers, Lighting, Set-top Boxes and Pumps, consortium of VHK, VITO, Viegand Maagøe, Wuppertal Institut für Klima, Umwelt, Energie for the European Commission, DG ENER-C3, Brussels/Delft, April 2014.</w:t>
      </w:r>
    </w:p>
  </w:footnote>
  <w:footnote w:id="9">
    <w:p w14:paraId="3DFF1E86" w14:textId="77777777" w:rsidR="00CF5DAC" w:rsidRPr="004C5534" w:rsidRDefault="00CF5DAC" w:rsidP="00CF5DAC">
      <w:pPr>
        <w:pStyle w:val="FootnoteText"/>
        <w:ind w:left="0" w:firstLine="0"/>
      </w:pPr>
      <w:r w:rsidRPr="009839A4">
        <w:rPr>
          <w:rStyle w:val="FootnoteReference"/>
          <w:sz w:val="18"/>
          <w:szCs w:val="18"/>
        </w:rPr>
        <w:footnoteRef/>
      </w:r>
      <w:r w:rsidRPr="009839A4">
        <w:rPr>
          <w:sz w:val="18"/>
          <w:szCs w:val="18"/>
        </w:rPr>
        <w:t xml:space="preserve"> </w:t>
      </w:r>
      <w:r w:rsidR="004C5534">
        <w:rPr>
          <w:sz w:val="18"/>
          <w:szCs w:val="18"/>
        </w:rPr>
        <w:tab/>
      </w:r>
      <w:r w:rsidR="00155E6D" w:rsidRPr="004C5534">
        <w:t>Preparatory Study on Light Sources for Ecodesign and/or Energy Labelling Requirements (‘Lot 8/9/19’), Task reports 0-7, VHK for the European Commission, October 2015. http://ecodesign-lightsources.eu/documents</w:t>
      </w:r>
      <w:r w:rsidRPr="004C5534">
        <w:t xml:space="preserve">. </w:t>
      </w:r>
    </w:p>
  </w:footnote>
  <w:footnote w:id="10">
    <w:p w14:paraId="7F42CDEC" w14:textId="77777777" w:rsidR="004B6765" w:rsidRPr="00E728BB" w:rsidRDefault="004B6765" w:rsidP="004B6765">
      <w:pPr>
        <w:pStyle w:val="FootNotetext0"/>
      </w:pPr>
      <w:r w:rsidRPr="00847012">
        <w:rPr>
          <w:rStyle w:val="FootnoteReference"/>
        </w:rPr>
        <w:footnoteRef/>
      </w:r>
      <w:r w:rsidRPr="00E728BB">
        <w:t xml:space="preserve"> </w:t>
      </w:r>
      <w:r w:rsidRPr="00E728BB">
        <w:tab/>
      </w:r>
      <w:r w:rsidR="004C5534">
        <w:tab/>
      </w:r>
      <w:proofErr w:type="gramStart"/>
      <w:r w:rsidRPr="004C5534">
        <w:rPr>
          <w:rFonts w:ascii="Times New Roman" w:eastAsiaTheme="minorHAnsi" w:hAnsi="Times New Roman"/>
          <w:color w:val="auto"/>
          <w:sz w:val="20"/>
          <w:szCs w:val="20"/>
          <w:lang w:eastAsia="en-US"/>
        </w:rPr>
        <w:t>COM(</w:t>
      </w:r>
      <w:proofErr w:type="gramEnd"/>
      <w:r w:rsidRPr="004C5534">
        <w:rPr>
          <w:rFonts w:ascii="Times New Roman" w:eastAsiaTheme="minorHAnsi" w:hAnsi="Times New Roman"/>
          <w:color w:val="auto"/>
          <w:sz w:val="20"/>
          <w:szCs w:val="20"/>
          <w:lang w:eastAsia="en-US"/>
        </w:rPr>
        <w:t>2016) 773 final, Brussels, November 2016</w:t>
      </w:r>
      <w:r w:rsidRPr="00E728BB">
        <w:t>.</w:t>
      </w:r>
    </w:p>
  </w:footnote>
  <w:footnote w:id="11">
    <w:p w14:paraId="40E2CF5F" w14:textId="77777777" w:rsidR="0047246B" w:rsidRDefault="0047246B" w:rsidP="0047246B">
      <w:pPr>
        <w:pStyle w:val="FootnoteText"/>
      </w:pPr>
      <w:r>
        <w:rPr>
          <w:rStyle w:val="FootnoteReference"/>
        </w:rPr>
        <w:footnoteRef/>
      </w:r>
      <w:r>
        <w:tab/>
        <w:t>MEErP is the methodology that the European Commission applies to make studies for ecodesign of energy-related products.</w:t>
      </w:r>
    </w:p>
  </w:footnote>
  <w:footnote w:id="12">
    <w:p w14:paraId="583A3412" w14:textId="77777777" w:rsidR="00CE54E5" w:rsidRPr="006C5DD4" w:rsidRDefault="00CE54E5" w:rsidP="00CE54E5">
      <w:pPr>
        <w:pStyle w:val="FootNotetext0"/>
        <w:rPr>
          <w:rFonts w:ascii="Times New Roman" w:eastAsiaTheme="minorHAnsi" w:hAnsi="Times New Roman"/>
          <w:color w:val="auto"/>
          <w:sz w:val="20"/>
          <w:szCs w:val="20"/>
          <w:lang w:val="pl-PL" w:eastAsia="en-US"/>
        </w:rPr>
      </w:pPr>
      <w:r>
        <w:rPr>
          <w:rStyle w:val="FootnoteReference"/>
        </w:rPr>
        <w:footnoteRef/>
      </w:r>
      <w:r w:rsidRPr="00CE54E5">
        <w:rPr>
          <w:lang w:val="pl-PL"/>
        </w:rPr>
        <w:t xml:space="preserve"> </w:t>
      </w:r>
      <w:r w:rsidRPr="00CE54E5">
        <w:rPr>
          <w:lang w:val="pl-PL"/>
        </w:rPr>
        <w:tab/>
      </w:r>
      <w:r w:rsidR="004C5534">
        <w:rPr>
          <w:lang w:val="pl-PL"/>
        </w:rPr>
        <w:t xml:space="preserve">          </w:t>
      </w:r>
      <w:r w:rsidRPr="006C5DD4">
        <w:rPr>
          <w:rFonts w:ascii="Times New Roman" w:eastAsiaTheme="minorHAnsi" w:hAnsi="Times New Roman"/>
          <w:color w:val="auto"/>
          <w:sz w:val="20"/>
          <w:szCs w:val="20"/>
          <w:lang w:val="pl-PL" w:eastAsia="en-US"/>
        </w:rPr>
        <w:t>OJ L 346, 20.12.2016, p.51.</w:t>
      </w:r>
    </w:p>
  </w:footnote>
  <w:footnote w:id="13">
    <w:p w14:paraId="4BEC7818" w14:textId="77777777" w:rsidR="000A01E0" w:rsidRPr="00587C44" w:rsidRDefault="000A01E0" w:rsidP="000A01E0">
      <w:pPr>
        <w:pStyle w:val="FootnoteText"/>
        <w:rPr>
          <w:lang w:val="pl-PL"/>
        </w:rPr>
      </w:pPr>
      <w:r>
        <w:rPr>
          <w:rStyle w:val="FootnoteReference"/>
        </w:rPr>
        <w:footnoteRef/>
      </w:r>
      <w:r w:rsidRPr="00587C44">
        <w:rPr>
          <w:lang w:val="pl-PL"/>
        </w:rPr>
        <w:t xml:space="preserve"> </w:t>
      </w:r>
      <w:r w:rsidRPr="00587C44">
        <w:rPr>
          <w:lang w:val="pl-PL"/>
        </w:rPr>
        <w:tab/>
        <w:t>OJ L 198, 28.07.2017, p. 1.</w:t>
      </w:r>
    </w:p>
  </w:footnote>
  <w:footnote w:id="14">
    <w:p w14:paraId="49C81D97" w14:textId="77777777" w:rsidR="003B150A" w:rsidRPr="003B150A" w:rsidRDefault="003B150A">
      <w:pPr>
        <w:pStyle w:val="FootnoteText"/>
        <w:rPr>
          <w:lang w:val="pl-PL"/>
        </w:rPr>
      </w:pPr>
      <w:r>
        <w:rPr>
          <w:rStyle w:val="FootnoteReference"/>
        </w:rPr>
        <w:footnoteRef/>
      </w:r>
      <w:r w:rsidRPr="003B150A">
        <w:rPr>
          <w:lang w:val="pl-PL"/>
        </w:rPr>
        <w:t xml:space="preserve"> </w:t>
      </w:r>
      <w:r>
        <w:rPr>
          <w:lang w:val="pl-PL"/>
        </w:rPr>
        <w:tab/>
      </w:r>
      <w:r w:rsidRPr="006C5DD4">
        <w:rPr>
          <w:lang w:val="pl-PL"/>
        </w:rPr>
        <w:t>OJ L 314, 2010, p. 47</w:t>
      </w:r>
    </w:p>
  </w:footnote>
  <w:footnote w:id="15">
    <w:p w14:paraId="1D2400C6" w14:textId="77777777" w:rsidR="004838DB" w:rsidRDefault="004838DB">
      <w:pPr>
        <w:pStyle w:val="FootnoteText"/>
      </w:pPr>
      <w:r>
        <w:rPr>
          <w:rStyle w:val="FootnoteReference"/>
        </w:rPr>
        <w:footnoteRef/>
      </w:r>
      <w:r>
        <w:t xml:space="preserve"> </w:t>
      </w:r>
      <w:r w:rsidR="006C5DD4">
        <w:t xml:space="preserve">          </w:t>
      </w:r>
      <w:r>
        <w:t xml:space="preserve">OJ L 147, 17.5.2014, p.1 </w:t>
      </w:r>
    </w:p>
  </w:footnote>
  <w:footnote w:id="16">
    <w:p w14:paraId="0B589531" w14:textId="77777777" w:rsidR="007D234D" w:rsidRPr="00123EE2" w:rsidRDefault="007D234D" w:rsidP="007D234D">
      <w:pPr>
        <w:autoSpaceDE w:val="0"/>
        <w:autoSpaceDN w:val="0"/>
        <w:adjustRightInd w:val="0"/>
        <w:spacing w:before="0" w:after="0"/>
        <w:rPr>
          <w:sz w:val="18"/>
          <w:szCs w:val="18"/>
          <w:lang w:val="pl-PL"/>
        </w:rPr>
      </w:pPr>
      <w:r w:rsidRPr="00F107E6">
        <w:rPr>
          <w:rStyle w:val="FootnoteReference"/>
          <w:sz w:val="18"/>
          <w:szCs w:val="18"/>
        </w:rPr>
        <w:footnoteRef/>
      </w:r>
      <w:r w:rsidRPr="00123EE2">
        <w:rPr>
          <w:sz w:val="18"/>
          <w:szCs w:val="18"/>
          <w:lang w:val="pl-PL"/>
        </w:rPr>
        <w:t xml:space="preserve"> </w:t>
      </w:r>
      <w:r w:rsidRPr="00123EE2">
        <w:rPr>
          <w:color w:val="1A171C"/>
          <w:sz w:val="18"/>
          <w:szCs w:val="18"/>
          <w:lang w:val="pl-PL"/>
        </w:rPr>
        <w:t xml:space="preserve">OJ L 200, 31.7.2009, </w:t>
      </w:r>
      <w:proofErr w:type="gramStart"/>
      <w:r w:rsidRPr="00123EE2">
        <w:rPr>
          <w:color w:val="1A171C"/>
          <w:sz w:val="18"/>
          <w:szCs w:val="18"/>
          <w:lang w:val="pl-PL"/>
        </w:rPr>
        <w:t>p</w:t>
      </w:r>
      <w:proofErr w:type="gramEnd"/>
      <w:r w:rsidRPr="00123EE2">
        <w:rPr>
          <w:color w:val="1A171C"/>
          <w:sz w:val="18"/>
          <w:szCs w:val="18"/>
          <w:lang w:val="pl-PL"/>
        </w:rPr>
        <w:t>.1-24</w:t>
      </w:r>
    </w:p>
  </w:footnote>
  <w:footnote w:id="17">
    <w:p w14:paraId="6060400E" w14:textId="77777777" w:rsidR="007D234D" w:rsidRPr="00DE7448" w:rsidRDefault="007D234D" w:rsidP="007D234D">
      <w:pPr>
        <w:pStyle w:val="FootnoteText"/>
        <w:rPr>
          <w:lang w:val="pl-PL"/>
        </w:rPr>
      </w:pPr>
      <w:r>
        <w:rPr>
          <w:rStyle w:val="FootnoteReference"/>
        </w:rPr>
        <w:footnoteRef/>
      </w:r>
      <w:r w:rsidRPr="00DE7448">
        <w:rPr>
          <w:lang w:val="pl-PL"/>
        </w:rPr>
        <w:t xml:space="preserve"> OJ L60, 2.3.2013, </w:t>
      </w:r>
      <w:proofErr w:type="gramStart"/>
      <w:r w:rsidRPr="00DE7448">
        <w:rPr>
          <w:lang w:val="pl-PL"/>
        </w:rPr>
        <w:t>p</w:t>
      </w:r>
      <w:proofErr w:type="gramEnd"/>
      <w:r w:rsidRPr="00DE7448">
        <w:rPr>
          <w:lang w:val="pl-PL"/>
        </w:rPr>
        <w:t>. 52</w:t>
      </w:r>
    </w:p>
  </w:footnote>
  <w:footnote w:id="18">
    <w:p w14:paraId="67864F52" w14:textId="77777777" w:rsidR="007D234D" w:rsidRPr="00DE7448" w:rsidRDefault="007D234D" w:rsidP="007D234D">
      <w:pPr>
        <w:pStyle w:val="FootnoteText"/>
        <w:rPr>
          <w:lang w:val="pl-PL"/>
        </w:rPr>
      </w:pPr>
      <w:r w:rsidRPr="00E149DC">
        <w:rPr>
          <w:rStyle w:val="FootnoteReference"/>
          <w:sz w:val="18"/>
          <w:szCs w:val="18"/>
        </w:rPr>
        <w:footnoteRef/>
      </w:r>
      <w:r w:rsidRPr="00DE7448">
        <w:rPr>
          <w:sz w:val="18"/>
          <w:szCs w:val="18"/>
          <w:lang w:val="pl-PL"/>
        </w:rPr>
        <w:t xml:space="preserve"> OJ L 224, 21.8.2012, </w:t>
      </w:r>
      <w:proofErr w:type="gramStart"/>
      <w:r w:rsidRPr="00DE7448">
        <w:rPr>
          <w:sz w:val="18"/>
          <w:szCs w:val="18"/>
          <w:lang w:val="pl-PL"/>
        </w:rPr>
        <w:t>p</w:t>
      </w:r>
      <w:proofErr w:type="gramEnd"/>
      <w:r w:rsidRPr="00DE7448">
        <w:rPr>
          <w:sz w:val="18"/>
          <w:szCs w:val="18"/>
          <w:lang w:val="pl-PL"/>
        </w:rPr>
        <w:t>. 1-85</w:t>
      </w:r>
    </w:p>
  </w:footnote>
  <w:footnote w:id="19">
    <w:p w14:paraId="269DEEC2" w14:textId="77777777" w:rsidR="007D234D" w:rsidRPr="00AC1CA2" w:rsidRDefault="007D234D" w:rsidP="007D234D">
      <w:pPr>
        <w:pStyle w:val="FootnoteText"/>
        <w:rPr>
          <w:sz w:val="18"/>
          <w:szCs w:val="18"/>
          <w:lang w:val="pl-PL"/>
        </w:rPr>
      </w:pPr>
      <w:r w:rsidRPr="002443B4">
        <w:rPr>
          <w:rStyle w:val="FootnoteReference"/>
          <w:sz w:val="18"/>
          <w:szCs w:val="18"/>
        </w:rPr>
        <w:footnoteRef/>
      </w:r>
      <w:r w:rsidRPr="00DE7448">
        <w:rPr>
          <w:sz w:val="18"/>
          <w:szCs w:val="18"/>
          <w:lang w:val="pl-PL"/>
        </w:rPr>
        <w:t xml:space="preserve"> </w:t>
      </w:r>
      <w:r w:rsidRPr="00AC1CA2">
        <w:rPr>
          <w:sz w:val="18"/>
          <w:szCs w:val="18"/>
          <w:lang w:val="pl-PL"/>
        </w:rPr>
        <w:t xml:space="preserve">OJ L 191, 18.7.2008, </w:t>
      </w:r>
      <w:proofErr w:type="gramStart"/>
      <w:r w:rsidRPr="00AC1CA2">
        <w:rPr>
          <w:sz w:val="18"/>
          <w:szCs w:val="18"/>
          <w:lang w:val="pl-PL"/>
        </w:rPr>
        <w:t>p</w:t>
      </w:r>
      <w:proofErr w:type="gramEnd"/>
      <w:r w:rsidRPr="00AC1CA2">
        <w:rPr>
          <w:sz w:val="18"/>
          <w:szCs w:val="18"/>
          <w:lang w:val="pl-PL"/>
        </w:rPr>
        <w:t>.1-45.</w:t>
      </w:r>
    </w:p>
  </w:footnote>
  <w:footnote w:id="20">
    <w:p w14:paraId="13DD4685" w14:textId="77777777" w:rsidR="007D234D" w:rsidRPr="00AC1CA2" w:rsidRDefault="007D234D" w:rsidP="007D234D">
      <w:pPr>
        <w:pStyle w:val="FootnoteText"/>
        <w:rPr>
          <w:lang w:val="pl-PL"/>
        </w:rPr>
      </w:pPr>
      <w:r>
        <w:rPr>
          <w:rStyle w:val="FootnoteReference"/>
        </w:rPr>
        <w:footnoteRef/>
      </w:r>
      <w:r w:rsidRPr="00AC1CA2">
        <w:rPr>
          <w:lang w:val="pl-PL"/>
        </w:rPr>
        <w:t xml:space="preserve"> </w:t>
      </w:r>
      <w:r w:rsidRPr="00ED1212">
        <w:rPr>
          <w:sz w:val="18"/>
          <w:szCs w:val="18"/>
          <w:lang w:val="pl-PL"/>
        </w:rPr>
        <w:t xml:space="preserve">OJ L 257, 28.8.2014, </w:t>
      </w:r>
      <w:proofErr w:type="gramStart"/>
      <w:r w:rsidRPr="00ED1212">
        <w:rPr>
          <w:sz w:val="18"/>
          <w:szCs w:val="18"/>
          <w:lang w:val="pl-PL"/>
        </w:rPr>
        <w:t>p</w:t>
      </w:r>
      <w:proofErr w:type="gramEnd"/>
      <w:r w:rsidRPr="00ED1212">
        <w:rPr>
          <w:sz w:val="18"/>
          <w:szCs w:val="18"/>
          <w:lang w:val="pl-PL"/>
        </w:rPr>
        <w:t>. 146–185</w:t>
      </w:r>
    </w:p>
  </w:footnote>
  <w:footnote w:id="21">
    <w:p w14:paraId="2AE71F14" w14:textId="77777777" w:rsidR="007D234D" w:rsidRPr="00AC1CA2" w:rsidRDefault="007D234D" w:rsidP="007D234D">
      <w:pPr>
        <w:pStyle w:val="FootnoteText"/>
        <w:rPr>
          <w:lang w:val="pl-PL"/>
        </w:rPr>
      </w:pPr>
      <w:r w:rsidRPr="00E149DC">
        <w:rPr>
          <w:rStyle w:val="FootnoteReference"/>
          <w:sz w:val="18"/>
          <w:szCs w:val="18"/>
        </w:rPr>
        <w:footnoteRef/>
      </w:r>
      <w:r w:rsidRPr="00AC1CA2">
        <w:rPr>
          <w:sz w:val="18"/>
          <w:szCs w:val="18"/>
          <w:lang w:val="pl-PL"/>
        </w:rPr>
        <w:t xml:space="preserve"> OJ L 175, 27.6.2013, </w:t>
      </w:r>
      <w:proofErr w:type="gramStart"/>
      <w:r w:rsidRPr="00AC1CA2">
        <w:rPr>
          <w:sz w:val="18"/>
          <w:szCs w:val="18"/>
          <w:lang w:val="pl-PL"/>
        </w:rPr>
        <w:t>p</w:t>
      </w:r>
      <w:proofErr w:type="gramEnd"/>
      <w:r w:rsidRPr="00AC1CA2">
        <w:rPr>
          <w:sz w:val="18"/>
          <w:szCs w:val="18"/>
          <w:lang w:val="pl-PL"/>
        </w:rPr>
        <w:t>.13 (computers)</w:t>
      </w:r>
    </w:p>
  </w:footnote>
  <w:footnote w:id="22">
    <w:p w14:paraId="7FA01608" w14:textId="77777777" w:rsidR="007D234D" w:rsidRPr="00C0225E" w:rsidRDefault="007D234D" w:rsidP="007D234D">
      <w:pPr>
        <w:pStyle w:val="FootnoteText"/>
        <w:rPr>
          <w:sz w:val="18"/>
          <w:szCs w:val="18"/>
        </w:rPr>
      </w:pPr>
      <w:r w:rsidRPr="00C0225E">
        <w:rPr>
          <w:rStyle w:val="FootnoteReference"/>
          <w:sz w:val="18"/>
          <w:szCs w:val="18"/>
        </w:rPr>
        <w:footnoteRef/>
      </w:r>
      <w:r w:rsidRPr="00C0225E">
        <w:rPr>
          <w:sz w:val="18"/>
          <w:szCs w:val="18"/>
        </w:rPr>
        <w:t xml:space="preserve"> OJ L 217, 18.8.2015, p.9 (office equipment, computers)</w:t>
      </w:r>
    </w:p>
  </w:footnote>
  <w:footnote w:id="23">
    <w:p w14:paraId="3B7A33F5" w14:textId="77777777" w:rsidR="007D234D" w:rsidRPr="00C0225E" w:rsidRDefault="007D234D" w:rsidP="007D234D">
      <w:pPr>
        <w:pStyle w:val="FootnoteText"/>
        <w:rPr>
          <w:sz w:val="18"/>
          <w:szCs w:val="18"/>
        </w:rPr>
      </w:pPr>
      <w:r w:rsidRPr="00C0225E">
        <w:rPr>
          <w:rStyle w:val="FootnoteReference"/>
          <w:sz w:val="18"/>
          <w:szCs w:val="18"/>
        </w:rPr>
        <w:footnoteRef/>
      </w:r>
      <w:r w:rsidRPr="00C0225E">
        <w:rPr>
          <w:sz w:val="18"/>
          <w:szCs w:val="18"/>
        </w:rPr>
        <w:t xml:space="preserve"> OJ L 191,</w:t>
      </w:r>
      <w:r>
        <w:rPr>
          <w:sz w:val="18"/>
          <w:szCs w:val="18"/>
        </w:rPr>
        <w:t xml:space="preserve"> </w:t>
      </w:r>
      <w:r w:rsidRPr="00C0225E">
        <w:rPr>
          <w:sz w:val="18"/>
          <w:szCs w:val="18"/>
        </w:rPr>
        <w:t>23.7.2009, p.42 (televisions)</w:t>
      </w:r>
    </w:p>
  </w:footnote>
  <w:footnote w:id="24">
    <w:p w14:paraId="5A280C01" w14:textId="77777777" w:rsidR="007D234D" w:rsidRPr="00C0225E" w:rsidRDefault="007D234D" w:rsidP="007D234D">
      <w:pPr>
        <w:pStyle w:val="FootnoteText"/>
        <w:rPr>
          <w:sz w:val="18"/>
          <w:szCs w:val="18"/>
        </w:rPr>
      </w:pPr>
      <w:r w:rsidRPr="00C0225E">
        <w:rPr>
          <w:rStyle w:val="FootnoteReference"/>
          <w:sz w:val="18"/>
          <w:szCs w:val="18"/>
        </w:rPr>
        <w:footnoteRef/>
      </w:r>
      <w:r w:rsidRPr="00C0225E">
        <w:rPr>
          <w:sz w:val="18"/>
          <w:szCs w:val="18"/>
        </w:rPr>
        <w:t xml:space="preserve"> OJ L 2</w:t>
      </w:r>
      <w:r>
        <w:rPr>
          <w:sz w:val="18"/>
          <w:szCs w:val="18"/>
        </w:rPr>
        <w:t>68</w:t>
      </w:r>
      <w:r w:rsidRPr="00C0225E">
        <w:rPr>
          <w:sz w:val="18"/>
          <w:szCs w:val="18"/>
        </w:rPr>
        <w:t xml:space="preserve">, </w:t>
      </w:r>
      <w:r>
        <w:rPr>
          <w:sz w:val="18"/>
          <w:szCs w:val="18"/>
        </w:rPr>
        <w:t>1.10.2016</w:t>
      </w:r>
      <w:r w:rsidRPr="00C0225E">
        <w:rPr>
          <w:sz w:val="18"/>
          <w:szCs w:val="18"/>
        </w:rPr>
        <w:t>, p.9</w:t>
      </w:r>
      <w:r>
        <w:rPr>
          <w:sz w:val="18"/>
          <w:szCs w:val="18"/>
        </w:rPr>
        <w:t>0</w:t>
      </w:r>
      <w:r w:rsidRPr="00C0225E">
        <w:rPr>
          <w:sz w:val="18"/>
          <w:szCs w:val="18"/>
        </w:rPr>
        <w:t xml:space="preserve"> (office equipment, </w:t>
      </w:r>
      <w:r>
        <w:rPr>
          <w:sz w:val="18"/>
          <w:szCs w:val="18"/>
        </w:rPr>
        <w:t>displays</w:t>
      </w:r>
      <w:r w:rsidRPr="00C0225E">
        <w:rPr>
          <w:sz w:val="18"/>
          <w:szCs w:val="18"/>
        </w:rPr>
        <w:t>)</w:t>
      </w:r>
    </w:p>
  </w:footnote>
  <w:footnote w:id="25">
    <w:p w14:paraId="4D615F93" w14:textId="77777777" w:rsidR="007D234D" w:rsidRDefault="007D234D" w:rsidP="007D234D">
      <w:pPr>
        <w:pStyle w:val="FootnoteText"/>
      </w:pPr>
      <w:r>
        <w:rPr>
          <w:rStyle w:val="FootnoteReference"/>
        </w:rPr>
        <w:footnoteRef/>
      </w:r>
      <w:r>
        <w:t xml:space="preserve"> </w:t>
      </w:r>
      <w:r w:rsidRPr="00ED1212">
        <w:rPr>
          <w:sz w:val="18"/>
          <w:szCs w:val="18"/>
        </w:rPr>
        <w:t>COM(2015) 178 final, 22.4.2015 (related to self-regulatory initiative regarding game consoles)</w:t>
      </w:r>
    </w:p>
  </w:footnote>
  <w:footnote w:id="26">
    <w:p w14:paraId="2B9C62BF" w14:textId="77777777" w:rsidR="007D234D" w:rsidRPr="00A70331" w:rsidRDefault="007D234D" w:rsidP="007D234D">
      <w:pPr>
        <w:pStyle w:val="FootnoteText"/>
      </w:pPr>
      <w:r>
        <w:rPr>
          <w:rStyle w:val="FootnoteReference"/>
        </w:rPr>
        <w:footnoteRef/>
      </w:r>
      <w:r w:rsidRPr="00A70331">
        <w:t xml:space="preserve"> </w:t>
      </w:r>
      <w:r w:rsidRPr="00A0178C">
        <w:rPr>
          <w:iCs/>
        </w:rPr>
        <w:t>OJ L 339, 18.12.2008, p. 45 and later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4308"/>
      <w:docPartObj>
        <w:docPartGallery w:val="Custom Watermarks"/>
        <w:docPartUnique/>
      </w:docPartObj>
    </w:sdtPr>
    <w:sdtEndPr/>
    <w:sdtContent>
      <w:sdt>
        <w:sdtPr>
          <w:id w:val="1639906031"/>
          <w:lock w:val="contentLocked"/>
          <w:group/>
        </w:sdtPr>
        <w:sdtEndPr/>
        <w:sdtContent>
          <w:p w14:paraId="622F089F" w14:textId="1DE1BA5B" w:rsidR="00976A49" w:rsidRPr="00976A49" w:rsidRDefault="007D234D" w:rsidP="00976A49">
            <w:pPr>
              <w:pStyle w:val="Header"/>
            </w:pPr>
            <w:r>
              <w:rPr>
                <w:noProof/>
                <w:lang w:val="en-US"/>
              </w:rPr>
              <w:pict w14:anchorId="105B6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2049" type="#_x0000_t136" style="position:absolute;left:0;text-align:left;margin-left:0;margin-top:0;width:402.5pt;height:175.75pt;rotation:315;z-index:251659264;mso-position-horizontal:center;mso-position-horizontal-relative:margin;mso-position-vertical:center;mso-position-vertical-relative:margin" fillcolor="#b2b2b2" stroked="f">
                  <v:fill opacity=".5"/>
                  <v:stroke r:id="rId1" o:title=""/>
                  <v:shadow color="#868686"/>
                  <v:textpath style="font-family:&quot;Arial&quot;;font-size:1pt;v-text-kern:t" trim="t" fitpath="t" string="DRAFT"/>
                  <o:lock v:ext="edit" aspectratio="t"/>
                  <w10:wrap side="largest" anchorx="margin" anchory="margin"/>
                </v:shape>
              </w:pic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CE50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F47748"/>
    <w:lvl w:ilvl="0">
      <w:start w:val="1"/>
      <w:numFmt w:val="decimal"/>
      <w:pStyle w:val="ListNumber3"/>
      <w:lvlText w:val="%1."/>
      <w:lvlJc w:val="left"/>
      <w:pPr>
        <w:tabs>
          <w:tab w:val="num" w:pos="926"/>
        </w:tabs>
        <w:ind w:left="926" w:hanging="360"/>
      </w:pPr>
    </w:lvl>
  </w:abstractNum>
  <w:abstractNum w:abstractNumId="2">
    <w:nsid w:val="FFFFFF81"/>
    <w:multiLevelType w:val="singleLevel"/>
    <w:tmpl w:val="7F42928A"/>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ABD0D55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9CE80E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0812187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46011C5"/>
    <w:multiLevelType w:val="hybridMultilevel"/>
    <w:tmpl w:val="6A8254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5E72D20"/>
    <w:multiLevelType w:val="hybridMultilevel"/>
    <w:tmpl w:val="E5E07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584E66"/>
    <w:multiLevelType w:val="multilevel"/>
    <w:tmpl w:val="AA562B8C"/>
    <w:name w:val="Heading2"/>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28227F5"/>
    <w:multiLevelType w:val="hybridMultilevel"/>
    <w:tmpl w:val="243EC348"/>
    <w:lvl w:ilvl="0" w:tplc="D2A45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3817CDC"/>
    <w:multiLevelType w:val="hybridMultilevel"/>
    <w:tmpl w:val="8D5EBF5E"/>
    <w:lvl w:ilvl="0" w:tplc="D2A45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BA7759"/>
    <w:multiLevelType w:val="multilevel"/>
    <w:tmpl w:val="52E206CE"/>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0087188"/>
    <w:multiLevelType w:val="hybridMultilevel"/>
    <w:tmpl w:val="7B18AA2A"/>
    <w:lvl w:ilvl="0" w:tplc="7688C1E8">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687258D"/>
    <w:multiLevelType w:val="hybridMultilevel"/>
    <w:tmpl w:val="96666B9A"/>
    <w:lvl w:ilvl="0" w:tplc="BFB63CBC">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9A6EC0"/>
    <w:multiLevelType w:val="hybridMultilevel"/>
    <w:tmpl w:val="319A6D38"/>
    <w:lvl w:ilvl="0" w:tplc="58C863B6">
      <w:numFmt w:val="bullet"/>
      <w:pStyle w:val="Style1"/>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422C4F79"/>
    <w:multiLevelType w:val="hybridMultilevel"/>
    <w:tmpl w:val="1BBAF95E"/>
    <w:lvl w:ilvl="0" w:tplc="0407000F">
      <w:start w:val="1"/>
      <w:numFmt w:val="decimal"/>
      <w:lvlText w:val="%1."/>
      <w:lvlJc w:val="left"/>
      <w:pPr>
        <w:ind w:left="720" w:hanging="360"/>
      </w:pPr>
    </w:lvl>
    <w:lvl w:ilvl="1" w:tplc="D2A455E4">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B3C07D8"/>
    <w:multiLevelType w:val="multilevel"/>
    <w:tmpl w:val="8522F1D6"/>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4">
    <w:nsid w:val="4BD91A36"/>
    <w:multiLevelType w:val="hybridMultilevel"/>
    <w:tmpl w:val="3FF031D8"/>
    <w:lvl w:ilvl="0" w:tplc="FE72E9A0">
      <w:numFmt w:val="bullet"/>
      <w:lvlText w:val="-"/>
      <w:lvlJc w:val="left"/>
      <w:pPr>
        <w:ind w:left="1352" w:hanging="360"/>
      </w:pPr>
      <w:rPr>
        <w:rFonts w:ascii="Times New Roman" w:eastAsiaTheme="minorHAnsi"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5">
    <w:nsid w:val="4F071294"/>
    <w:multiLevelType w:val="hybridMultilevel"/>
    <w:tmpl w:val="E5E07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2332B4"/>
    <w:multiLevelType w:val="hybridMultilevel"/>
    <w:tmpl w:val="04661D88"/>
    <w:lvl w:ilvl="0" w:tplc="11485F3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A8862E2"/>
    <w:multiLevelType w:val="multilevel"/>
    <w:tmpl w:val="91B2C25A"/>
    <w:lvl w:ilvl="0">
      <w:start w:val="1"/>
      <w:numFmt w:val="decimal"/>
      <w:lvlRestart w:val="0"/>
      <w:lvlText w:val="(%1)"/>
      <w:lvlJc w:val="left"/>
      <w:pPr>
        <w:tabs>
          <w:tab w:val="num" w:pos="992"/>
        </w:tabs>
        <w:ind w:left="992" w:hanging="850"/>
      </w:pPr>
      <w:rPr>
        <w:rFonts w:hint="default"/>
        <w:i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DD167C4"/>
    <w:multiLevelType w:val="hybridMultilevel"/>
    <w:tmpl w:val="DA687834"/>
    <w:lvl w:ilvl="0" w:tplc="04070015">
      <w:start w:val="1"/>
      <w:numFmt w:val="decimal"/>
      <w:lvlText w:val="(%1)"/>
      <w:lvlJc w:val="left"/>
      <w:pPr>
        <w:ind w:left="1080" w:hanging="360"/>
      </w:pPr>
    </w:lvl>
    <w:lvl w:ilvl="1" w:tplc="04070013">
      <w:start w:val="1"/>
      <w:numFmt w:val="upp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4E560C5"/>
    <w:multiLevelType w:val="multilevel"/>
    <w:tmpl w:val="8522F1D6"/>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38">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num>
  <w:num w:numId="2">
    <w:abstractNumId w:val="20"/>
  </w:num>
  <w:num w:numId="3">
    <w:abstractNumId w:val="36"/>
  </w:num>
  <w:num w:numId="4">
    <w:abstractNumId w:val="15"/>
  </w:num>
  <w:num w:numId="5">
    <w:abstractNumId w:val="21"/>
  </w:num>
  <w:num w:numId="6">
    <w:abstractNumId w:val="12"/>
  </w:num>
  <w:num w:numId="7">
    <w:abstractNumId w:val="34"/>
  </w:num>
  <w:num w:numId="8">
    <w:abstractNumId w:val="11"/>
  </w:num>
  <w:num w:numId="9">
    <w:abstractNumId w:val="22"/>
  </w:num>
  <w:num w:numId="10">
    <w:abstractNumId w:val="29"/>
  </w:num>
  <w:num w:numId="11">
    <w:abstractNumId w:val="30"/>
  </w:num>
  <w:num w:numId="12">
    <w:abstractNumId w:val="14"/>
  </w:num>
  <w:num w:numId="13">
    <w:abstractNumId w:val="27"/>
  </w:num>
  <w:num w:numId="14">
    <w:abstractNumId w:val="39"/>
  </w:num>
  <w:num w:numId="15">
    <w:abstractNumId w:val="5"/>
  </w:num>
  <w:num w:numId="16">
    <w:abstractNumId w:val="4"/>
  </w:num>
  <w:num w:numId="17">
    <w:abstractNumId w:val="3"/>
  </w:num>
  <w:num w:numId="18">
    <w:abstractNumId w:val="2"/>
  </w:num>
  <w:num w:numId="19">
    <w:abstractNumId w:val="10"/>
  </w:num>
  <w:num w:numId="20">
    <w:abstractNumId w:val="25"/>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26"/>
  </w:num>
  <w:num w:numId="26">
    <w:abstractNumId w:val="7"/>
  </w:num>
  <w:num w:numId="27">
    <w:abstractNumId w:val="32"/>
  </w:num>
  <w:num w:numId="28">
    <w:abstractNumId w:val="19"/>
  </w:num>
  <w:num w:numId="29">
    <w:abstractNumId w:val="6"/>
  </w:num>
  <w:num w:numId="30">
    <w:abstractNumId w:val="16"/>
  </w:num>
  <w:num w:numId="31">
    <w:abstractNumId w:val="17"/>
  </w:num>
  <w:num w:numId="32">
    <w:abstractNumId w:val="24"/>
  </w:num>
  <w:num w:numId="33">
    <w:abstractNumId w:val="28"/>
  </w:num>
  <w:num w:numId="34">
    <w:abstractNumId w:val="1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1"/>
  </w:num>
  <w:num w:numId="39">
    <w:abstractNumId w:val="8"/>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 Wierda">
    <w15:presenceInfo w15:providerId="None" w15:userId="Leo Wie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RepairStyles" w:val=";Footnote Text;Footnote Text;"/>
    <w:docVar w:name="DQCStatus" w:val="Red"/>
    <w:docVar w:name="LW_COVERPAGE_EXISTS" w:val="True"/>
    <w:docVar w:name="LW_COVERPAGE_GUID" w:val="B64C58BA-CEE6-4797-B358-523FA9B35ADB"/>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upplementing Regulation (EU) 2017/1369 of the European Parliament and of the Council with regard to energy labelling of light sources_x000b_repealing_x000b_Regulation (EU) No 874/2012 with regard to energy labelling of electrical lamps and luminaires"/>
    <w:docVar w:name="LW_TYPE.DOC.CP" w:val="COMMISSION DELEGATED REGULATION (EU) \u8230?/..."/>
  </w:docVars>
  <w:rsids>
    <w:rsidRoot w:val="002D3967"/>
    <w:rsid w:val="00001334"/>
    <w:rsid w:val="000053FB"/>
    <w:rsid w:val="00012194"/>
    <w:rsid w:val="000173AE"/>
    <w:rsid w:val="00017AA6"/>
    <w:rsid w:val="00030751"/>
    <w:rsid w:val="0005028E"/>
    <w:rsid w:val="0007379A"/>
    <w:rsid w:val="00091EA2"/>
    <w:rsid w:val="0009574F"/>
    <w:rsid w:val="000A01E0"/>
    <w:rsid w:val="000A6BA1"/>
    <w:rsid w:val="000D317E"/>
    <w:rsid w:val="000D3B73"/>
    <w:rsid w:val="000D5437"/>
    <w:rsid w:val="000E14E7"/>
    <w:rsid w:val="001010CE"/>
    <w:rsid w:val="00111AE7"/>
    <w:rsid w:val="001133C7"/>
    <w:rsid w:val="001174A4"/>
    <w:rsid w:val="001230AF"/>
    <w:rsid w:val="0013046D"/>
    <w:rsid w:val="0014105A"/>
    <w:rsid w:val="00142D44"/>
    <w:rsid w:val="00153F1B"/>
    <w:rsid w:val="00155E6D"/>
    <w:rsid w:val="00164455"/>
    <w:rsid w:val="00171635"/>
    <w:rsid w:val="00187D8D"/>
    <w:rsid w:val="001913AC"/>
    <w:rsid w:val="001945EB"/>
    <w:rsid w:val="001968B2"/>
    <w:rsid w:val="00197041"/>
    <w:rsid w:val="001C06FB"/>
    <w:rsid w:val="001C5A8C"/>
    <w:rsid w:val="001D6F95"/>
    <w:rsid w:val="001E5BC4"/>
    <w:rsid w:val="001F0CDF"/>
    <w:rsid w:val="00257793"/>
    <w:rsid w:val="00264A81"/>
    <w:rsid w:val="002A56F0"/>
    <w:rsid w:val="002B3F82"/>
    <w:rsid w:val="002C3580"/>
    <w:rsid w:val="002D3967"/>
    <w:rsid w:val="002F6207"/>
    <w:rsid w:val="00341263"/>
    <w:rsid w:val="0034445E"/>
    <w:rsid w:val="00384F27"/>
    <w:rsid w:val="003A5718"/>
    <w:rsid w:val="003B150A"/>
    <w:rsid w:val="003C09FC"/>
    <w:rsid w:val="003C33DE"/>
    <w:rsid w:val="003D39C8"/>
    <w:rsid w:val="003F76D9"/>
    <w:rsid w:val="004030C0"/>
    <w:rsid w:val="00415CE5"/>
    <w:rsid w:val="00452668"/>
    <w:rsid w:val="00460C9F"/>
    <w:rsid w:val="00461235"/>
    <w:rsid w:val="0047246B"/>
    <w:rsid w:val="004838DB"/>
    <w:rsid w:val="004B2C4E"/>
    <w:rsid w:val="004B6765"/>
    <w:rsid w:val="004C5279"/>
    <w:rsid w:val="004C5534"/>
    <w:rsid w:val="005015BD"/>
    <w:rsid w:val="00501C58"/>
    <w:rsid w:val="00502327"/>
    <w:rsid w:val="0054595C"/>
    <w:rsid w:val="00551A44"/>
    <w:rsid w:val="00552636"/>
    <w:rsid w:val="005546B0"/>
    <w:rsid w:val="00581FB9"/>
    <w:rsid w:val="00587C44"/>
    <w:rsid w:val="00590831"/>
    <w:rsid w:val="005B5877"/>
    <w:rsid w:val="005C0DB0"/>
    <w:rsid w:val="005C29AB"/>
    <w:rsid w:val="005F09C2"/>
    <w:rsid w:val="005F69DC"/>
    <w:rsid w:val="006133BF"/>
    <w:rsid w:val="00642A55"/>
    <w:rsid w:val="006500C8"/>
    <w:rsid w:val="00651363"/>
    <w:rsid w:val="006577AF"/>
    <w:rsid w:val="006636E9"/>
    <w:rsid w:val="00672F71"/>
    <w:rsid w:val="00673264"/>
    <w:rsid w:val="00681820"/>
    <w:rsid w:val="0069183C"/>
    <w:rsid w:val="006C5DD4"/>
    <w:rsid w:val="00703C29"/>
    <w:rsid w:val="00705D35"/>
    <w:rsid w:val="00710959"/>
    <w:rsid w:val="00711A39"/>
    <w:rsid w:val="00715D61"/>
    <w:rsid w:val="00751070"/>
    <w:rsid w:val="00766C33"/>
    <w:rsid w:val="00792289"/>
    <w:rsid w:val="007A4DD5"/>
    <w:rsid w:val="007C1CD7"/>
    <w:rsid w:val="007D234D"/>
    <w:rsid w:val="007D53B6"/>
    <w:rsid w:val="007D7D87"/>
    <w:rsid w:val="007F5CA1"/>
    <w:rsid w:val="007F7FA9"/>
    <w:rsid w:val="00800405"/>
    <w:rsid w:val="008035AC"/>
    <w:rsid w:val="00820527"/>
    <w:rsid w:val="0083322E"/>
    <w:rsid w:val="0084571A"/>
    <w:rsid w:val="00863977"/>
    <w:rsid w:val="0087397E"/>
    <w:rsid w:val="008C2449"/>
    <w:rsid w:val="008D05A7"/>
    <w:rsid w:val="008D7752"/>
    <w:rsid w:val="008F1140"/>
    <w:rsid w:val="0090308B"/>
    <w:rsid w:val="00920ABD"/>
    <w:rsid w:val="00927FC4"/>
    <w:rsid w:val="00933AFC"/>
    <w:rsid w:val="009369DA"/>
    <w:rsid w:val="009669E6"/>
    <w:rsid w:val="00973981"/>
    <w:rsid w:val="00976A49"/>
    <w:rsid w:val="00997888"/>
    <w:rsid w:val="009A5BA7"/>
    <w:rsid w:val="009E4DC9"/>
    <w:rsid w:val="00A35088"/>
    <w:rsid w:val="00A64FD4"/>
    <w:rsid w:val="00A967F4"/>
    <w:rsid w:val="00A96E92"/>
    <w:rsid w:val="00AB3DBB"/>
    <w:rsid w:val="00AB50C2"/>
    <w:rsid w:val="00AD5F25"/>
    <w:rsid w:val="00AE76E2"/>
    <w:rsid w:val="00B04DCA"/>
    <w:rsid w:val="00B44CFD"/>
    <w:rsid w:val="00B52023"/>
    <w:rsid w:val="00B53C13"/>
    <w:rsid w:val="00B82510"/>
    <w:rsid w:val="00B93F26"/>
    <w:rsid w:val="00BB0F99"/>
    <w:rsid w:val="00BC2ECD"/>
    <w:rsid w:val="00BC3F3E"/>
    <w:rsid w:val="00BD21C5"/>
    <w:rsid w:val="00BD2A1A"/>
    <w:rsid w:val="00BF2A09"/>
    <w:rsid w:val="00C07C05"/>
    <w:rsid w:val="00C120E1"/>
    <w:rsid w:val="00C459F1"/>
    <w:rsid w:val="00C51010"/>
    <w:rsid w:val="00C7037B"/>
    <w:rsid w:val="00C73ABD"/>
    <w:rsid w:val="00C73E0B"/>
    <w:rsid w:val="00C7435F"/>
    <w:rsid w:val="00C809B6"/>
    <w:rsid w:val="00C8537B"/>
    <w:rsid w:val="00C87079"/>
    <w:rsid w:val="00C92ABE"/>
    <w:rsid w:val="00C9510C"/>
    <w:rsid w:val="00CA0487"/>
    <w:rsid w:val="00CB6C8A"/>
    <w:rsid w:val="00CE54E5"/>
    <w:rsid w:val="00CF5DAC"/>
    <w:rsid w:val="00D07483"/>
    <w:rsid w:val="00D11354"/>
    <w:rsid w:val="00D571F2"/>
    <w:rsid w:val="00D576B4"/>
    <w:rsid w:val="00D743E9"/>
    <w:rsid w:val="00D90C6E"/>
    <w:rsid w:val="00DA6C98"/>
    <w:rsid w:val="00DB6368"/>
    <w:rsid w:val="00DC1F6C"/>
    <w:rsid w:val="00DC2257"/>
    <w:rsid w:val="00DF02E6"/>
    <w:rsid w:val="00DF683C"/>
    <w:rsid w:val="00E12C1D"/>
    <w:rsid w:val="00E17F7E"/>
    <w:rsid w:val="00E21760"/>
    <w:rsid w:val="00E21F3E"/>
    <w:rsid w:val="00E52260"/>
    <w:rsid w:val="00E60D89"/>
    <w:rsid w:val="00E61081"/>
    <w:rsid w:val="00E6572D"/>
    <w:rsid w:val="00E728BB"/>
    <w:rsid w:val="00E74984"/>
    <w:rsid w:val="00E94390"/>
    <w:rsid w:val="00EA0134"/>
    <w:rsid w:val="00EB4B8C"/>
    <w:rsid w:val="00EC70D2"/>
    <w:rsid w:val="00ED10E7"/>
    <w:rsid w:val="00F13CD4"/>
    <w:rsid w:val="00F14DA2"/>
    <w:rsid w:val="00F4726A"/>
    <w:rsid w:val="00F51422"/>
    <w:rsid w:val="00F52801"/>
    <w:rsid w:val="00F530BA"/>
    <w:rsid w:val="00F541AA"/>
    <w:rsid w:val="00F57EB9"/>
    <w:rsid w:val="00F765F5"/>
    <w:rsid w:val="00F87183"/>
    <w:rsid w:val="00F91BA0"/>
    <w:rsid w:val="00FA7634"/>
    <w:rsid w:val="00FC7CEA"/>
    <w:rsid w:val="00FD070F"/>
    <w:rsid w:val="00FD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D1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D53B6"/>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unhideWhenUsed/>
    <w:qFormat/>
    <w:rsid w:val="007D53B6"/>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A49"/>
    <w:pPr>
      <w:tabs>
        <w:tab w:val="center" w:pos="4535"/>
        <w:tab w:val="right" w:pos="9071"/>
      </w:tabs>
      <w:spacing w:before="0"/>
    </w:pPr>
  </w:style>
  <w:style w:type="character" w:customStyle="1" w:styleId="HeaderChar">
    <w:name w:val="Header Char"/>
    <w:basedOn w:val="DefaultParagraphFont"/>
    <w:link w:val="Header"/>
    <w:uiPriority w:val="99"/>
    <w:rsid w:val="00976A49"/>
    <w:rPr>
      <w:rFonts w:ascii="Times New Roman" w:hAnsi="Times New Roman" w:cs="Times New Roman"/>
      <w:sz w:val="24"/>
      <w:lang w:val="en-GB"/>
    </w:rPr>
  </w:style>
  <w:style w:type="paragraph" w:styleId="Footer">
    <w:name w:val="footer"/>
    <w:basedOn w:val="Normal"/>
    <w:link w:val="FooterChar"/>
    <w:uiPriority w:val="99"/>
    <w:unhideWhenUsed/>
    <w:rsid w:val="00976A4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76A49"/>
    <w:rPr>
      <w:rFonts w:ascii="Times New Roman" w:hAnsi="Times New Roman" w:cs="Times New Roman"/>
      <w:sz w:val="24"/>
      <w:lang w:val="en-GB"/>
    </w:rPr>
  </w:style>
  <w:style w:type="paragraph" w:styleId="FootnoteText">
    <w:name w:val="footnote text"/>
    <w:aliases w:val="Footnote text,Footnote Text Char Char,Footnote Text Char Char Char Char,Footnote Text1,Footnote Text Char Char Char,Footnote Text1 Char Char Char Char Char Char Char Char,Footnote Text1 Char Char Char,Footnote,Fußnote,E Fußn,IFZ f,o"/>
    <w:basedOn w:val="Normal"/>
    <w:link w:val="FootnoteTextChar"/>
    <w:unhideWhenUsed/>
    <w:qFormat/>
    <w:rsid w:val="007D53B6"/>
    <w:pPr>
      <w:spacing w:before="0" w:after="0"/>
      <w:ind w:left="720" w:hanging="720"/>
    </w:pPr>
    <w:rPr>
      <w:sz w:val="20"/>
      <w:szCs w:val="20"/>
    </w:rPr>
  </w:style>
  <w:style w:type="character" w:customStyle="1" w:styleId="FootnoteTextChar">
    <w:name w:val="Footnote Text Char"/>
    <w:aliases w:val="Footnote text Char,Footnote Text Char Char Char1,Footnote Text Char Char Char Char Char,Footnote Text1 Char,Footnote Text Char Char Char Char1,Footnote Text1 Char Char Char Char Char Char Char Char Char,Footnote Char,Fußnote Char"/>
    <w:basedOn w:val="DefaultParagraphFont"/>
    <w:link w:val="FootnoteText"/>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976A49"/>
    <w:pPr>
      <w:tabs>
        <w:tab w:val="center" w:pos="7285"/>
        <w:tab w:val="right" w:pos="14003"/>
      </w:tabs>
      <w:spacing w:before="0"/>
    </w:pPr>
  </w:style>
  <w:style w:type="paragraph" w:customStyle="1" w:styleId="FooterLandscape">
    <w:name w:val="FooterLandscape"/>
    <w:basedOn w:val="Normal"/>
    <w:rsid w:val="00976A49"/>
    <w:pPr>
      <w:tabs>
        <w:tab w:val="center" w:pos="7285"/>
        <w:tab w:val="center" w:pos="10913"/>
        <w:tab w:val="right" w:pos="15137"/>
      </w:tabs>
      <w:spacing w:before="360" w:after="0"/>
      <w:ind w:left="-567" w:right="-567"/>
      <w:jc w:val="left"/>
    </w:p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Footnote Reference Superscript,4_G,FR"/>
    <w:basedOn w:val="DefaultParagraphFont"/>
    <w:unhideWhenUsed/>
    <w:qFormat/>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EA0134"/>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EA0134"/>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Bullet">
    <w:name w:val="List Bullet"/>
    <w:basedOn w:val="Normal"/>
    <w:uiPriority w:val="99"/>
    <w:semiHidden/>
    <w:unhideWhenUsed/>
    <w:rsid w:val="00012194"/>
    <w:pPr>
      <w:numPr>
        <w:numId w:val="15"/>
      </w:numPr>
      <w:contextualSpacing/>
    </w:pPr>
  </w:style>
  <w:style w:type="paragraph" w:styleId="ListBullet2">
    <w:name w:val="List Bullet 2"/>
    <w:basedOn w:val="Normal"/>
    <w:uiPriority w:val="99"/>
    <w:semiHidden/>
    <w:unhideWhenUsed/>
    <w:rsid w:val="00012194"/>
    <w:pPr>
      <w:numPr>
        <w:numId w:val="16"/>
      </w:numPr>
      <w:contextualSpacing/>
    </w:pPr>
  </w:style>
  <w:style w:type="paragraph" w:styleId="ListBullet3">
    <w:name w:val="List Bullet 3"/>
    <w:basedOn w:val="Normal"/>
    <w:uiPriority w:val="99"/>
    <w:semiHidden/>
    <w:unhideWhenUsed/>
    <w:rsid w:val="00012194"/>
    <w:pPr>
      <w:numPr>
        <w:numId w:val="17"/>
      </w:numPr>
      <w:contextualSpacing/>
    </w:pPr>
  </w:style>
  <w:style w:type="paragraph" w:styleId="ListBullet4">
    <w:name w:val="List Bullet 4"/>
    <w:basedOn w:val="Normal"/>
    <w:uiPriority w:val="99"/>
    <w:semiHidden/>
    <w:unhideWhenUsed/>
    <w:rsid w:val="00012194"/>
    <w:pPr>
      <w:numPr>
        <w:numId w:val="18"/>
      </w:numPr>
      <w:contextualSpacing/>
    </w:pPr>
  </w:style>
  <w:style w:type="paragraph" w:styleId="CommentText">
    <w:name w:val="annotation text"/>
    <w:basedOn w:val="Normal"/>
    <w:link w:val="CommentTextChar"/>
    <w:uiPriority w:val="99"/>
    <w:rsid w:val="000A01E0"/>
    <w:pPr>
      <w:spacing w:before="0" w:after="180"/>
    </w:pPr>
    <w:rPr>
      <w:rFonts w:ascii="Arial" w:hAnsi="Arial" w:cstheme="minorBidi"/>
      <w:sz w:val="20"/>
      <w:szCs w:val="20"/>
      <w:lang w:val="de-DE"/>
    </w:rPr>
  </w:style>
  <w:style w:type="character" w:customStyle="1" w:styleId="CommentTextChar">
    <w:name w:val="Comment Text Char"/>
    <w:basedOn w:val="DefaultParagraphFont"/>
    <w:link w:val="CommentText"/>
    <w:uiPriority w:val="99"/>
    <w:rsid w:val="000A01E0"/>
    <w:rPr>
      <w:rFonts w:ascii="Arial" w:hAnsi="Arial"/>
      <w:sz w:val="20"/>
      <w:szCs w:val="20"/>
      <w:lang w:val="de-DE"/>
    </w:rPr>
  </w:style>
  <w:style w:type="character" w:styleId="CommentReference">
    <w:name w:val="annotation reference"/>
    <w:basedOn w:val="DefaultParagraphFont"/>
    <w:uiPriority w:val="99"/>
    <w:rsid w:val="000A01E0"/>
    <w:rPr>
      <w:sz w:val="16"/>
      <w:szCs w:val="16"/>
    </w:rPr>
  </w:style>
  <w:style w:type="paragraph" w:styleId="ListParagraph">
    <w:name w:val="List Paragraph"/>
    <w:basedOn w:val="Normal"/>
    <w:link w:val="ListParagraphChar"/>
    <w:uiPriority w:val="1"/>
    <w:qFormat/>
    <w:rsid w:val="000A01E0"/>
    <w:pPr>
      <w:spacing w:before="0" w:after="180" w:line="280" w:lineRule="atLeast"/>
      <w:ind w:left="720"/>
      <w:contextualSpacing/>
    </w:pPr>
    <w:rPr>
      <w:rFonts w:ascii="Arial" w:hAnsi="Arial" w:cstheme="minorBidi"/>
      <w:sz w:val="22"/>
      <w:lang w:val="de-DE"/>
    </w:rPr>
  </w:style>
  <w:style w:type="character" w:customStyle="1" w:styleId="ListParagraphChar">
    <w:name w:val="List Paragraph Char"/>
    <w:basedOn w:val="DefaultParagraphFont"/>
    <w:link w:val="ListParagraph"/>
    <w:uiPriority w:val="1"/>
    <w:locked/>
    <w:rsid w:val="000A01E0"/>
    <w:rPr>
      <w:rFonts w:ascii="Arial" w:hAnsi="Arial"/>
      <w:lang w:val="de-DE"/>
    </w:rPr>
  </w:style>
  <w:style w:type="paragraph" w:styleId="BalloonText">
    <w:name w:val="Balloon Text"/>
    <w:basedOn w:val="Normal"/>
    <w:link w:val="BalloonTextChar"/>
    <w:uiPriority w:val="99"/>
    <w:semiHidden/>
    <w:unhideWhenUsed/>
    <w:rsid w:val="000A01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E0"/>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B93F26"/>
    <w:pPr>
      <w:spacing w:before="120" w:after="12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B93F26"/>
    <w:rPr>
      <w:rFonts w:ascii="Times New Roman" w:hAnsi="Times New Roman" w:cs="Times New Roman"/>
      <w:b/>
      <w:bCs/>
      <w:sz w:val="20"/>
      <w:szCs w:val="20"/>
      <w:lang w:val="en-GB"/>
    </w:rPr>
  </w:style>
  <w:style w:type="paragraph" w:styleId="Revision">
    <w:name w:val="Revision"/>
    <w:hidden/>
    <w:uiPriority w:val="99"/>
    <w:semiHidden/>
    <w:rsid w:val="00681820"/>
    <w:pPr>
      <w:spacing w:after="0" w:line="240" w:lineRule="auto"/>
    </w:pPr>
    <w:rPr>
      <w:rFonts w:ascii="Times New Roman" w:hAnsi="Times New Roman" w:cs="Times New Roman"/>
      <w:sz w:val="24"/>
      <w:lang w:val="en-GB"/>
    </w:rPr>
  </w:style>
  <w:style w:type="paragraph" w:styleId="ListNumber4">
    <w:name w:val="List Number 4"/>
    <w:basedOn w:val="Normal"/>
    <w:uiPriority w:val="99"/>
    <w:semiHidden/>
    <w:unhideWhenUsed/>
    <w:rsid w:val="00F765F5"/>
    <w:pPr>
      <w:numPr>
        <w:numId w:val="24"/>
      </w:numPr>
      <w:contextualSpacing/>
    </w:pPr>
  </w:style>
  <w:style w:type="paragraph" w:styleId="List">
    <w:name w:val="List"/>
    <w:basedOn w:val="Normal"/>
    <w:uiPriority w:val="99"/>
    <w:semiHidden/>
    <w:unhideWhenUsed/>
    <w:rsid w:val="00705D35"/>
    <w:pPr>
      <w:ind w:left="283" w:hanging="283"/>
      <w:contextualSpacing/>
    </w:pPr>
  </w:style>
  <w:style w:type="character" w:styleId="Hyperlink">
    <w:name w:val="Hyperlink"/>
    <w:uiPriority w:val="99"/>
    <w:rsid w:val="00CF5DAC"/>
    <w:rPr>
      <w:color w:val="0000FF"/>
      <w:u w:val="single"/>
      <w:shd w:val="clear" w:color="auto" w:fill="auto"/>
    </w:rPr>
  </w:style>
  <w:style w:type="paragraph" w:customStyle="1" w:styleId="FootNotetext0">
    <w:name w:val="Foot Note text"/>
    <w:basedOn w:val="FootnoteText"/>
    <w:link w:val="FootNotetextChar0"/>
    <w:qFormat/>
    <w:rsid w:val="009E4DC9"/>
    <w:pPr>
      <w:autoSpaceDE w:val="0"/>
      <w:autoSpaceDN w:val="0"/>
      <w:adjustRightInd w:val="0"/>
      <w:ind w:left="284" w:hanging="295"/>
      <w:jc w:val="left"/>
    </w:pPr>
    <w:rPr>
      <w:rFonts w:ascii="Calibri" w:eastAsia="Times New Roman" w:hAnsi="Calibri"/>
      <w:color w:val="000000"/>
      <w:sz w:val="18"/>
      <w:szCs w:val="18"/>
      <w:lang w:eastAsia="en-GB"/>
    </w:rPr>
  </w:style>
  <w:style w:type="character" w:customStyle="1" w:styleId="FootNotetextChar0">
    <w:name w:val="Foot Note text Char"/>
    <w:basedOn w:val="DefaultParagraphFont"/>
    <w:link w:val="FootNotetext0"/>
    <w:rsid w:val="009E4DC9"/>
    <w:rPr>
      <w:rFonts w:ascii="Calibri" w:eastAsia="Times New Roman" w:hAnsi="Calibri" w:cs="Times New Roman"/>
      <w:color w:val="000000"/>
      <w:sz w:val="18"/>
      <w:szCs w:val="18"/>
      <w:lang w:val="en-GB" w:eastAsia="en-GB"/>
    </w:rPr>
  </w:style>
  <w:style w:type="paragraph" w:customStyle="1" w:styleId="Declassification">
    <w:name w:val="Declassification"/>
    <w:basedOn w:val="Normal"/>
    <w:next w:val="Normal"/>
    <w:rsid w:val="00EA0134"/>
    <w:pPr>
      <w:spacing w:before="0" w:after="0"/>
    </w:pPr>
  </w:style>
  <w:style w:type="paragraph" w:customStyle="1" w:styleId="HeaderSensitivity">
    <w:name w:val="Header Sensitivity"/>
    <w:basedOn w:val="Normal"/>
    <w:rsid w:val="00976A4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976A4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EA013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acte">
    <w:name w:val="Annexe titre (acte)"/>
    <w:basedOn w:val="Normal"/>
    <w:next w:val="Normal"/>
    <w:rsid w:val="007D234D"/>
    <w:pPr>
      <w:jc w:val="center"/>
    </w:pPr>
    <w:rPr>
      <w:rFonts w:eastAsia="Times New Roman"/>
      <w:b/>
      <w:szCs w:val="24"/>
      <w:u w:val="single"/>
      <w:lang w:eastAsia="de-DE"/>
    </w:rPr>
  </w:style>
  <w:style w:type="table" w:styleId="TableGrid">
    <w:name w:val="Table Grid"/>
    <w:basedOn w:val="TableNormal"/>
    <w:uiPriority w:val="59"/>
    <w:rsid w:val="007D234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linksbndigI">
    <w:name w:val="Tabellentext linksbündig_ÖI"/>
    <w:basedOn w:val="Normal"/>
    <w:uiPriority w:val="6"/>
    <w:qFormat/>
    <w:rsid w:val="007D234D"/>
    <w:pPr>
      <w:spacing w:before="60" w:after="60" w:line="260" w:lineRule="atLeast"/>
      <w:ind w:right="113"/>
      <w:jc w:val="left"/>
    </w:pPr>
    <w:rPr>
      <w:rFonts w:ascii="Arial" w:hAnsi="Arial" w:cstheme="minorBidi"/>
      <w:sz w:val="20"/>
      <w:lang w:val="de-DE"/>
    </w:rPr>
  </w:style>
  <w:style w:type="paragraph" w:styleId="Caption">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link w:val="CaptionChar"/>
    <w:qFormat/>
    <w:rsid w:val="007D234D"/>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character" w:customStyle="1" w:styleId="CaptionChar">
    <w:name w:val="Caption Char"/>
    <w:aliases w:val="Caption_Table Char,Caption Table Char,Tab_Überschrift Char,Legend Char,Figure reference Char,Caption Char1 Char,Caption Char Char Char,Caption Char1 Char Char Char Char,Caption Char Char Char Char Char Char,Beschriftung_tab Char,Table Char"/>
    <w:link w:val="Caption"/>
    <w:rsid w:val="007D234D"/>
    <w:rPr>
      <w:rFonts w:ascii="Arial" w:hAnsi="Arial"/>
      <w:b/>
      <w:bCs/>
      <w:color w:val="4F81BD" w:themeColor="accent1"/>
      <w:szCs w:val="18"/>
      <w:lang w:val="de-DE"/>
    </w:rPr>
  </w:style>
  <w:style w:type="paragraph" w:customStyle="1" w:styleId="Standardtext">
    <w:name w:val="Standardtext"/>
    <w:basedOn w:val="Normal"/>
    <w:qFormat/>
    <w:rsid w:val="007D234D"/>
    <w:pPr>
      <w:spacing w:before="0" w:after="180" w:line="280" w:lineRule="atLeast"/>
    </w:pPr>
    <w:rPr>
      <w:rFonts w:ascii="Arial" w:hAnsi="Arial" w:cstheme="minorBidi"/>
      <w:sz w:val="22"/>
      <w:lang w:val="de-DE"/>
    </w:rPr>
  </w:style>
  <w:style w:type="table" w:customStyle="1" w:styleId="ECTable">
    <w:name w:val="EC Table"/>
    <w:basedOn w:val="TableNormal"/>
    <w:uiPriority w:val="99"/>
    <w:rsid w:val="007D234D"/>
    <w:pPr>
      <w:spacing w:before="40" w:after="40" w:line="240" w:lineRule="auto"/>
    </w:pPr>
    <w:rPr>
      <w:rFonts w:ascii="EC Square Sans Pro" w:hAnsi="EC Square Sans Pro"/>
      <w:sz w:val="20"/>
      <w:lang w:val="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Cambria" w:hAnsi="Cambria"/>
        <w:b/>
        <w:sz w:val="22"/>
      </w:rPr>
      <w:tblPr/>
      <w:trPr>
        <w:tblHeader/>
      </w:trPr>
      <w:tcPr>
        <w:shd w:val="clear" w:color="auto" w:fill="EAEAEA"/>
      </w:tcPr>
    </w:tblStylePr>
  </w:style>
  <w:style w:type="table" w:customStyle="1" w:styleId="TableGrid1">
    <w:name w:val="Table Grid1"/>
    <w:basedOn w:val="TableNormal"/>
    <w:next w:val="TableGrid"/>
    <w:uiPriority w:val="59"/>
    <w:rsid w:val="007D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234D"/>
    <w:pPr>
      <w:spacing w:before="100" w:beforeAutospacing="1" w:after="100" w:afterAutospacing="1"/>
      <w:jc w:val="left"/>
    </w:pPr>
    <w:rPr>
      <w:rFonts w:eastAsiaTheme="minorEastAsia"/>
      <w:szCs w:val="24"/>
      <w:lang w:eastAsia="en-GB"/>
    </w:rPr>
  </w:style>
  <w:style w:type="paragraph" w:customStyle="1" w:styleId="Style1">
    <w:name w:val="Style1"/>
    <w:basedOn w:val="Point0number"/>
    <w:qFormat/>
    <w:rsid w:val="007D234D"/>
    <w:pPr>
      <w:numPr>
        <w:numId w:val="34"/>
      </w:numPr>
    </w:pPr>
  </w:style>
  <w:style w:type="paragraph" w:styleId="ListNumber3">
    <w:name w:val="List Number 3"/>
    <w:basedOn w:val="Normal"/>
    <w:uiPriority w:val="99"/>
    <w:semiHidden/>
    <w:unhideWhenUsed/>
    <w:rsid w:val="007D234D"/>
    <w:pPr>
      <w:numPr>
        <w:numId w:val="38"/>
      </w:numPr>
      <w:contextualSpacing/>
    </w:pPr>
  </w:style>
  <w:style w:type="paragraph" w:customStyle="1" w:styleId="Style2">
    <w:name w:val="Style2"/>
    <w:basedOn w:val="Normal"/>
    <w:qFormat/>
    <w:rsid w:val="007D234D"/>
    <w:pPr>
      <w:ind w:firstLine="720"/>
    </w:pPr>
  </w:style>
  <w:style w:type="paragraph" w:customStyle="1" w:styleId="Style3">
    <w:name w:val="Style3"/>
    <w:basedOn w:val="Heading1"/>
    <w:link w:val="Style3Char"/>
    <w:qFormat/>
    <w:rsid w:val="007D234D"/>
  </w:style>
  <w:style w:type="character" w:customStyle="1" w:styleId="Style3Char">
    <w:name w:val="Style3 Char"/>
    <w:basedOn w:val="Heading1Char"/>
    <w:link w:val="Style3"/>
    <w:rsid w:val="007D234D"/>
    <w:rPr>
      <w:rFonts w:ascii="Times New Roman" w:eastAsiaTheme="majorEastAsia" w:hAnsi="Times New Roman" w:cs="Times New Roman"/>
      <w:b/>
      <w:bCs/>
      <w:smallCap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D53B6"/>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unhideWhenUsed/>
    <w:qFormat/>
    <w:rsid w:val="007D53B6"/>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A49"/>
    <w:pPr>
      <w:tabs>
        <w:tab w:val="center" w:pos="4535"/>
        <w:tab w:val="right" w:pos="9071"/>
      </w:tabs>
      <w:spacing w:before="0"/>
    </w:pPr>
  </w:style>
  <w:style w:type="character" w:customStyle="1" w:styleId="HeaderChar">
    <w:name w:val="Header Char"/>
    <w:basedOn w:val="DefaultParagraphFont"/>
    <w:link w:val="Header"/>
    <w:uiPriority w:val="99"/>
    <w:rsid w:val="00976A49"/>
    <w:rPr>
      <w:rFonts w:ascii="Times New Roman" w:hAnsi="Times New Roman" w:cs="Times New Roman"/>
      <w:sz w:val="24"/>
      <w:lang w:val="en-GB"/>
    </w:rPr>
  </w:style>
  <w:style w:type="paragraph" w:styleId="Footer">
    <w:name w:val="footer"/>
    <w:basedOn w:val="Normal"/>
    <w:link w:val="FooterChar"/>
    <w:uiPriority w:val="99"/>
    <w:unhideWhenUsed/>
    <w:rsid w:val="00976A4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76A49"/>
    <w:rPr>
      <w:rFonts w:ascii="Times New Roman" w:hAnsi="Times New Roman" w:cs="Times New Roman"/>
      <w:sz w:val="24"/>
      <w:lang w:val="en-GB"/>
    </w:rPr>
  </w:style>
  <w:style w:type="paragraph" w:styleId="FootnoteText">
    <w:name w:val="footnote text"/>
    <w:aliases w:val="Footnote text,Footnote Text Char Char,Footnote Text Char Char Char Char,Footnote Text1,Footnote Text Char Char Char,Footnote Text1 Char Char Char Char Char Char Char Char,Footnote Text1 Char Char Char,Footnote,Fußnote,E Fußn,IFZ f,o"/>
    <w:basedOn w:val="Normal"/>
    <w:link w:val="FootnoteTextChar"/>
    <w:unhideWhenUsed/>
    <w:qFormat/>
    <w:rsid w:val="007D53B6"/>
    <w:pPr>
      <w:spacing w:before="0" w:after="0"/>
      <w:ind w:left="720" w:hanging="720"/>
    </w:pPr>
    <w:rPr>
      <w:sz w:val="20"/>
      <w:szCs w:val="20"/>
    </w:rPr>
  </w:style>
  <w:style w:type="character" w:customStyle="1" w:styleId="FootnoteTextChar">
    <w:name w:val="Footnote Text Char"/>
    <w:aliases w:val="Footnote text Char,Footnote Text Char Char Char1,Footnote Text Char Char Char Char Char,Footnote Text1 Char,Footnote Text Char Char Char Char1,Footnote Text1 Char Char Char Char Char Char Char Char Char,Footnote Char,Fußnote Char"/>
    <w:basedOn w:val="DefaultParagraphFont"/>
    <w:link w:val="FootnoteText"/>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976A49"/>
    <w:pPr>
      <w:tabs>
        <w:tab w:val="center" w:pos="7285"/>
        <w:tab w:val="right" w:pos="14003"/>
      </w:tabs>
      <w:spacing w:before="0"/>
    </w:pPr>
  </w:style>
  <w:style w:type="paragraph" w:customStyle="1" w:styleId="FooterLandscape">
    <w:name w:val="FooterLandscape"/>
    <w:basedOn w:val="Normal"/>
    <w:rsid w:val="00976A49"/>
    <w:pPr>
      <w:tabs>
        <w:tab w:val="center" w:pos="7285"/>
        <w:tab w:val="center" w:pos="10913"/>
        <w:tab w:val="right" w:pos="15137"/>
      </w:tabs>
      <w:spacing w:before="360" w:after="0"/>
      <w:ind w:left="-567" w:right="-567"/>
      <w:jc w:val="left"/>
    </w:p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Footnote Reference Superscript,4_G,FR"/>
    <w:basedOn w:val="DefaultParagraphFont"/>
    <w:unhideWhenUsed/>
    <w:qFormat/>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EA0134"/>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EA0134"/>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Bullet">
    <w:name w:val="List Bullet"/>
    <w:basedOn w:val="Normal"/>
    <w:uiPriority w:val="99"/>
    <w:semiHidden/>
    <w:unhideWhenUsed/>
    <w:rsid w:val="00012194"/>
    <w:pPr>
      <w:numPr>
        <w:numId w:val="15"/>
      </w:numPr>
      <w:contextualSpacing/>
    </w:pPr>
  </w:style>
  <w:style w:type="paragraph" w:styleId="ListBullet2">
    <w:name w:val="List Bullet 2"/>
    <w:basedOn w:val="Normal"/>
    <w:uiPriority w:val="99"/>
    <w:semiHidden/>
    <w:unhideWhenUsed/>
    <w:rsid w:val="00012194"/>
    <w:pPr>
      <w:numPr>
        <w:numId w:val="16"/>
      </w:numPr>
      <w:contextualSpacing/>
    </w:pPr>
  </w:style>
  <w:style w:type="paragraph" w:styleId="ListBullet3">
    <w:name w:val="List Bullet 3"/>
    <w:basedOn w:val="Normal"/>
    <w:uiPriority w:val="99"/>
    <w:semiHidden/>
    <w:unhideWhenUsed/>
    <w:rsid w:val="00012194"/>
    <w:pPr>
      <w:numPr>
        <w:numId w:val="17"/>
      </w:numPr>
      <w:contextualSpacing/>
    </w:pPr>
  </w:style>
  <w:style w:type="paragraph" w:styleId="ListBullet4">
    <w:name w:val="List Bullet 4"/>
    <w:basedOn w:val="Normal"/>
    <w:uiPriority w:val="99"/>
    <w:semiHidden/>
    <w:unhideWhenUsed/>
    <w:rsid w:val="00012194"/>
    <w:pPr>
      <w:numPr>
        <w:numId w:val="18"/>
      </w:numPr>
      <w:contextualSpacing/>
    </w:pPr>
  </w:style>
  <w:style w:type="paragraph" w:styleId="CommentText">
    <w:name w:val="annotation text"/>
    <w:basedOn w:val="Normal"/>
    <w:link w:val="CommentTextChar"/>
    <w:uiPriority w:val="99"/>
    <w:rsid w:val="000A01E0"/>
    <w:pPr>
      <w:spacing w:before="0" w:after="180"/>
    </w:pPr>
    <w:rPr>
      <w:rFonts w:ascii="Arial" w:hAnsi="Arial" w:cstheme="minorBidi"/>
      <w:sz w:val="20"/>
      <w:szCs w:val="20"/>
      <w:lang w:val="de-DE"/>
    </w:rPr>
  </w:style>
  <w:style w:type="character" w:customStyle="1" w:styleId="CommentTextChar">
    <w:name w:val="Comment Text Char"/>
    <w:basedOn w:val="DefaultParagraphFont"/>
    <w:link w:val="CommentText"/>
    <w:uiPriority w:val="99"/>
    <w:rsid w:val="000A01E0"/>
    <w:rPr>
      <w:rFonts w:ascii="Arial" w:hAnsi="Arial"/>
      <w:sz w:val="20"/>
      <w:szCs w:val="20"/>
      <w:lang w:val="de-DE"/>
    </w:rPr>
  </w:style>
  <w:style w:type="character" w:styleId="CommentReference">
    <w:name w:val="annotation reference"/>
    <w:basedOn w:val="DefaultParagraphFont"/>
    <w:uiPriority w:val="99"/>
    <w:rsid w:val="000A01E0"/>
    <w:rPr>
      <w:sz w:val="16"/>
      <w:szCs w:val="16"/>
    </w:rPr>
  </w:style>
  <w:style w:type="paragraph" w:styleId="ListParagraph">
    <w:name w:val="List Paragraph"/>
    <w:basedOn w:val="Normal"/>
    <w:link w:val="ListParagraphChar"/>
    <w:uiPriority w:val="1"/>
    <w:qFormat/>
    <w:rsid w:val="000A01E0"/>
    <w:pPr>
      <w:spacing w:before="0" w:after="180" w:line="280" w:lineRule="atLeast"/>
      <w:ind w:left="720"/>
      <w:contextualSpacing/>
    </w:pPr>
    <w:rPr>
      <w:rFonts w:ascii="Arial" w:hAnsi="Arial" w:cstheme="minorBidi"/>
      <w:sz w:val="22"/>
      <w:lang w:val="de-DE"/>
    </w:rPr>
  </w:style>
  <w:style w:type="character" w:customStyle="1" w:styleId="ListParagraphChar">
    <w:name w:val="List Paragraph Char"/>
    <w:basedOn w:val="DefaultParagraphFont"/>
    <w:link w:val="ListParagraph"/>
    <w:uiPriority w:val="1"/>
    <w:locked/>
    <w:rsid w:val="000A01E0"/>
    <w:rPr>
      <w:rFonts w:ascii="Arial" w:hAnsi="Arial"/>
      <w:lang w:val="de-DE"/>
    </w:rPr>
  </w:style>
  <w:style w:type="paragraph" w:styleId="BalloonText">
    <w:name w:val="Balloon Text"/>
    <w:basedOn w:val="Normal"/>
    <w:link w:val="BalloonTextChar"/>
    <w:uiPriority w:val="99"/>
    <w:semiHidden/>
    <w:unhideWhenUsed/>
    <w:rsid w:val="000A01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E0"/>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B93F26"/>
    <w:pPr>
      <w:spacing w:before="120" w:after="12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B93F26"/>
    <w:rPr>
      <w:rFonts w:ascii="Times New Roman" w:hAnsi="Times New Roman" w:cs="Times New Roman"/>
      <w:b/>
      <w:bCs/>
      <w:sz w:val="20"/>
      <w:szCs w:val="20"/>
      <w:lang w:val="en-GB"/>
    </w:rPr>
  </w:style>
  <w:style w:type="paragraph" w:styleId="Revision">
    <w:name w:val="Revision"/>
    <w:hidden/>
    <w:uiPriority w:val="99"/>
    <w:semiHidden/>
    <w:rsid w:val="00681820"/>
    <w:pPr>
      <w:spacing w:after="0" w:line="240" w:lineRule="auto"/>
    </w:pPr>
    <w:rPr>
      <w:rFonts w:ascii="Times New Roman" w:hAnsi="Times New Roman" w:cs="Times New Roman"/>
      <w:sz w:val="24"/>
      <w:lang w:val="en-GB"/>
    </w:rPr>
  </w:style>
  <w:style w:type="paragraph" w:styleId="ListNumber4">
    <w:name w:val="List Number 4"/>
    <w:basedOn w:val="Normal"/>
    <w:uiPriority w:val="99"/>
    <w:semiHidden/>
    <w:unhideWhenUsed/>
    <w:rsid w:val="00F765F5"/>
    <w:pPr>
      <w:numPr>
        <w:numId w:val="24"/>
      </w:numPr>
      <w:contextualSpacing/>
    </w:pPr>
  </w:style>
  <w:style w:type="paragraph" w:styleId="List">
    <w:name w:val="List"/>
    <w:basedOn w:val="Normal"/>
    <w:uiPriority w:val="99"/>
    <w:semiHidden/>
    <w:unhideWhenUsed/>
    <w:rsid w:val="00705D35"/>
    <w:pPr>
      <w:ind w:left="283" w:hanging="283"/>
      <w:contextualSpacing/>
    </w:pPr>
  </w:style>
  <w:style w:type="character" w:styleId="Hyperlink">
    <w:name w:val="Hyperlink"/>
    <w:uiPriority w:val="99"/>
    <w:rsid w:val="00CF5DAC"/>
    <w:rPr>
      <w:color w:val="0000FF"/>
      <w:u w:val="single"/>
      <w:shd w:val="clear" w:color="auto" w:fill="auto"/>
    </w:rPr>
  </w:style>
  <w:style w:type="paragraph" w:customStyle="1" w:styleId="FootNotetext0">
    <w:name w:val="Foot Note text"/>
    <w:basedOn w:val="FootnoteText"/>
    <w:link w:val="FootNotetextChar0"/>
    <w:qFormat/>
    <w:rsid w:val="009E4DC9"/>
    <w:pPr>
      <w:autoSpaceDE w:val="0"/>
      <w:autoSpaceDN w:val="0"/>
      <w:adjustRightInd w:val="0"/>
      <w:ind w:left="284" w:hanging="295"/>
      <w:jc w:val="left"/>
    </w:pPr>
    <w:rPr>
      <w:rFonts w:ascii="Calibri" w:eastAsia="Times New Roman" w:hAnsi="Calibri"/>
      <w:color w:val="000000"/>
      <w:sz w:val="18"/>
      <w:szCs w:val="18"/>
      <w:lang w:eastAsia="en-GB"/>
    </w:rPr>
  </w:style>
  <w:style w:type="character" w:customStyle="1" w:styleId="FootNotetextChar0">
    <w:name w:val="Foot Note text Char"/>
    <w:basedOn w:val="DefaultParagraphFont"/>
    <w:link w:val="FootNotetext0"/>
    <w:rsid w:val="009E4DC9"/>
    <w:rPr>
      <w:rFonts w:ascii="Calibri" w:eastAsia="Times New Roman" w:hAnsi="Calibri" w:cs="Times New Roman"/>
      <w:color w:val="000000"/>
      <w:sz w:val="18"/>
      <w:szCs w:val="18"/>
      <w:lang w:val="en-GB" w:eastAsia="en-GB"/>
    </w:rPr>
  </w:style>
  <w:style w:type="paragraph" w:customStyle="1" w:styleId="Declassification">
    <w:name w:val="Declassification"/>
    <w:basedOn w:val="Normal"/>
    <w:next w:val="Normal"/>
    <w:rsid w:val="00EA0134"/>
    <w:pPr>
      <w:spacing w:before="0" w:after="0"/>
    </w:pPr>
  </w:style>
  <w:style w:type="paragraph" w:customStyle="1" w:styleId="HeaderSensitivity">
    <w:name w:val="Header Sensitivity"/>
    <w:basedOn w:val="Normal"/>
    <w:rsid w:val="00976A4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976A4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EA013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acte">
    <w:name w:val="Annexe titre (acte)"/>
    <w:basedOn w:val="Normal"/>
    <w:next w:val="Normal"/>
    <w:rsid w:val="007D234D"/>
    <w:pPr>
      <w:jc w:val="center"/>
    </w:pPr>
    <w:rPr>
      <w:rFonts w:eastAsia="Times New Roman"/>
      <w:b/>
      <w:szCs w:val="24"/>
      <w:u w:val="single"/>
      <w:lang w:eastAsia="de-DE"/>
    </w:rPr>
  </w:style>
  <w:style w:type="table" w:styleId="TableGrid">
    <w:name w:val="Table Grid"/>
    <w:basedOn w:val="TableNormal"/>
    <w:uiPriority w:val="59"/>
    <w:rsid w:val="007D234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linksbndigI">
    <w:name w:val="Tabellentext linksbündig_ÖI"/>
    <w:basedOn w:val="Normal"/>
    <w:uiPriority w:val="6"/>
    <w:qFormat/>
    <w:rsid w:val="007D234D"/>
    <w:pPr>
      <w:spacing w:before="60" w:after="60" w:line="260" w:lineRule="atLeast"/>
      <w:ind w:right="113"/>
      <w:jc w:val="left"/>
    </w:pPr>
    <w:rPr>
      <w:rFonts w:ascii="Arial" w:hAnsi="Arial" w:cstheme="minorBidi"/>
      <w:sz w:val="20"/>
      <w:lang w:val="de-DE"/>
    </w:rPr>
  </w:style>
  <w:style w:type="paragraph" w:styleId="Caption">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link w:val="CaptionChar"/>
    <w:qFormat/>
    <w:rsid w:val="007D234D"/>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character" w:customStyle="1" w:styleId="CaptionChar">
    <w:name w:val="Caption Char"/>
    <w:aliases w:val="Caption_Table Char,Caption Table Char,Tab_Überschrift Char,Legend Char,Figure reference Char,Caption Char1 Char,Caption Char Char Char,Caption Char1 Char Char Char Char,Caption Char Char Char Char Char Char,Beschriftung_tab Char,Table Char"/>
    <w:link w:val="Caption"/>
    <w:rsid w:val="007D234D"/>
    <w:rPr>
      <w:rFonts w:ascii="Arial" w:hAnsi="Arial"/>
      <w:b/>
      <w:bCs/>
      <w:color w:val="4F81BD" w:themeColor="accent1"/>
      <w:szCs w:val="18"/>
      <w:lang w:val="de-DE"/>
    </w:rPr>
  </w:style>
  <w:style w:type="paragraph" w:customStyle="1" w:styleId="Standardtext">
    <w:name w:val="Standardtext"/>
    <w:basedOn w:val="Normal"/>
    <w:qFormat/>
    <w:rsid w:val="007D234D"/>
    <w:pPr>
      <w:spacing w:before="0" w:after="180" w:line="280" w:lineRule="atLeast"/>
    </w:pPr>
    <w:rPr>
      <w:rFonts w:ascii="Arial" w:hAnsi="Arial" w:cstheme="minorBidi"/>
      <w:sz w:val="22"/>
      <w:lang w:val="de-DE"/>
    </w:rPr>
  </w:style>
  <w:style w:type="table" w:customStyle="1" w:styleId="ECTable">
    <w:name w:val="EC Table"/>
    <w:basedOn w:val="TableNormal"/>
    <w:uiPriority w:val="99"/>
    <w:rsid w:val="007D234D"/>
    <w:pPr>
      <w:spacing w:before="40" w:after="40" w:line="240" w:lineRule="auto"/>
    </w:pPr>
    <w:rPr>
      <w:rFonts w:ascii="EC Square Sans Pro" w:hAnsi="EC Square Sans Pro"/>
      <w:sz w:val="20"/>
      <w:lang w:val="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Cambria" w:hAnsi="Cambria"/>
        <w:b/>
        <w:sz w:val="22"/>
      </w:rPr>
      <w:tblPr/>
      <w:trPr>
        <w:tblHeader/>
      </w:trPr>
      <w:tcPr>
        <w:shd w:val="clear" w:color="auto" w:fill="EAEAEA"/>
      </w:tcPr>
    </w:tblStylePr>
  </w:style>
  <w:style w:type="table" w:customStyle="1" w:styleId="TableGrid1">
    <w:name w:val="Table Grid1"/>
    <w:basedOn w:val="TableNormal"/>
    <w:next w:val="TableGrid"/>
    <w:uiPriority w:val="59"/>
    <w:rsid w:val="007D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234D"/>
    <w:pPr>
      <w:spacing w:before="100" w:beforeAutospacing="1" w:after="100" w:afterAutospacing="1"/>
      <w:jc w:val="left"/>
    </w:pPr>
    <w:rPr>
      <w:rFonts w:eastAsiaTheme="minorEastAsia"/>
      <w:szCs w:val="24"/>
      <w:lang w:eastAsia="en-GB"/>
    </w:rPr>
  </w:style>
  <w:style w:type="paragraph" w:customStyle="1" w:styleId="Style1">
    <w:name w:val="Style1"/>
    <w:basedOn w:val="Point0number"/>
    <w:qFormat/>
    <w:rsid w:val="007D234D"/>
    <w:pPr>
      <w:numPr>
        <w:numId w:val="34"/>
      </w:numPr>
    </w:pPr>
  </w:style>
  <w:style w:type="paragraph" w:styleId="ListNumber3">
    <w:name w:val="List Number 3"/>
    <w:basedOn w:val="Normal"/>
    <w:uiPriority w:val="99"/>
    <w:semiHidden/>
    <w:unhideWhenUsed/>
    <w:rsid w:val="007D234D"/>
    <w:pPr>
      <w:numPr>
        <w:numId w:val="38"/>
      </w:numPr>
      <w:contextualSpacing/>
    </w:pPr>
  </w:style>
  <w:style w:type="paragraph" w:customStyle="1" w:styleId="Style2">
    <w:name w:val="Style2"/>
    <w:basedOn w:val="Normal"/>
    <w:qFormat/>
    <w:rsid w:val="007D234D"/>
    <w:pPr>
      <w:ind w:firstLine="720"/>
    </w:pPr>
  </w:style>
  <w:style w:type="paragraph" w:customStyle="1" w:styleId="Style3">
    <w:name w:val="Style3"/>
    <w:basedOn w:val="Heading1"/>
    <w:link w:val="Style3Char"/>
    <w:qFormat/>
    <w:rsid w:val="007D234D"/>
  </w:style>
  <w:style w:type="character" w:customStyle="1" w:styleId="Style3Char">
    <w:name w:val="Style3 Char"/>
    <w:basedOn w:val="Heading1Char"/>
    <w:link w:val="Style3"/>
    <w:rsid w:val="007D234D"/>
    <w:rPr>
      <w:rFonts w:ascii="Times New Roman" w:eastAsiaTheme="majorEastAsia" w:hAnsi="Times New Roman" w:cs="Times New Roman"/>
      <w:b/>
      <w:bCs/>
      <w:smallCap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9926">
      <w:bodyDiv w:val="1"/>
      <w:marLeft w:val="0"/>
      <w:marRight w:val="0"/>
      <w:marTop w:val="0"/>
      <w:marBottom w:val="0"/>
      <w:divBdr>
        <w:top w:val="none" w:sz="0" w:space="0" w:color="auto"/>
        <w:left w:val="none" w:sz="0" w:space="0" w:color="auto"/>
        <w:bottom w:val="none" w:sz="0" w:space="0" w:color="auto"/>
        <w:right w:val="none" w:sz="0" w:space="0" w:color="auto"/>
      </w:divBdr>
      <w:divsChild>
        <w:div w:id="1660645528">
          <w:marLeft w:val="0"/>
          <w:marRight w:val="0"/>
          <w:marTop w:val="0"/>
          <w:marBottom w:val="0"/>
          <w:divBdr>
            <w:top w:val="none" w:sz="0" w:space="0" w:color="auto"/>
            <w:left w:val="none" w:sz="0" w:space="0" w:color="auto"/>
            <w:bottom w:val="none" w:sz="0" w:space="0" w:color="auto"/>
            <w:right w:val="none" w:sz="0" w:space="0" w:color="auto"/>
          </w:divBdr>
          <w:divsChild>
            <w:div w:id="410124891">
              <w:marLeft w:val="0"/>
              <w:marRight w:val="0"/>
              <w:marTop w:val="0"/>
              <w:marBottom w:val="0"/>
              <w:divBdr>
                <w:top w:val="none" w:sz="0" w:space="0" w:color="auto"/>
                <w:left w:val="none" w:sz="0" w:space="0" w:color="auto"/>
                <w:bottom w:val="none" w:sz="0" w:space="0" w:color="auto"/>
                <w:right w:val="none" w:sz="0" w:space="0" w:color="auto"/>
              </w:divBdr>
              <w:divsChild>
                <w:div w:id="284629084">
                  <w:marLeft w:val="0"/>
                  <w:marRight w:val="0"/>
                  <w:marTop w:val="0"/>
                  <w:marBottom w:val="0"/>
                  <w:divBdr>
                    <w:top w:val="none" w:sz="0" w:space="0" w:color="auto"/>
                    <w:left w:val="none" w:sz="0" w:space="0" w:color="auto"/>
                    <w:bottom w:val="none" w:sz="0" w:space="0" w:color="auto"/>
                    <w:right w:val="none" w:sz="0" w:space="0" w:color="auto"/>
                  </w:divBdr>
                  <w:divsChild>
                    <w:div w:id="1197812299">
                      <w:marLeft w:val="1"/>
                      <w:marRight w:val="1"/>
                      <w:marTop w:val="0"/>
                      <w:marBottom w:val="0"/>
                      <w:divBdr>
                        <w:top w:val="none" w:sz="0" w:space="0" w:color="auto"/>
                        <w:left w:val="none" w:sz="0" w:space="0" w:color="auto"/>
                        <w:bottom w:val="none" w:sz="0" w:space="0" w:color="auto"/>
                        <w:right w:val="none" w:sz="0" w:space="0" w:color="auto"/>
                      </w:divBdr>
                      <w:divsChild>
                        <w:div w:id="303244506">
                          <w:marLeft w:val="0"/>
                          <w:marRight w:val="0"/>
                          <w:marTop w:val="0"/>
                          <w:marBottom w:val="0"/>
                          <w:divBdr>
                            <w:top w:val="none" w:sz="0" w:space="0" w:color="auto"/>
                            <w:left w:val="none" w:sz="0" w:space="0" w:color="auto"/>
                            <w:bottom w:val="none" w:sz="0" w:space="0" w:color="auto"/>
                            <w:right w:val="none" w:sz="0" w:space="0" w:color="auto"/>
                          </w:divBdr>
                          <w:divsChild>
                            <w:div w:id="1717853424">
                              <w:marLeft w:val="0"/>
                              <w:marRight w:val="0"/>
                              <w:marTop w:val="0"/>
                              <w:marBottom w:val="360"/>
                              <w:divBdr>
                                <w:top w:val="none" w:sz="0" w:space="0" w:color="auto"/>
                                <w:left w:val="none" w:sz="0" w:space="0" w:color="auto"/>
                                <w:bottom w:val="none" w:sz="0" w:space="0" w:color="auto"/>
                                <w:right w:val="none" w:sz="0" w:space="0" w:color="auto"/>
                              </w:divBdr>
                              <w:divsChild>
                                <w:div w:id="1254826486">
                                  <w:marLeft w:val="0"/>
                                  <w:marRight w:val="0"/>
                                  <w:marTop w:val="0"/>
                                  <w:marBottom w:val="0"/>
                                  <w:divBdr>
                                    <w:top w:val="none" w:sz="0" w:space="0" w:color="auto"/>
                                    <w:left w:val="none" w:sz="0" w:space="0" w:color="auto"/>
                                    <w:bottom w:val="none" w:sz="0" w:space="0" w:color="auto"/>
                                    <w:right w:val="none" w:sz="0" w:space="0" w:color="auto"/>
                                  </w:divBdr>
                                  <w:divsChild>
                                    <w:div w:id="1651665496">
                                      <w:marLeft w:val="0"/>
                                      <w:marRight w:val="0"/>
                                      <w:marTop w:val="0"/>
                                      <w:marBottom w:val="0"/>
                                      <w:divBdr>
                                        <w:top w:val="none" w:sz="0" w:space="0" w:color="auto"/>
                                        <w:left w:val="none" w:sz="0" w:space="0" w:color="auto"/>
                                        <w:bottom w:val="none" w:sz="0" w:space="0" w:color="auto"/>
                                        <w:right w:val="none" w:sz="0" w:space="0" w:color="auto"/>
                                      </w:divBdr>
                                      <w:divsChild>
                                        <w:div w:id="1009605571">
                                          <w:marLeft w:val="0"/>
                                          <w:marRight w:val="0"/>
                                          <w:marTop w:val="0"/>
                                          <w:marBottom w:val="0"/>
                                          <w:divBdr>
                                            <w:top w:val="none" w:sz="0" w:space="0" w:color="auto"/>
                                            <w:left w:val="none" w:sz="0" w:space="0" w:color="auto"/>
                                            <w:bottom w:val="none" w:sz="0" w:space="0" w:color="auto"/>
                                            <w:right w:val="none" w:sz="0" w:space="0" w:color="auto"/>
                                          </w:divBdr>
                                          <w:divsChild>
                                            <w:div w:id="823157435">
                                              <w:marLeft w:val="0"/>
                                              <w:marRight w:val="0"/>
                                              <w:marTop w:val="0"/>
                                              <w:marBottom w:val="0"/>
                                              <w:divBdr>
                                                <w:top w:val="none" w:sz="0" w:space="0" w:color="auto"/>
                                                <w:left w:val="none" w:sz="0" w:space="0" w:color="auto"/>
                                                <w:bottom w:val="none" w:sz="0" w:space="0" w:color="auto"/>
                                                <w:right w:val="none" w:sz="0" w:space="0" w:color="auto"/>
                                              </w:divBdr>
                                              <w:divsChild>
                                                <w:div w:id="2002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7081-FCC3-482E-AB1D-BBC3B5C6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35</Pages>
  <Words>12156</Words>
  <Characters>64186</Characters>
  <Application>Microsoft Office Word</Application>
  <DocSecurity>0</DocSecurity>
  <Lines>1126</Lines>
  <Paragraphs>495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MICHIELS Isabelle (ENER)</cp:lastModifiedBy>
  <cp:revision>3</cp:revision>
  <cp:lastPrinted>2017-09-13T13:53:00Z</cp:lastPrinted>
  <dcterms:created xsi:type="dcterms:W3CDTF">2017-12-11T11:31:00Z</dcterms:created>
  <dcterms:modified xsi:type="dcterms:W3CDTF">2017-12-11T11:32:00Z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SJ-003</vt:lpwstr>
  </property>
  <property fmtid="{D5CDD505-2E9C-101B-9397-08002B2CF9AE}" pid="9" name="DQCStatus">
    <vt:lpwstr>Red (DQC version 03)</vt:lpwstr>
  </property>
  <property fmtid="{D5CDD505-2E9C-101B-9397-08002B2CF9AE}" pid="10" name="Level of sensitivity">
    <vt:lpwstr>Standard treatment</vt:lpwstr>
  </property>
</Properties>
</file>